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8C" w:rsidRPr="00FA1F22" w:rsidRDefault="00F55A8C" w:rsidP="00BA3E2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ПРЕДВАРИТЕЛЬНАЯ </w:t>
      </w:r>
      <w:r w:rsidRPr="00FA1F22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ПРОГРАММА</w:t>
      </w:r>
    </w:p>
    <w:p w:rsidR="00F55A8C" w:rsidRPr="00FA1F22" w:rsidRDefault="00F55A8C" w:rsidP="00BA3E2F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</w:rPr>
        <w:t>10</w:t>
      </w:r>
      <w:r w:rsidRPr="00FA1F22">
        <w:rPr>
          <w:rFonts w:ascii="Times New Roman" w:hAnsi="Times New Roman" w:cs="Times New Roman"/>
          <w:b/>
          <w:bCs/>
          <w:i/>
          <w:iCs/>
        </w:rPr>
        <w:t xml:space="preserve">-й </w:t>
      </w:r>
      <w:r w:rsidRPr="00FA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Международный симпозиум</w:t>
      </w:r>
    </w:p>
    <w:p w:rsidR="00F55A8C" w:rsidRPr="00FA1F22" w:rsidRDefault="00F55A8C" w:rsidP="00BA3E2F">
      <w:pPr>
        <w:jc w:val="center"/>
        <w:rPr>
          <w:rFonts w:ascii="Times New Roman" w:hAnsi="Times New Roman" w:cs="Times New Roman"/>
          <w:b/>
          <w:bCs/>
          <w:caps/>
          <w:sz w:val="32"/>
          <w:szCs w:val="32"/>
        </w:rPr>
      </w:pPr>
      <w:r w:rsidRPr="00FA1F22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«ПОРОШКОВАЯ МЕТАЛЛУРГИЯ: </w:t>
      </w:r>
    </w:p>
    <w:p w:rsidR="00F55A8C" w:rsidRPr="00FA1F22" w:rsidRDefault="00F55A8C" w:rsidP="00BA3E2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1F22">
        <w:rPr>
          <w:rFonts w:ascii="Times New Roman" w:hAnsi="Times New Roman" w:cs="Times New Roman"/>
          <w:b/>
          <w:bCs/>
          <w:sz w:val="32"/>
          <w:szCs w:val="32"/>
        </w:rPr>
        <w:t xml:space="preserve">ИНЖЕНЕРИЯ ПОВЕРХНОСТИ, НОВЫЕ ПОРОШКОВЫЕ </w:t>
      </w:r>
    </w:p>
    <w:p w:rsidR="00F55A8C" w:rsidRPr="00FA1F22" w:rsidRDefault="00F55A8C" w:rsidP="00BA3E2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A1F22">
        <w:rPr>
          <w:rFonts w:ascii="Times New Roman" w:hAnsi="Times New Roman" w:cs="Times New Roman"/>
          <w:b/>
          <w:bCs/>
          <w:sz w:val="32"/>
          <w:szCs w:val="32"/>
        </w:rPr>
        <w:t>КОМПОЗИЦИОННЫЕ МАТЕРИАЛЫ. СВАРКА</w:t>
      </w:r>
      <w:r w:rsidRPr="00FA1F22">
        <w:rPr>
          <w:rFonts w:ascii="Times New Roman" w:hAnsi="Times New Roman" w:cs="Times New Roman"/>
          <w:b/>
          <w:bCs/>
          <w:caps/>
          <w:sz w:val="32"/>
          <w:szCs w:val="32"/>
        </w:rPr>
        <w:t>»</w:t>
      </w:r>
    </w:p>
    <w:p w:rsidR="00F55A8C" w:rsidRPr="00FA1F22" w:rsidRDefault="00F55A8C" w:rsidP="00BA3E2F">
      <w:pPr>
        <w:spacing w:before="12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5-7 апреля 2017</w:t>
      </w:r>
      <w:r w:rsidRPr="00FA1F22">
        <w:rPr>
          <w:rFonts w:ascii="Times New Roman" w:hAnsi="Times New Roman" w:cs="Times New Roman"/>
          <w:b/>
          <w:bCs/>
          <w:sz w:val="36"/>
          <w:szCs w:val="36"/>
        </w:rPr>
        <w:t xml:space="preserve"> г., г.</w:t>
      </w:r>
      <w:r w:rsidRPr="00FA1F22">
        <w:rPr>
          <w:rFonts w:ascii="Times New Roman" w:hAnsi="Times New Roman" w:cs="Times New Roman"/>
          <w:sz w:val="36"/>
          <w:szCs w:val="36"/>
        </w:rPr>
        <w:t xml:space="preserve"> </w:t>
      </w:r>
      <w:r w:rsidRPr="00FA1F22">
        <w:rPr>
          <w:rFonts w:ascii="Times New Roman" w:hAnsi="Times New Roman" w:cs="Times New Roman"/>
          <w:b/>
          <w:bCs/>
          <w:sz w:val="36"/>
          <w:szCs w:val="36"/>
        </w:rPr>
        <w:t>Минск, Беларусь</w:t>
      </w:r>
    </w:p>
    <w:p w:rsidR="00F55A8C" w:rsidRDefault="00F55A8C" w:rsidP="00BA3E2F">
      <w:pPr>
        <w:ind w:firstLine="3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5A8C" w:rsidRPr="00FA1F22" w:rsidRDefault="00F55A8C" w:rsidP="00BA3E2F">
      <w:pPr>
        <w:ind w:firstLine="300"/>
        <w:rPr>
          <w:rFonts w:ascii="Times New Roman" w:hAnsi="Times New Roman" w:cs="Times New Roman"/>
          <w:i/>
          <w:iCs/>
        </w:rPr>
      </w:pPr>
      <w:r w:rsidRPr="00FA1F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Место проведения</w:t>
      </w:r>
      <w:r w:rsidRPr="00FA1F22">
        <w:rPr>
          <w:rFonts w:ascii="Times New Roman" w:hAnsi="Times New Roman" w:cs="Times New Roman"/>
          <w:sz w:val="22"/>
          <w:szCs w:val="22"/>
        </w:rPr>
        <w:t>:</w:t>
      </w:r>
      <w:r w:rsidRPr="00FA1F22">
        <w:rPr>
          <w:rFonts w:ascii="Times New Roman" w:hAnsi="Times New Roman" w:cs="Times New Roman"/>
        </w:rPr>
        <w:t xml:space="preserve"> </w:t>
      </w:r>
      <w:r w:rsidRPr="00FA1F22">
        <w:rPr>
          <w:rFonts w:ascii="Times New Roman" w:hAnsi="Times New Roman" w:cs="Times New Roman"/>
          <w:i/>
          <w:iCs/>
        </w:rPr>
        <w:t xml:space="preserve">Минск, ул. Платонова, 41, конференц-зал </w:t>
      </w:r>
    </w:p>
    <w:p w:rsidR="00F55A8C" w:rsidRPr="00FA1F22" w:rsidRDefault="00F55A8C" w:rsidP="00BA3E2F">
      <w:pPr>
        <w:spacing w:before="120"/>
        <w:ind w:firstLine="709"/>
        <w:rPr>
          <w:rFonts w:ascii="Times New Roman" w:hAnsi="Times New Roman" w:cs="Times New Roman"/>
          <w:i/>
          <w:iCs/>
        </w:rPr>
      </w:pPr>
      <w:r w:rsidRPr="00FA1F22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Регистрация участников:</w:t>
      </w:r>
      <w:r w:rsidRPr="00FA1F22">
        <w:rPr>
          <w:rFonts w:ascii="Times New Roman" w:hAnsi="Times New Roman" w:cs="Times New Roman"/>
          <w:i/>
          <w:iCs/>
        </w:rPr>
        <w:t xml:space="preserve"> </w:t>
      </w:r>
    </w:p>
    <w:p w:rsidR="00F55A8C" w:rsidRPr="00FA1F22" w:rsidRDefault="00F55A8C" w:rsidP="00BA3E2F">
      <w:pPr>
        <w:spacing w:before="60"/>
        <w:ind w:firstLine="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5</w:t>
      </w:r>
      <w:r w:rsidRPr="00FA1F22">
        <w:rPr>
          <w:rFonts w:ascii="Times New Roman" w:hAnsi="Times New Roman" w:cs="Times New Roman"/>
          <w:b/>
          <w:bCs/>
          <w:i/>
          <w:iCs/>
        </w:rPr>
        <w:t xml:space="preserve"> апреля</w:t>
      </w:r>
      <w:r w:rsidRPr="00FA1F22">
        <w:rPr>
          <w:rFonts w:ascii="Times New Roman" w:hAnsi="Times New Roman" w:cs="Times New Roman"/>
          <w:i/>
          <w:iCs/>
        </w:rPr>
        <w:t xml:space="preserve"> 201</w:t>
      </w:r>
      <w:r>
        <w:rPr>
          <w:rFonts w:ascii="Times New Roman" w:hAnsi="Times New Roman" w:cs="Times New Roman"/>
          <w:i/>
          <w:iCs/>
        </w:rPr>
        <w:t>7</w:t>
      </w:r>
      <w:r w:rsidRPr="00FA1F22">
        <w:rPr>
          <w:rFonts w:ascii="Times New Roman" w:hAnsi="Times New Roman" w:cs="Times New Roman"/>
          <w:i/>
          <w:iCs/>
        </w:rPr>
        <w:t xml:space="preserve"> с 9</w:t>
      </w:r>
      <w:r w:rsidRPr="00FA1F22">
        <w:rPr>
          <w:rFonts w:ascii="Times New Roman" w:hAnsi="Times New Roman" w:cs="Times New Roman"/>
          <w:i/>
          <w:iCs/>
          <w:vertAlign w:val="superscript"/>
        </w:rPr>
        <w:t>00</w:t>
      </w:r>
      <w:r w:rsidRPr="00FA1F22">
        <w:rPr>
          <w:rFonts w:ascii="Times New Roman" w:hAnsi="Times New Roman" w:cs="Times New Roman"/>
          <w:i/>
          <w:iCs/>
        </w:rPr>
        <w:t xml:space="preserve"> до 9</w:t>
      </w:r>
      <w:r w:rsidRPr="00FA1F22">
        <w:rPr>
          <w:rFonts w:ascii="Times New Roman" w:hAnsi="Times New Roman" w:cs="Times New Roman"/>
          <w:i/>
          <w:iCs/>
          <w:vertAlign w:val="superscript"/>
        </w:rPr>
        <w:t>50</w:t>
      </w:r>
      <w:r w:rsidRPr="00FA1F22">
        <w:rPr>
          <w:rFonts w:ascii="Times New Roman" w:hAnsi="Times New Roman" w:cs="Times New Roman"/>
          <w:i/>
          <w:iCs/>
        </w:rPr>
        <w:t xml:space="preserve"> - у входа в конференц-зал</w:t>
      </w:r>
    </w:p>
    <w:p w:rsidR="00F55A8C" w:rsidRPr="00FA1F22" w:rsidRDefault="00F55A8C" w:rsidP="00BA3E2F">
      <w:pPr>
        <w:spacing w:before="60"/>
        <w:ind w:firstLine="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6</w:t>
      </w:r>
      <w:r w:rsidRPr="00FA1F22">
        <w:rPr>
          <w:rFonts w:ascii="Times New Roman" w:hAnsi="Times New Roman" w:cs="Times New Roman"/>
          <w:b/>
          <w:bCs/>
          <w:i/>
          <w:iCs/>
        </w:rPr>
        <w:t xml:space="preserve"> апреля</w:t>
      </w:r>
      <w:r w:rsidRPr="00FA1F22">
        <w:rPr>
          <w:rFonts w:ascii="Times New Roman" w:hAnsi="Times New Roman" w:cs="Times New Roman"/>
          <w:i/>
          <w:iCs/>
        </w:rPr>
        <w:t xml:space="preserve"> 201</w:t>
      </w:r>
      <w:r>
        <w:rPr>
          <w:rFonts w:ascii="Times New Roman" w:hAnsi="Times New Roman" w:cs="Times New Roman"/>
          <w:i/>
          <w:iCs/>
        </w:rPr>
        <w:t>7</w:t>
      </w:r>
      <w:r w:rsidRPr="00FA1F22">
        <w:rPr>
          <w:rFonts w:ascii="Times New Roman" w:hAnsi="Times New Roman" w:cs="Times New Roman"/>
          <w:i/>
          <w:iCs/>
        </w:rPr>
        <w:t xml:space="preserve"> с 9</w:t>
      </w:r>
      <w:r w:rsidRPr="00FA1F22">
        <w:rPr>
          <w:rFonts w:ascii="Times New Roman" w:hAnsi="Times New Roman" w:cs="Times New Roman"/>
          <w:i/>
          <w:iCs/>
          <w:vertAlign w:val="superscript"/>
        </w:rPr>
        <w:t>00</w:t>
      </w:r>
      <w:r w:rsidRPr="00FA1F22">
        <w:rPr>
          <w:rFonts w:ascii="Times New Roman" w:hAnsi="Times New Roman" w:cs="Times New Roman"/>
          <w:i/>
          <w:iCs/>
        </w:rPr>
        <w:t xml:space="preserve"> до 9</w:t>
      </w:r>
      <w:r w:rsidRPr="00FA1F22">
        <w:rPr>
          <w:rFonts w:ascii="Times New Roman" w:hAnsi="Times New Roman" w:cs="Times New Roman"/>
          <w:i/>
          <w:iCs/>
          <w:vertAlign w:val="superscript"/>
        </w:rPr>
        <w:t>50</w:t>
      </w:r>
      <w:r w:rsidRPr="00FA1F22">
        <w:rPr>
          <w:rFonts w:ascii="Times New Roman" w:hAnsi="Times New Roman" w:cs="Times New Roman"/>
          <w:i/>
          <w:iCs/>
        </w:rPr>
        <w:t xml:space="preserve"> - у входа в конференц-зал</w:t>
      </w:r>
    </w:p>
    <w:p w:rsidR="00F55A8C" w:rsidRPr="00FA1F22" w:rsidRDefault="00F55A8C" w:rsidP="00BA3E2F">
      <w:pPr>
        <w:spacing w:before="60"/>
        <w:ind w:firstLine="30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7</w:t>
      </w:r>
      <w:r w:rsidRPr="00FA1F22">
        <w:rPr>
          <w:rFonts w:ascii="Times New Roman" w:hAnsi="Times New Roman" w:cs="Times New Roman"/>
          <w:b/>
          <w:bCs/>
          <w:i/>
          <w:iCs/>
        </w:rPr>
        <w:t xml:space="preserve"> апреля</w:t>
      </w:r>
      <w:r w:rsidRPr="00FA1F22">
        <w:rPr>
          <w:rFonts w:ascii="Times New Roman" w:hAnsi="Times New Roman" w:cs="Times New Roman"/>
          <w:i/>
          <w:iCs/>
        </w:rPr>
        <w:t xml:space="preserve"> 201</w:t>
      </w:r>
      <w:r>
        <w:rPr>
          <w:rFonts w:ascii="Times New Roman" w:hAnsi="Times New Roman" w:cs="Times New Roman"/>
          <w:i/>
          <w:iCs/>
        </w:rPr>
        <w:t>7</w:t>
      </w:r>
      <w:r w:rsidRPr="00FA1F22">
        <w:rPr>
          <w:rFonts w:ascii="Times New Roman" w:hAnsi="Times New Roman" w:cs="Times New Roman"/>
          <w:i/>
          <w:iCs/>
        </w:rPr>
        <w:t xml:space="preserve"> с 9</w:t>
      </w:r>
      <w:r w:rsidRPr="00FA1F22">
        <w:rPr>
          <w:rFonts w:ascii="Times New Roman" w:hAnsi="Times New Roman" w:cs="Times New Roman"/>
          <w:i/>
          <w:iCs/>
          <w:vertAlign w:val="superscript"/>
        </w:rPr>
        <w:t>00</w:t>
      </w:r>
      <w:r w:rsidRPr="00FA1F22">
        <w:rPr>
          <w:rFonts w:ascii="Times New Roman" w:hAnsi="Times New Roman" w:cs="Times New Roman"/>
          <w:i/>
          <w:iCs/>
        </w:rPr>
        <w:t xml:space="preserve"> до 9</w:t>
      </w:r>
      <w:r w:rsidRPr="00FA1F22">
        <w:rPr>
          <w:rFonts w:ascii="Times New Roman" w:hAnsi="Times New Roman" w:cs="Times New Roman"/>
          <w:i/>
          <w:iCs/>
          <w:vertAlign w:val="superscript"/>
        </w:rPr>
        <w:t>50</w:t>
      </w:r>
      <w:r w:rsidRPr="00FA1F22">
        <w:rPr>
          <w:rFonts w:ascii="Times New Roman" w:hAnsi="Times New Roman" w:cs="Times New Roman"/>
          <w:i/>
          <w:iCs/>
        </w:rPr>
        <w:t xml:space="preserve"> - у входа в конференц-зал</w:t>
      </w:r>
    </w:p>
    <w:p w:rsidR="00F55A8C" w:rsidRPr="00FA1F22" w:rsidRDefault="00F55A8C" w:rsidP="00BA3E2F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5</w:t>
      </w:r>
      <w:r w:rsidRPr="00FA1F22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апреля 201</w:t>
      </w:r>
      <w:r>
        <w:rPr>
          <w:rFonts w:ascii="Times New Roman" w:hAnsi="Times New Roman" w:cs="Times New Roman"/>
          <w:b/>
          <w:bCs/>
          <w:i/>
          <w:iCs/>
          <w:sz w:val="52"/>
          <w:szCs w:val="52"/>
        </w:rPr>
        <w:t>7</w:t>
      </w:r>
      <w:r w:rsidRPr="00FA1F22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г.</w:t>
      </w:r>
    </w:p>
    <w:p w:rsidR="00F55A8C" w:rsidRPr="00FA1F22" w:rsidRDefault="00F55A8C" w:rsidP="00BA3E2F">
      <w:pPr>
        <w:ind w:left="700" w:hanging="7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A1F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10</w:t>
      </w:r>
      <w:r w:rsidRPr="00FA1F2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00</w:t>
      </w:r>
      <w:r w:rsidRPr="00FA1F2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 </w:t>
      </w:r>
      <w:r w:rsidRPr="00FA1F22">
        <w:rPr>
          <w:rFonts w:ascii="Times New Roman" w:hAnsi="Times New Roman" w:cs="Times New Roman"/>
          <w:b/>
          <w:bCs/>
          <w:sz w:val="24"/>
          <w:szCs w:val="24"/>
        </w:rPr>
        <w:t xml:space="preserve">Открытие симпозиума.  </w:t>
      </w:r>
      <w:r w:rsidRPr="00FA1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Приветствие Генерального директора ГНПО ПМ д.т.н., </w:t>
      </w:r>
      <w:r w:rsidRPr="00FA1F2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     профессора, член-корреспондента НАН Беларуси Ильющенко А.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A1F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 </w:t>
      </w:r>
    </w:p>
    <w:p w:rsidR="00F55A8C" w:rsidRPr="00FA1F22" w:rsidRDefault="00F55A8C" w:rsidP="00BA3E2F">
      <w:pPr>
        <w:spacing w:before="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15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-17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Секция 1 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«Порошковая металлургия: материалы, технологии, оборудование»</w:t>
      </w:r>
    </w:p>
    <w:p w:rsidR="00F55A8C" w:rsidRPr="00BA3E2F" w:rsidRDefault="00F55A8C" w:rsidP="00BA3E2F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FA1F22">
        <w:rPr>
          <w:rFonts w:ascii="Times New Roman" w:hAnsi="Times New Roman" w:cs="Times New Roman"/>
          <w:b/>
          <w:bCs/>
          <w:spacing w:val="-2"/>
          <w:sz w:val="22"/>
          <w:szCs w:val="22"/>
        </w:rPr>
        <w:t>Сопредседатели</w:t>
      </w:r>
      <w:r w:rsidRPr="00BA3E2F">
        <w:rPr>
          <w:rFonts w:ascii="Times New Roman" w:hAnsi="Times New Roman" w:cs="Times New Roman"/>
          <w:spacing w:val="-2"/>
          <w:sz w:val="22"/>
          <w:szCs w:val="22"/>
        </w:rPr>
        <w:t xml:space="preserve">: </w:t>
      </w:r>
      <w:r w:rsidRPr="00F460E1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Дорофеев В.Ю., Горохов В.М..</w:t>
      </w:r>
    </w:p>
    <w:p w:rsidR="00F55A8C" w:rsidRDefault="00F55A8C"/>
    <w:p w:rsidR="00F55A8C" w:rsidRDefault="00F55A8C" w:rsidP="008C2FDC">
      <w:pPr>
        <w:jc w:val="both"/>
        <w:rPr>
          <w:rFonts w:ascii="Times New Roman" w:hAnsi="Times New Roman" w:cs="Times New Roman"/>
          <w:sz w:val="28"/>
          <w:szCs w:val="28"/>
        </w:rPr>
      </w:pPr>
      <w:r w:rsidRPr="00BA3E2F">
        <w:rPr>
          <w:rFonts w:ascii="Times New Roman" w:hAnsi="Times New Roman" w:cs="Times New Roman"/>
          <w:b/>
          <w:bCs/>
          <w:sz w:val="28"/>
          <w:szCs w:val="28"/>
        </w:rPr>
        <w:t xml:space="preserve">Шумилин А. Г. </w:t>
      </w:r>
      <w:r w:rsidRPr="00BA3E2F">
        <w:rPr>
          <w:rFonts w:ascii="Times New Roman" w:hAnsi="Times New Roman" w:cs="Times New Roman"/>
          <w:i/>
          <w:iCs/>
          <w:sz w:val="28"/>
          <w:szCs w:val="28"/>
        </w:rPr>
        <w:t xml:space="preserve">(ГКНТ, Минск, Беларусь). </w:t>
      </w:r>
      <w:r w:rsidRPr="00BA3E2F">
        <w:rPr>
          <w:rFonts w:ascii="Times New Roman" w:hAnsi="Times New Roman" w:cs="Times New Roman"/>
          <w:sz w:val="28"/>
          <w:szCs w:val="28"/>
        </w:rPr>
        <w:t>Инновационное развитие Республики Беларусь в области наноматериалов и нанотехнологий</w:t>
      </w:r>
    </w:p>
    <w:p w:rsidR="00F55A8C" w:rsidRDefault="00F55A8C" w:rsidP="00BA3E2F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A866AD" w:rsidRDefault="00F55A8C" w:rsidP="00BA3E2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C6BF0">
        <w:rPr>
          <w:rFonts w:ascii="Times New Roman" w:hAnsi="Times New Roman" w:cs="Times New Roman"/>
          <w:b/>
          <w:bCs/>
          <w:sz w:val="28"/>
          <w:szCs w:val="28"/>
        </w:rPr>
        <w:t xml:space="preserve">Витязь П. А., Ильющенко А. Ф., Савич В. В.  </w:t>
      </w:r>
      <w:r w:rsidRPr="00CC6BF0">
        <w:rPr>
          <w:rFonts w:ascii="Times New Roman" w:hAnsi="Times New Roman" w:cs="Times New Roman"/>
          <w:i/>
          <w:iCs/>
          <w:sz w:val="28"/>
          <w:szCs w:val="28"/>
        </w:rPr>
        <w:t>(Президиум НАН Беларуси</w:t>
      </w:r>
      <w:r>
        <w:rPr>
          <w:rFonts w:ascii="Times New Roman" w:hAnsi="Times New Roman" w:cs="Times New Roman"/>
          <w:i/>
          <w:iCs/>
          <w:sz w:val="28"/>
          <w:szCs w:val="28"/>
        </w:rPr>
        <w:t>, Минск, Беларусь Минск, Беларусь, ГНПО порошковой металлургии</w:t>
      </w:r>
      <w:r w:rsidRPr="00CC6BF0">
        <w:rPr>
          <w:rFonts w:ascii="Times New Roman" w:hAnsi="Times New Roman" w:cs="Times New Roman"/>
          <w:i/>
          <w:iCs/>
          <w:sz w:val="28"/>
          <w:szCs w:val="28"/>
        </w:rPr>
        <w:t>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ГНУ «Институт порошковой металлургии», Минск, Беларусь</w:t>
      </w:r>
      <w:r w:rsidRPr="00CC6BF0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C6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Порошковая металлургия в мире и в Беларуси в 21 веке: тенденции и перспективы развития</w:t>
      </w:r>
    </w:p>
    <w:p w:rsidR="00F55A8C" w:rsidRDefault="00F55A8C" w:rsidP="00BA3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BA3E2F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Горохов В. М., Гучек В. Н., Тарусов И. 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Влияние способа введения легирующих элементов в железный порошок на механические свойства спеченных низколегированных сталей </w:t>
      </w:r>
    </w:p>
    <w:p w:rsidR="00F55A8C" w:rsidRPr="008C2FDC" w:rsidRDefault="00F55A8C" w:rsidP="00650C92"/>
    <w:p w:rsidR="00F55A8C" w:rsidRPr="008C2FDC" w:rsidRDefault="00F55A8C" w:rsidP="00724C8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Гурских А.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(ОАО «ПОЛЕМА», Тула, Россия). </w:t>
      </w:r>
      <w:r w:rsidRPr="00971783">
        <w:rPr>
          <w:rFonts w:ascii="Times New Roman" w:hAnsi="Times New Roman" w:cs="Times New Roman"/>
          <w:sz w:val="28"/>
          <w:szCs w:val="28"/>
        </w:rPr>
        <w:t xml:space="preserve">Производство металлических высоколегированных порошков для наплавки, аддитивных технологий и </w:t>
      </w:r>
      <w:r w:rsidRPr="00971783">
        <w:rPr>
          <w:rFonts w:ascii="Times New Roman" w:hAnsi="Times New Roman" w:cs="Times New Roman"/>
          <w:sz w:val="28"/>
          <w:szCs w:val="28"/>
          <w:lang w:val="en-US"/>
        </w:rPr>
        <w:t>MIM</w:t>
      </w:r>
    </w:p>
    <w:p w:rsidR="00F55A8C" w:rsidRPr="002867E1" w:rsidRDefault="00F55A8C" w:rsidP="00724C8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8C2FDC" w:rsidRDefault="00F55A8C" w:rsidP="00650C9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15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-11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30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Кофе-брейк</w:t>
      </w:r>
    </w:p>
    <w:p w:rsidR="00F55A8C" w:rsidRPr="008C2FDC" w:rsidRDefault="00F55A8C" w:rsidP="00650C92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55A8C" w:rsidRPr="008C2FDC" w:rsidRDefault="00F55A8C" w:rsidP="00650C92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1CFD">
        <w:rPr>
          <w:rFonts w:ascii="Times New Roman" w:hAnsi="Times New Roman" w:cs="Times New Roman"/>
          <w:b/>
          <w:bCs/>
          <w:sz w:val="28"/>
          <w:szCs w:val="28"/>
        </w:rPr>
        <w:t>Ильющенко А. Ф., Барай С. Г., Жук Е. В., Насонова Н. 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(ГНУ «Институт порошковой металлургии», Минск, Беларусь). </w:t>
      </w:r>
      <w:r>
        <w:rPr>
          <w:rFonts w:ascii="Times New Roman" w:hAnsi="Times New Roman" w:cs="Times New Roman"/>
          <w:sz w:val="28"/>
          <w:szCs w:val="28"/>
        </w:rPr>
        <w:t>Диэлектрические и поглощающие свойства порошков керамических материалов с высокой теплопроводностью</w:t>
      </w:r>
    </w:p>
    <w:p w:rsidR="00F55A8C" w:rsidRDefault="00F55A8C" w:rsidP="00BA3E2F">
      <w:pPr>
        <w:jc w:val="both"/>
      </w:pPr>
    </w:p>
    <w:p w:rsidR="00F55A8C" w:rsidRDefault="00F55A8C" w:rsidP="00BA3E2F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Дорофеев В. Ю., Кочкарова Х. 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(ООО НИЦ «Композит», Новочеркасск, Россия, Северо-Кавказская государственная гуманитарно-технологическая академия, Черкесск, Россия). </w:t>
      </w:r>
      <w:r>
        <w:rPr>
          <w:rFonts w:ascii="Times New Roman" w:hAnsi="Times New Roman" w:cs="Times New Roman"/>
          <w:sz w:val="28"/>
          <w:szCs w:val="28"/>
        </w:rPr>
        <w:t xml:space="preserve">Горячая штамповка высокохромистого порошковго белого чугуна, микролегированного кальцием </w:t>
      </w:r>
    </w:p>
    <w:p w:rsidR="00F55A8C" w:rsidRPr="00650C92" w:rsidRDefault="00F55A8C" w:rsidP="00BA3E2F">
      <w:pPr>
        <w:jc w:val="both"/>
      </w:pPr>
    </w:p>
    <w:p w:rsidR="00F55A8C" w:rsidRPr="00DA1B36" w:rsidRDefault="00F55A8C" w:rsidP="00650C92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A1B36">
        <w:rPr>
          <w:rFonts w:ascii="Times New Roman" w:hAnsi="Times New Roman" w:cs="Times New Roman"/>
          <w:b/>
          <w:bCs/>
          <w:sz w:val="28"/>
          <w:szCs w:val="28"/>
        </w:rPr>
        <w:t xml:space="preserve">Корзников О. В., Федина Т. В., Еремеева Ж. В., Лопатин В. Ю. </w:t>
      </w:r>
      <w:r w:rsidRPr="00DA1B36">
        <w:rPr>
          <w:rFonts w:ascii="Times New Roman" w:hAnsi="Times New Roman" w:cs="Times New Roman"/>
          <w:i/>
          <w:iCs/>
          <w:sz w:val="28"/>
          <w:szCs w:val="28"/>
        </w:rPr>
        <w:t>Машиностроительный центр «ССМ-Тяжмаш», ПАО «Северсталь», Череповец, Россия,Национальный исследовательский технологический университет «МИСиС», Москва,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DA1B36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Сравнительная характеристика порошков, полученных методом распыления расплава струей энергоносителя</w:t>
      </w:r>
    </w:p>
    <w:p w:rsidR="00F55A8C" w:rsidRPr="00F460E1" w:rsidRDefault="00F55A8C" w:rsidP="00BA3E2F">
      <w:pPr>
        <w:jc w:val="both"/>
      </w:pPr>
    </w:p>
    <w:p w:rsidR="00F55A8C" w:rsidRPr="00E617AF" w:rsidRDefault="00F55A8C" w:rsidP="00EE2764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Котов С. А., Ганин С. В., Исупов Ф. Ю.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E617AF">
        <w:rPr>
          <w:rFonts w:ascii="Times New Roman" w:hAnsi="Times New Roman" w:cs="Times New Roman"/>
          <w:i/>
          <w:iCs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E617AF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анкт-</w:t>
      </w:r>
      <w:r w:rsidRPr="00E617AF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етербургский политехнический университет</w:t>
      </w:r>
      <w:r w:rsidRPr="00E617AF">
        <w:rPr>
          <w:rFonts w:ascii="Times New Roman" w:hAnsi="Times New Roman" w:cs="Times New Roman"/>
          <w:i/>
          <w:iCs/>
          <w:sz w:val="28"/>
          <w:szCs w:val="28"/>
        </w:rPr>
        <w:t xml:space="preserve"> Петра Великого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Санкт-Петербург, Россия). </w:t>
      </w:r>
      <w:r w:rsidRPr="00E617AF">
        <w:rPr>
          <w:rFonts w:ascii="Times New Roman" w:hAnsi="Times New Roman" w:cs="Times New Roman"/>
          <w:sz w:val="28"/>
          <w:szCs w:val="28"/>
        </w:rPr>
        <w:t>Исследование процесса прокатки металлических порошков на специализированных порошковых станах</w:t>
      </w:r>
    </w:p>
    <w:p w:rsidR="00F55A8C" w:rsidRDefault="00F55A8C" w:rsidP="00BA3E2F">
      <w:pPr>
        <w:jc w:val="both"/>
      </w:pPr>
    </w:p>
    <w:p w:rsidR="00F55A8C" w:rsidRDefault="00F55A8C" w:rsidP="00854E0E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Нарва В. К., Еремеева Ж. В., Коробов Н. П., Пфенинг Д.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(Национальный исследовательский технологический университет «МИСиС», Москва, Россия). </w:t>
      </w:r>
      <w:r>
        <w:rPr>
          <w:rFonts w:ascii="Times New Roman" w:hAnsi="Times New Roman" w:cs="Times New Roman"/>
          <w:sz w:val="28"/>
          <w:szCs w:val="28"/>
        </w:rPr>
        <w:t xml:space="preserve">Влияние добавок нанодисперсных порошков железа и оксидов железа на процессы прессования и спекания порошковой стали </w:t>
      </w:r>
    </w:p>
    <w:p w:rsidR="00F55A8C" w:rsidRDefault="00F55A8C" w:rsidP="00BA3E2F">
      <w:pPr>
        <w:jc w:val="both"/>
      </w:pPr>
    </w:p>
    <w:p w:rsidR="00F55A8C" w:rsidRDefault="00F55A8C" w:rsidP="00724C8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13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-14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Перерыв на обед</w:t>
      </w:r>
    </w:p>
    <w:p w:rsidR="00F55A8C" w:rsidRPr="00FA1F22" w:rsidRDefault="00F55A8C" w:rsidP="00724C8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55A8C" w:rsidRPr="00FA1F22" w:rsidRDefault="00F55A8C" w:rsidP="00724C81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14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10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-17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Секция 1 «</w:t>
      </w:r>
      <w:r w:rsidRPr="00FA1F22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Порошковая металлургия: материалы, технологии, оборудование</w:t>
      </w:r>
      <w:r w:rsidRPr="00FA1F22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»</w:t>
      </w:r>
    </w:p>
    <w:p w:rsidR="00F55A8C" w:rsidRDefault="00F55A8C" w:rsidP="00724C81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i/>
          <w:iCs/>
          <w:color w:val="000000"/>
          <w:u w:val="single"/>
        </w:rPr>
      </w:pPr>
      <w:r w:rsidRPr="00FA1F22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Сопредседатели: </w:t>
      </w:r>
      <w:r w:rsidRPr="00F460E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Толочко О.В. Сморыго О.Л.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.</w:t>
      </w:r>
    </w:p>
    <w:p w:rsidR="00F55A8C" w:rsidRDefault="00F55A8C" w:rsidP="00724C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BA3E2F">
      <w:pPr>
        <w:jc w:val="both"/>
        <w:rPr>
          <w:rFonts w:ascii="Times New Roman" w:hAnsi="Times New Roman" w:cs="Times New Roman"/>
          <w:sz w:val="28"/>
          <w:szCs w:val="28"/>
        </w:rPr>
      </w:pPr>
      <w:r w:rsidRPr="00B8455B">
        <w:rPr>
          <w:rFonts w:ascii="Times New Roman" w:hAnsi="Times New Roman" w:cs="Times New Roman"/>
          <w:b/>
          <w:bCs/>
          <w:sz w:val="28"/>
          <w:szCs w:val="28"/>
        </w:rPr>
        <w:t>Нефедова Е. В.</w:t>
      </w:r>
      <w:r>
        <w:rPr>
          <w:rFonts w:ascii="Times New Roman" w:hAnsi="Times New Roman" w:cs="Times New Roman"/>
          <w:b/>
          <w:bCs/>
          <w:sz w:val="28"/>
          <w:szCs w:val="28"/>
        </w:rPr>
        <w:t>, Григорьев Е. Г., Гольцев В. Ю., Смирнов К. Л.</w:t>
      </w:r>
      <w:r w:rsidRPr="00B845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455B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ядерный университет «МИФИ», Москва,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Институт структурной макрокинетики и проблем материаловедения РАН, Черноголовка, Россия</w:t>
      </w:r>
      <w:r w:rsidRPr="00B8455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8455B">
        <w:rPr>
          <w:rFonts w:ascii="Times New Roman" w:hAnsi="Times New Roman" w:cs="Times New Roman"/>
          <w:sz w:val="28"/>
          <w:szCs w:val="28"/>
        </w:rPr>
        <w:t xml:space="preserve">. Спарк-плазменное спекание композиционной керамики в системе </w:t>
      </w:r>
      <w:r w:rsidRPr="00B8455B">
        <w:rPr>
          <w:rFonts w:ascii="Times New Roman" w:hAnsi="Times New Roman" w:cs="Times New Roman"/>
          <w:sz w:val="28"/>
          <w:szCs w:val="28"/>
          <w:lang w:val="en-US"/>
        </w:rPr>
        <w:t>SiAION</w:t>
      </w:r>
      <w:r w:rsidRPr="00B8455B">
        <w:rPr>
          <w:rFonts w:ascii="Times New Roman" w:hAnsi="Times New Roman" w:cs="Times New Roman"/>
          <w:sz w:val="28"/>
          <w:szCs w:val="28"/>
        </w:rPr>
        <w:t>-</w:t>
      </w:r>
      <w:r w:rsidRPr="00B8455B">
        <w:rPr>
          <w:rFonts w:ascii="Times New Roman" w:hAnsi="Times New Roman" w:cs="Times New Roman"/>
          <w:sz w:val="28"/>
          <w:szCs w:val="28"/>
          <w:lang w:val="en-US"/>
        </w:rPr>
        <w:t>BN</w:t>
      </w:r>
      <w:r w:rsidRPr="00B8455B">
        <w:rPr>
          <w:rFonts w:ascii="Times New Roman" w:hAnsi="Times New Roman" w:cs="Times New Roman"/>
          <w:sz w:val="28"/>
          <w:szCs w:val="28"/>
        </w:rPr>
        <w:t xml:space="preserve"> с добавками </w:t>
      </w:r>
      <w:r w:rsidRPr="00B8455B">
        <w:rPr>
          <w:rFonts w:ascii="Times New Roman" w:hAnsi="Times New Roman" w:cs="Times New Roman"/>
          <w:sz w:val="28"/>
          <w:szCs w:val="28"/>
          <w:lang w:val="en-US"/>
        </w:rPr>
        <w:t>TiN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455B">
        <w:rPr>
          <w:rFonts w:ascii="Times New Roman" w:hAnsi="Times New Roman" w:cs="Times New Roman"/>
          <w:sz w:val="28"/>
          <w:szCs w:val="28"/>
        </w:rPr>
        <w:t xml:space="preserve"> </w:t>
      </w:r>
      <w:r w:rsidRPr="00B8455B">
        <w:rPr>
          <w:rFonts w:ascii="Times New Roman" w:hAnsi="Times New Roman" w:cs="Times New Roman"/>
          <w:sz w:val="28"/>
          <w:szCs w:val="28"/>
          <w:lang w:val="en-US"/>
        </w:rPr>
        <w:t>SiC</w:t>
      </w:r>
    </w:p>
    <w:p w:rsidR="00F55A8C" w:rsidRDefault="00F55A8C" w:rsidP="00BA3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15518C" w:rsidRDefault="00F55A8C" w:rsidP="00854E0E">
      <w:pPr>
        <w:spacing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70490">
        <w:rPr>
          <w:rFonts w:ascii="Times New Roman" w:hAnsi="Times New Roman" w:cs="Times New Roman"/>
          <w:b/>
          <w:bCs/>
          <w:sz w:val="28"/>
          <w:szCs w:val="28"/>
        </w:rPr>
        <w:t>Ощепков Д. А.</w:t>
      </w:r>
      <w:r w:rsidRPr="00B70490">
        <w:rPr>
          <w:rFonts w:ascii="Times New Roman" w:hAnsi="Times New Roman" w:cs="Times New Roman"/>
          <w:sz w:val="28"/>
          <w:szCs w:val="28"/>
        </w:rPr>
        <w:t xml:space="preserve"> </w:t>
      </w:r>
      <w:r w:rsidRPr="00B70490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B70490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B70490">
        <w:rPr>
          <w:rFonts w:ascii="Cambria Math" w:hAnsi="Cambria Math" w:cs="Cambria Math"/>
          <w:i/>
          <w:iCs/>
          <w:sz w:val="28"/>
          <w:szCs w:val="28"/>
        </w:rPr>
        <w:t>ö</w:t>
      </w:r>
      <w:r w:rsidRPr="00B70490">
        <w:rPr>
          <w:rFonts w:ascii="Times New Roman" w:hAnsi="Times New Roman" w:cs="Times New Roman"/>
          <w:i/>
          <w:iCs/>
          <w:sz w:val="28"/>
          <w:szCs w:val="28"/>
          <w:lang w:val="en-US"/>
        </w:rPr>
        <w:t>gan</w:t>
      </w:r>
      <w:r w:rsidRPr="00B70490">
        <w:rPr>
          <w:rFonts w:ascii="Cambria Math" w:hAnsi="Cambria Math" w:cs="Cambria Math"/>
          <w:i/>
          <w:iCs/>
          <w:sz w:val="28"/>
          <w:szCs w:val="28"/>
        </w:rPr>
        <w:t>ä</w:t>
      </w:r>
      <w:r w:rsidRPr="00B7049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704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0490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B70490">
        <w:rPr>
          <w:rFonts w:ascii="Times New Roman" w:hAnsi="Times New Roman" w:cs="Times New Roman"/>
          <w:i/>
          <w:iCs/>
          <w:sz w:val="28"/>
          <w:szCs w:val="28"/>
        </w:rPr>
        <w:t xml:space="preserve">, Швеция). </w:t>
      </w:r>
      <w:r w:rsidRPr="00B70490">
        <w:rPr>
          <w:rFonts w:ascii="Times New Roman" w:hAnsi="Times New Roman" w:cs="Times New Roman"/>
          <w:sz w:val="28"/>
          <w:szCs w:val="28"/>
        </w:rPr>
        <w:t>Особенности структурообразования порошковых быстрорежущих сталей при спекании в азотсодержащих атмосферах</w:t>
      </w:r>
    </w:p>
    <w:p w:rsidR="00F55A8C" w:rsidRDefault="00F55A8C" w:rsidP="00BA3E2F">
      <w:pPr>
        <w:jc w:val="both"/>
      </w:pPr>
    </w:p>
    <w:p w:rsidR="00F55A8C" w:rsidRDefault="00F55A8C" w:rsidP="00854E0E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B32ED">
        <w:rPr>
          <w:rFonts w:ascii="Times New Roman" w:hAnsi="Times New Roman" w:cs="Times New Roman"/>
          <w:b/>
          <w:bCs/>
          <w:sz w:val="28"/>
          <w:szCs w:val="28"/>
        </w:rPr>
        <w:t>Рубинковский Н. А.</w:t>
      </w:r>
      <w:r>
        <w:rPr>
          <w:rFonts w:ascii="Times New Roman" w:hAnsi="Times New Roman" w:cs="Times New Roman"/>
          <w:b/>
          <w:bCs/>
          <w:sz w:val="28"/>
          <w:szCs w:val="28"/>
        </w:rPr>
        <w:t>, Жолнин А. Г., Григорьев Е. Г., Спирин И. В., Доброхотов П. Л., Исаенкова М. Г., Хафизов Р. С., Юхвид В. И., Асташов А. Г., Пахило-Дарьял И. О.</w:t>
      </w:r>
      <w:r w:rsidRPr="002B32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32ED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ядерный университет «МИФИ», Москва,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Московский государственный университет геодезии и картографии, Москва, Россия, Институт структурной макрокинетики и проблем материаловедения РАН, Черноголовка, Россия, ФГБУН «Институт металлургии и материаловедения им. А. А. Байкова РАН», Москва, Россия</w:t>
      </w:r>
      <w:r w:rsidRPr="002B32E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2B32ED">
        <w:rPr>
          <w:rFonts w:ascii="Times New Roman" w:hAnsi="Times New Roman" w:cs="Times New Roman"/>
          <w:sz w:val="28"/>
          <w:szCs w:val="28"/>
        </w:rPr>
        <w:t xml:space="preserve">. Получение прозрачного оксинитрида алюминия методом спарк-плазменного спекания из порошка оксинитрида алюминия и одновременного спекания и твердофазного синтеза АЛОНа из компонент </w:t>
      </w:r>
    </w:p>
    <w:p w:rsidR="00F55A8C" w:rsidRDefault="00F55A8C" w:rsidP="00BA3E2F">
      <w:pPr>
        <w:jc w:val="both"/>
      </w:pPr>
    </w:p>
    <w:p w:rsidR="00F55A8C" w:rsidRPr="00211751" w:rsidRDefault="00F55A8C" w:rsidP="00854E0E">
      <w:pPr>
        <w:spacing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66AD">
        <w:rPr>
          <w:rFonts w:ascii="Times New Roman" w:hAnsi="Times New Roman" w:cs="Times New Roman"/>
          <w:b/>
          <w:bCs/>
          <w:sz w:val="28"/>
          <w:szCs w:val="28"/>
        </w:rPr>
        <w:t xml:space="preserve">Саванина Н. Н., Куликова Г. И., Русин М. Ю., Алексеев М. К., Бизин И. Н., Горчакова Л. И. Шер Н. Е. </w:t>
      </w:r>
      <w:r w:rsidRPr="00A866AD">
        <w:rPr>
          <w:rFonts w:ascii="Times New Roman" w:hAnsi="Times New Roman" w:cs="Times New Roman"/>
          <w:i/>
          <w:iCs/>
          <w:sz w:val="28"/>
          <w:szCs w:val="28"/>
        </w:rPr>
        <w:t xml:space="preserve">(ОАО «ОНПП «Технология им. А.Г.Ромашина», Обнинск, Россия). </w:t>
      </w:r>
      <w:r w:rsidRPr="00A866AD">
        <w:rPr>
          <w:rFonts w:ascii="Times New Roman" w:hAnsi="Times New Roman" w:cs="Times New Roman"/>
          <w:sz w:val="28"/>
          <w:szCs w:val="28"/>
        </w:rPr>
        <w:t xml:space="preserve">Высокочистая плотная керамика из оксида алюминия </w:t>
      </w:r>
    </w:p>
    <w:p w:rsidR="00F55A8C" w:rsidRDefault="00F55A8C" w:rsidP="00BA3E2F">
      <w:pPr>
        <w:jc w:val="both"/>
      </w:pPr>
    </w:p>
    <w:p w:rsidR="00F55A8C" w:rsidRPr="00863118" w:rsidRDefault="00F55A8C" w:rsidP="00854E0E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Смоляк Ю. С., Овчинников А. В., Янко Т. Б., Критская Т. В., Шварцман Л. Я.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(ЧП «Виза-Сервис», Запорожье, Украина, НИЦ «Титан Запорожье», Запорожье, Украина, ГП «ГНИП Институт титана», Запорожье, Украина, Запорожская государственная инженерная академия, Запорожье, Украина, Компания «Силидо», Вена, Австрия). </w:t>
      </w:r>
      <w:r>
        <w:rPr>
          <w:rFonts w:ascii="Times New Roman" w:hAnsi="Times New Roman" w:cs="Times New Roman"/>
          <w:sz w:val="28"/>
          <w:szCs w:val="28"/>
        </w:rPr>
        <w:t>Получение порошков из легтрованного губчатого титана методом гидрирования-дегидрирования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:rsidR="00F55A8C" w:rsidRDefault="00F55A8C" w:rsidP="00BA3E2F">
      <w:pPr>
        <w:jc w:val="both"/>
      </w:pPr>
    </w:p>
    <w:p w:rsidR="00F55A8C" w:rsidRPr="00CB524E" w:rsidRDefault="00F55A8C" w:rsidP="00594DCB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Суфияров В. Ш., Борисов Е. В., Полозов И. А., Масайло Д. В., Попович А. 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B524E">
        <w:rPr>
          <w:rFonts w:ascii="Times New Roman" w:hAnsi="Times New Roman" w:cs="Times New Roman"/>
          <w:i/>
          <w:iCs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CB524E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анкт-</w:t>
      </w:r>
      <w:r w:rsidRPr="00CB524E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етер</w:t>
      </w:r>
      <w:r w:rsidRPr="00CB524E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ургский политехнический университет Петра Великого», Санкт-Петербург, Россия). </w:t>
      </w:r>
      <w:r w:rsidRPr="00CB524E">
        <w:rPr>
          <w:rFonts w:ascii="Times New Roman" w:hAnsi="Times New Roman" w:cs="Times New Roman"/>
          <w:sz w:val="28"/>
          <w:szCs w:val="28"/>
        </w:rPr>
        <w:t>Комплексное исследование селективного лазерного плавления жаропрочного никелевого сп</w:t>
      </w:r>
      <w:r>
        <w:rPr>
          <w:rFonts w:ascii="Times New Roman" w:hAnsi="Times New Roman" w:cs="Times New Roman"/>
          <w:sz w:val="28"/>
          <w:szCs w:val="28"/>
        </w:rPr>
        <w:t>лава</w:t>
      </w:r>
    </w:p>
    <w:p w:rsidR="00F55A8C" w:rsidRDefault="00F55A8C" w:rsidP="00BA3E2F">
      <w:pPr>
        <w:jc w:val="both"/>
      </w:pPr>
    </w:p>
    <w:p w:rsidR="00F55A8C" w:rsidRDefault="00F55A8C" w:rsidP="00724C8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D4696">
        <w:rPr>
          <w:rFonts w:ascii="Times New Roman" w:hAnsi="Times New Roman" w:cs="Times New Roman"/>
          <w:b/>
          <w:bCs/>
          <w:sz w:val="28"/>
          <w:szCs w:val="28"/>
        </w:rPr>
        <w:t>Шевченок А. А., Ульянова Т. М., Овсеенко Л. В., Тавгень В. В.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2D4696">
        <w:rPr>
          <w:rFonts w:ascii="Times New Roman" w:hAnsi="Times New Roman" w:cs="Times New Roman"/>
          <w:b/>
          <w:bCs/>
          <w:sz w:val="28"/>
          <w:szCs w:val="28"/>
        </w:rPr>
        <w:t xml:space="preserve"> Кашаед Е. А.,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4696">
        <w:rPr>
          <w:rFonts w:ascii="Times New Roman" w:hAnsi="Times New Roman" w:cs="Times New Roman"/>
          <w:b/>
          <w:bCs/>
          <w:sz w:val="28"/>
          <w:szCs w:val="28"/>
        </w:rPr>
        <w:t>Кульбицкая Л. В., Фомихина 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696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Влияние дисперсности частиц на структуру и свойства </w:t>
      </w:r>
      <w:r w:rsidRPr="002D4696">
        <w:rPr>
          <w:rFonts w:ascii="Times New Roman" w:hAnsi="Times New Roman" w:cs="Times New Roman"/>
          <w:sz w:val="28"/>
          <w:szCs w:val="28"/>
        </w:rPr>
        <w:t xml:space="preserve">циркониевой керамики </w:t>
      </w:r>
    </w:p>
    <w:p w:rsidR="00F55A8C" w:rsidRDefault="00F55A8C" w:rsidP="00724C8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724C8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724C81" w:rsidRDefault="00F55A8C" w:rsidP="00724C81">
      <w:pPr>
        <w:spacing w:after="120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724C81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Постерная сессия:</w:t>
      </w:r>
      <w:r w:rsidRPr="00724C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24C81">
        <w:rPr>
          <w:rFonts w:ascii="Times New Roman" w:hAnsi="Times New Roman" w:cs="Times New Roman"/>
          <w:i/>
          <w:iCs/>
          <w:sz w:val="28"/>
          <w:szCs w:val="28"/>
        </w:rPr>
        <w:t>размещение в холле ГНУ ИПМ  с 10</w:t>
      </w:r>
      <w:r w:rsidRPr="00724C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00</w:t>
      </w:r>
      <w:r w:rsidRPr="00724C81">
        <w:rPr>
          <w:rFonts w:ascii="Times New Roman" w:hAnsi="Times New Roman" w:cs="Times New Roman"/>
          <w:i/>
          <w:iCs/>
          <w:sz w:val="28"/>
          <w:szCs w:val="28"/>
        </w:rPr>
        <w:t>-17</w:t>
      </w:r>
      <w:r w:rsidRPr="00724C8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00</w:t>
      </w:r>
    </w:p>
    <w:p w:rsidR="00F55A8C" w:rsidRPr="003441B1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Белявин К. Е., Минько Д. В., Дьячкова Л. Н., Пинчук Т. И. </w:t>
      </w:r>
      <w:r w:rsidRPr="003441B1">
        <w:rPr>
          <w:rFonts w:ascii="Times New Roman" w:hAnsi="Times New Roman" w:cs="Times New Roman"/>
          <w:i/>
          <w:iCs/>
          <w:sz w:val="28"/>
          <w:szCs w:val="28"/>
        </w:rPr>
        <w:t>(Белорусский национальный технический университет, Минск, Беларусь, ГНУ «Институт порошковой металлургии» Минск, Беларусь).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41B1">
        <w:rPr>
          <w:rFonts w:ascii="Times New Roman" w:hAnsi="Times New Roman" w:cs="Times New Roman"/>
          <w:sz w:val="28"/>
          <w:szCs w:val="28"/>
        </w:rPr>
        <w:t xml:space="preserve">Особенности электроимпульсного компактирования многокомпонентных порошков на основе железа </w:t>
      </w:r>
    </w:p>
    <w:p w:rsidR="00F55A8C" w:rsidRDefault="00F55A8C" w:rsidP="00BA3E2F">
      <w:pPr>
        <w:jc w:val="both"/>
      </w:pPr>
    </w:p>
    <w:p w:rsidR="00F55A8C" w:rsidRPr="00320E2B" w:rsidRDefault="00F55A8C" w:rsidP="00064A61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96A6A">
        <w:rPr>
          <w:rFonts w:ascii="Times New Roman" w:hAnsi="Times New Roman" w:cs="Times New Roman"/>
          <w:b/>
          <w:bCs/>
          <w:sz w:val="28"/>
          <w:szCs w:val="28"/>
        </w:rPr>
        <w:t xml:space="preserve">Гречкин П. В., Болотин Н. С., Емельянов Р. А. </w:t>
      </w:r>
      <w:r w:rsidRPr="00E96A6A">
        <w:rPr>
          <w:rFonts w:ascii="Times New Roman" w:hAnsi="Times New Roman" w:cs="Times New Roman"/>
          <w:i/>
          <w:iCs/>
          <w:sz w:val="28"/>
          <w:szCs w:val="28"/>
        </w:rPr>
        <w:t>(ООО «Ультрамол», Курск, Россия).</w:t>
      </w:r>
      <w:r w:rsidRPr="00E96A6A">
        <w:rPr>
          <w:rFonts w:ascii="Times New Roman" w:hAnsi="Times New Roman" w:cs="Times New Roman"/>
          <w:sz w:val="28"/>
          <w:szCs w:val="28"/>
        </w:rPr>
        <w:t xml:space="preserve"> Перспективы использования механического измельчения в высоко энергетических роторно-вихревых мельницах для получения дисперсно упрочненных металлических порошковых материалов </w:t>
      </w:r>
    </w:p>
    <w:p w:rsidR="00F55A8C" w:rsidRDefault="00F55A8C" w:rsidP="00BA3E2F">
      <w:pPr>
        <w:jc w:val="both"/>
      </w:pP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792">
        <w:rPr>
          <w:rFonts w:ascii="Times New Roman" w:hAnsi="Times New Roman" w:cs="Times New Roman"/>
          <w:b/>
          <w:bCs/>
          <w:sz w:val="28"/>
          <w:szCs w:val="28"/>
        </w:rPr>
        <w:t xml:space="preserve">Дорофеев В. Ю., Бабец А. В., Петров Н. Г., Шмаевич В. Д. </w:t>
      </w:r>
      <w:r w:rsidRPr="00DB5792">
        <w:rPr>
          <w:rFonts w:ascii="Times New Roman" w:hAnsi="Times New Roman" w:cs="Times New Roman"/>
          <w:i/>
          <w:iCs/>
          <w:sz w:val="28"/>
          <w:szCs w:val="28"/>
        </w:rPr>
        <w:t xml:space="preserve">(ООО НИЦ «Композит», Новочеркасск, Россия). </w:t>
      </w:r>
      <w:r w:rsidRPr="00DB5792">
        <w:rPr>
          <w:rFonts w:ascii="Times New Roman" w:hAnsi="Times New Roman" w:cs="Times New Roman"/>
          <w:sz w:val="28"/>
          <w:szCs w:val="28"/>
        </w:rPr>
        <w:t>Особенности термической обработки поршневых уплотнительных колец, полученных на основе диффузионно-легированного железного порошка</w:t>
      </w:r>
      <w:r w:rsidRPr="00DB579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55A8C" w:rsidRDefault="00F55A8C" w:rsidP="00BA3E2F">
      <w:pPr>
        <w:jc w:val="both"/>
      </w:pPr>
    </w:p>
    <w:p w:rsidR="00F55A8C" w:rsidRPr="008C2FD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Желудкевич А. Л., Игнатенко О. В., Комар В. А., Гончаров В. С.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(ГНПО «Научно-практический центр НАН Беларуси по материаловедению,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Особоенности получения дисульфида железа при воздействии высокого давления </w:t>
      </w:r>
    </w:p>
    <w:p w:rsidR="00F55A8C" w:rsidRPr="008C2FDC" w:rsidRDefault="00F55A8C" w:rsidP="00064A6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BA3E2F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Ильющенко А. Ф., Барай С. Г, Мигаль К. В., Жук Е. В., Виолентий С. Б.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>
        <w:rPr>
          <w:rFonts w:ascii="Times New Roman" w:hAnsi="Times New Roman" w:cs="Times New Roman"/>
          <w:sz w:val="28"/>
          <w:szCs w:val="28"/>
        </w:rPr>
        <w:t>Исследование процесса спекания сложнопрофильных керамических изделий инжекционного формования</w:t>
      </w: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Kem</w:t>
      </w:r>
      <w:r w:rsidRPr="00F460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F460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Yu</w:t>
      </w:r>
      <w:r w:rsidRPr="00F460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Don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State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Technical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University, Rostov-on-Don, Russia).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Technological features of the preparation of molybdenum powder to pressed on rotary presses</w:t>
      </w: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A8C" w:rsidRPr="0013549E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Kem</w:t>
      </w:r>
      <w:r w:rsidRPr="00170E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170E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Yu</w:t>
      </w:r>
      <w:r w:rsidRPr="00170ED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Don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State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Technical</w:t>
      </w:r>
      <w:r w:rsidRPr="00170ED2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University, Rostov-on-Don, Russia). </w:t>
      </w:r>
      <w:r>
        <w:rPr>
          <w:rFonts w:ascii="Times New Roman" w:hAnsi="Times New Roman" w:cs="Times New Roman"/>
          <w:sz w:val="28"/>
          <w:szCs w:val="28"/>
          <w:lang w:val="en-US"/>
        </w:rPr>
        <w:t>Structure and mechanical properties of the aluminium alloy of system Aluminium-Copper-Magnesium, obtained by powder metallurgy</w:t>
      </w:r>
    </w:p>
    <w:p w:rsidR="00F55A8C" w:rsidRPr="002867E1" w:rsidRDefault="00F55A8C" w:rsidP="00BA3E2F">
      <w:pPr>
        <w:jc w:val="both"/>
        <w:rPr>
          <w:lang w:val="en-US"/>
        </w:rPr>
      </w:pP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B24CA">
        <w:rPr>
          <w:rFonts w:ascii="Times New Roman" w:hAnsi="Times New Roman" w:cs="Times New Roman"/>
          <w:b/>
          <w:bCs/>
          <w:sz w:val="28"/>
          <w:szCs w:val="28"/>
        </w:rPr>
        <w:t xml:space="preserve">Кожушко В. В., Сергиенко В. П., Мышковец В. Н. </w:t>
      </w:r>
      <w:r w:rsidRPr="007B24CA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механики металлополимерых систем им. В. А. Белого НАН Беларуси», Гомель, Беларусь, Гомельский государственный университет им. Ф. Скорины, Гомель, Беларусь). </w:t>
      </w:r>
      <w:r w:rsidRPr="007B24CA">
        <w:rPr>
          <w:rFonts w:ascii="Times New Roman" w:hAnsi="Times New Roman" w:cs="Times New Roman"/>
          <w:sz w:val="28"/>
          <w:szCs w:val="28"/>
        </w:rPr>
        <w:t>Бесконтактное измерение скорости ультразвуковых импульсов в металлах и композитах на их основе</w:t>
      </w: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1E005E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Кофтелев В. Т.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(ОАО «Волжский автомобильный завод», Тольятти, Россия).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Сравнительные изменения основных параметров при сжатии пористых тел </w:t>
      </w:r>
    </w:p>
    <w:p w:rsidR="00F55A8C" w:rsidRDefault="00F55A8C" w:rsidP="00064A61">
      <w:pPr>
        <w:spacing w:line="280" w:lineRule="exact"/>
        <w:jc w:val="both"/>
      </w:pPr>
    </w:p>
    <w:p w:rsidR="00F55A8C" w:rsidRPr="00DF39FD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39FD">
        <w:rPr>
          <w:rFonts w:ascii="Times New Roman" w:hAnsi="Times New Roman" w:cs="Times New Roman"/>
          <w:b/>
          <w:bCs/>
          <w:sz w:val="28"/>
          <w:szCs w:val="28"/>
        </w:rPr>
        <w:t>Марукович А. И</w:t>
      </w:r>
      <w:r>
        <w:rPr>
          <w:rFonts w:ascii="Times New Roman" w:hAnsi="Times New Roman" w:cs="Times New Roman"/>
          <w:b/>
          <w:bCs/>
          <w:sz w:val="28"/>
          <w:szCs w:val="28"/>
        </w:rPr>
        <w:t>., Сморыго О. Л., Важнова А. И., Григорьев С. В., Садыков В.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(ГНУ «Институт порошковой металлургии»,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Белорусский национальный технический университет, Минск, Беларусь, Институт катализа им. Г. К. Борескова, СО РАН, Новосибирск, Россия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Синтез открытоячеистого аморфного углерода с использованием прекурсора на основе бакелитовой смолы </w:t>
      </w:r>
    </w:p>
    <w:p w:rsidR="00F55A8C" w:rsidRDefault="00F55A8C" w:rsidP="00064A61">
      <w:pPr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4B11">
        <w:rPr>
          <w:rFonts w:ascii="Times New Roman" w:hAnsi="Times New Roman" w:cs="Times New Roman"/>
          <w:b/>
          <w:bCs/>
          <w:sz w:val="28"/>
          <w:szCs w:val="28"/>
        </w:rPr>
        <w:t>Микуцкий А.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Гончаров В. И., Голодок Р. П., Ильющенко А. Ф., Сморыго О. Л.,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Stefan</w:t>
      </w:r>
      <w:r w:rsidRPr="00E34B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E34B1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34B11">
        <w:rPr>
          <w:rFonts w:ascii="Times New Roman" w:hAnsi="Times New Roman" w:cs="Times New Roman"/>
          <w:sz w:val="28"/>
          <w:szCs w:val="28"/>
        </w:rPr>
        <w:t xml:space="preserve"> </w:t>
      </w:r>
      <w:r w:rsidRPr="00E34B11">
        <w:rPr>
          <w:rFonts w:ascii="Times New Roman" w:hAnsi="Times New Roman" w:cs="Times New Roman"/>
          <w:i/>
          <w:iCs/>
          <w:sz w:val="28"/>
          <w:szCs w:val="28"/>
        </w:rPr>
        <w:t>(ГНУ «Институт порошковой металлургии»,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Институт катализа им. Г</w:t>
      </w:r>
      <w:r w:rsidRPr="00586B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86BB4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Борескова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РАН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Новосибирск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Россия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National Institute for Aerospace Research and Development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Elie Carafoli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, Bucharest</w:t>
      </w:r>
      <w:r w:rsidRPr="00E34B11">
        <w:rPr>
          <w:rFonts w:ascii="Times New Roman" w:hAnsi="Times New Roman" w:cs="Times New Roman"/>
          <w:i/>
          <w:iCs/>
          <w:sz w:val="28"/>
          <w:szCs w:val="28"/>
          <w:lang w:val="en-US"/>
        </w:rPr>
        <w:t>).</w:t>
      </w:r>
      <w:r w:rsidRPr="00E34B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34B11">
        <w:rPr>
          <w:rFonts w:ascii="Times New Roman" w:hAnsi="Times New Roman" w:cs="Times New Roman"/>
          <w:sz w:val="28"/>
          <w:szCs w:val="28"/>
        </w:rPr>
        <w:t xml:space="preserve">Устройство и процесс металлизации гранул из пенополистирола для получения материалов на основе спеченных полых сфер </w:t>
      </w: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Парницкий А. М., Жорник В. И., Сенють В. Т. </w:t>
      </w:r>
      <w:r>
        <w:rPr>
          <w:rFonts w:ascii="Times New Roman" w:hAnsi="Times New Roman" w:cs="Times New Roman"/>
          <w:i/>
          <w:iCs/>
          <w:sz w:val="28"/>
          <w:szCs w:val="28"/>
        </w:rPr>
        <w:t>(ГНУ «</w:t>
      </w:r>
      <w:r w:rsidRPr="00FD5298">
        <w:rPr>
          <w:rFonts w:ascii="Times New Roman" w:hAnsi="Times New Roman" w:cs="Times New Roman"/>
          <w:i/>
          <w:iCs/>
          <w:sz w:val="28"/>
          <w:szCs w:val="28"/>
        </w:rPr>
        <w:t>О</w:t>
      </w:r>
      <w:r>
        <w:rPr>
          <w:rFonts w:ascii="Times New Roman" w:hAnsi="Times New Roman" w:cs="Times New Roman"/>
          <w:i/>
          <w:iCs/>
          <w:sz w:val="28"/>
          <w:szCs w:val="28"/>
        </w:rPr>
        <w:t>бъединенный институт машиностроения</w:t>
      </w:r>
      <w:r w:rsidRPr="00FD5298">
        <w:rPr>
          <w:rFonts w:ascii="Times New Roman" w:hAnsi="Times New Roman" w:cs="Times New Roman"/>
          <w:i/>
          <w:iCs/>
          <w:sz w:val="28"/>
          <w:szCs w:val="28"/>
        </w:rPr>
        <w:t xml:space="preserve"> НАН Беларуси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D5298">
        <w:rPr>
          <w:rFonts w:ascii="Times New Roman" w:hAnsi="Times New Roman" w:cs="Times New Roman"/>
          <w:i/>
          <w:iCs/>
          <w:sz w:val="28"/>
          <w:szCs w:val="28"/>
        </w:rPr>
        <w:t>, Минск, Беларусь).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D5298">
        <w:rPr>
          <w:rFonts w:ascii="Times New Roman" w:hAnsi="Times New Roman" w:cs="Times New Roman"/>
          <w:sz w:val="28"/>
          <w:szCs w:val="28"/>
        </w:rPr>
        <w:t>Оптимизация технологии термобарического спекания ПСТМ на основе алмаза методом математического планирования эксперимента</w:t>
      </w:r>
    </w:p>
    <w:p w:rsidR="00F55A8C" w:rsidRPr="00064A61" w:rsidRDefault="00F55A8C" w:rsidP="00064A61">
      <w:pPr>
        <w:spacing w:line="280" w:lineRule="exact"/>
        <w:jc w:val="both"/>
      </w:pP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074">
        <w:rPr>
          <w:rFonts w:ascii="Times New Roman" w:hAnsi="Times New Roman" w:cs="Times New Roman"/>
          <w:b/>
          <w:bCs/>
          <w:sz w:val="28"/>
          <w:szCs w:val="28"/>
        </w:rPr>
        <w:t xml:space="preserve">Савич В. В., Голодок Р. П., Кузнечик О. О., Тарайкович А. М.,  Толстик В. Е. </w:t>
      </w:r>
      <w:r w:rsidRPr="001F0074">
        <w:rPr>
          <w:rFonts w:ascii="Times New Roman" w:hAnsi="Times New Roman" w:cs="Times New Roman"/>
          <w:i/>
          <w:iCs/>
          <w:sz w:val="28"/>
          <w:szCs w:val="28"/>
        </w:rPr>
        <w:t>(ГНУ «Институт порошковой металлургии», Минск, Беларусь).</w:t>
      </w:r>
      <w:r w:rsidRPr="001F0074">
        <w:rPr>
          <w:rFonts w:ascii="Times New Roman" w:hAnsi="Times New Roman" w:cs="Times New Roman"/>
          <w:sz w:val="28"/>
          <w:szCs w:val="28"/>
        </w:rPr>
        <w:t xml:space="preserve"> Технология получения материалов-гетеров с использованием электроимпульсного спекания интерметаллидных порошков системы «</w:t>
      </w:r>
      <w:r w:rsidRPr="001F0074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1F0074">
        <w:rPr>
          <w:rFonts w:ascii="Times New Roman" w:hAnsi="Times New Roman" w:cs="Times New Roman"/>
          <w:sz w:val="28"/>
          <w:szCs w:val="28"/>
        </w:rPr>
        <w:t>-</w:t>
      </w:r>
      <w:r w:rsidRPr="001F0074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1F007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5A8C" w:rsidRPr="00A16E57" w:rsidRDefault="00F55A8C" w:rsidP="00064A61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722F59" w:rsidRDefault="00F55A8C" w:rsidP="00064A6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0074">
        <w:rPr>
          <w:rFonts w:ascii="Times New Roman" w:hAnsi="Times New Roman" w:cs="Times New Roman"/>
          <w:b/>
          <w:bCs/>
          <w:sz w:val="28"/>
          <w:szCs w:val="28"/>
        </w:rPr>
        <w:t xml:space="preserve">Савич В. В., Голодок Р. П., Кузнечик О. О., Тарайкович А. М.,  Побережный С. В.  </w:t>
      </w:r>
      <w:r w:rsidRPr="001F0074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 w:rsidRPr="001F0074">
        <w:rPr>
          <w:rFonts w:ascii="Times New Roman" w:hAnsi="Times New Roman" w:cs="Times New Roman"/>
          <w:sz w:val="28"/>
          <w:szCs w:val="28"/>
        </w:rPr>
        <w:t>Технология получения носителелй катализаторов из губчатого титана с использованием процессов электромпульсного спекания и высокотемпературного плазмохимического синтеза</w:t>
      </w:r>
      <w:r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064A61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064A61">
      <w:pPr>
        <w:shd w:val="clear" w:color="auto" w:fill="FFFFFF"/>
        <w:spacing w:before="60" w:line="280" w:lineRule="exact"/>
        <w:ind w:right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Сморыго О. Л., Микутский В. А., Тарусов И. В., Гончаров В. И., Садыков В. А.,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Stefan</w:t>
      </w:r>
      <w:r w:rsidRPr="00E344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r w:rsidRPr="00E3441D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2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(ГНУ «Институт порошковой металлургии», Минск, Беларусь, Институт катализа им. Г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Борескова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СО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РАН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Новосибирск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</w:rPr>
        <w:t>Россия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National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Institute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for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Aerospace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Research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and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Development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„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Elie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 </w:t>
      </w:r>
      <w:r w:rsidRPr="00E3441D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Carafoli</w:t>
      </w:r>
      <w:r w:rsidRPr="00D71CD4"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</w:rPr>
        <w:t xml:space="preserve">”, </w:t>
      </w:r>
      <w:r>
        <w:rPr>
          <w:rFonts w:ascii="Times New Roman" w:hAnsi="Times New Roman" w:cs="Times New Roman"/>
          <w:i/>
          <w:iCs/>
          <w:color w:val="001326"/>
          <w:kern w:val="24"/>
          <w:sz w:val="28"/>
          <w:szCs w:val="28"/>
          <w:lang w:val="en-US"/>
        </w:rPr>
        <w:t>Bucharest</w:t>
      </w:r>
      <w:r w:rsidRPr="00D71CD4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Получение высокопористого ячеистого материала на основе </w:t>
      </w:r>
      <w:r>
        <w:rPr>
          <w:rFonts w:ascii="Times New Roman" w:hAnsi="Times New Roman" w:cs="Times New Roman"/>
          <w:sz w:val="28"/>
          <w:szCs w:val="28"/>
          <w:lang w:val="en-US"/>
        </w:rPr>
        <w:t>NiCrMoNb</w:t>
      </w:r>
      <w:r w:rsidRPr="00BA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суперсплава</w:t>
      </w:r>
    </w:p>
    <w:p w:rsidR="00F55A8C" w:rsidRDefault="00F55A8C" w:rsidP="00064A61">
      <w:pPr>
        <w:shd w:val="clear" w:color="auto" w:fill="FFFFFF"/>
        <w:spacing w:before="60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A76E26" w:rsidRDefault="00F55A8C" w:rsidP="00A76E26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Тумилович М. В., Пилиневич Л. П., Толстик В. Е.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государственный университет информатики и радиоэлектроники, Минск, Беларусь, ГНУ «Институт порошковой металлургии»,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Анализ методов получения металлических мембран </w:t>
      </w: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F55A8C" w:rsidRPr="002867E1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6</w:t>
      </w:r>
      <w:r w:rsidRPr="002867E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апреля 2017</w:t>
      </w:r>
      <w:r w:rsidRPr="002867E1">
        <w:rPr>
          <w:rFonts w:ascii="Times New Roman" w:hAnsi="Times New Roman" w:cs="Times New Roman"/>
          <w:b/>
          <w:bCs/>
          <w:i/>
          <w:iCs/>
          <w:sz w:val="48"/>
          <w:szCs w:val="48"/>
        </w:rPr>
        <w:t xml:space="preserve"> г.</w:t>
      </w:r>
    </w:p>
    <w:p w:rsidR="00F55A8C" w:rsidRPr="002867E1" w:rsidRDefault="00F55A8C" w:rsidP="002867E1">
      <w:pPr>
        <w:spacing w:before="120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86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Представля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ются секция 2, секция 3</w:t>
      </w:r>
    </w:p>
    <w:p w:rsidR="00F55A8C" w:rsidRPr="002867E1" w:rsidRDefault="00F55A8C" w:rsidP="002867E1">
      <w:pPr>
        <w:spacing w:before="60"/>
        <w:jc w:val="center"/>
        <w:rPr>
          <w:rFonts w:ascii="Times New Roman" w:hAnsi="Times New Roman" w:cs="Times New Roman"/>
          <w:b/>
          <w:bCs/>
        </w:rPr>
      </w:pPr>
    </w:p>
    <w:p w:rsidR="00F55A8C" w:rsidRPr="002867E1" w:rsidRDefault="00F55A8C" w:rsidP="002867E1">
      <w:pPr>
        <w:spacing w:before="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10 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-13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Секция 2 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«Новые порошковые композиционные материалы: проблемы получения и применение»</w:t>
      </w:r>
    </w:p>
    <w:p w:rsidR="00F55A8C" w:rsidRPr="00F460E1" w:rsidRDefault="00F55A8C" w:rsidP="002867E1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2867E1">
        <w:rPr>
          <w:rFonts w:ascii="Times New Roman" w:hAnsi="Times New Roman" w:cs="Times New Roman"/>
          <w:b/>
          <w:bCs/>
          <w:spacing w:val="-2"/>
          <w:sz w:val="22"/>
          <w:szCs w:val="22"/>
        </w:rPr>
        <w:t>Сопредседатели:</w:t>
      </w:r>
      <w:r w:rsidRPr="002867E1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F460E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Довыденков В.А., Дьячкова Л.Н..</w:t>
      </w:r>
    </w:p>
    <w:p w:rsidR="00F55A8C" w:rsidRPr="00F460E1" w:rsidRDefault="00F55A8C" w:rsidP="002867E1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</w:p>
    <w:p w:rsidR="00F55A8C" w:rsidRPr="002867E1" w:rsidRDefault="00F55A8C" w:rsidP="002867E1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</w:p>
    <w:p w:rsidR="00F55A8C" w:rsidRPr="00B650E8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Баглюк Г. А., Куровский В. Я., Захарченко Э.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(Институт проблем материаловедения НАН Украины, Киев, Украина). </w:t>
      </w:r>
      <w:r>
        <w:rPr>
          <w:rFonts w:ascii="Times New Roman" w:hAnsi="Times New Roman" w:cs="Times New Roman"/>
          <w:sz w:val="28"/>
          <w:szCs w:val="28"/>
        </w:rPr>
        <w:t>Оценка эффективности обработки расплава порошковыми карбидосодержащими модификаторами на свойства и структуру серого чугуна</w:t>
      </w:r>
    </w:p>
    <w:p w:rsidR="00F55A8C" w:rsidRDefault="00F55A8C" w:rsidP="00BA3E2F">
      <w:pPr>
        <w:jc w:val="both"/>
      </w:pPr>
    </w:p>
    <w:p w:rsidR="00F55A8C" w:rsidRPr="00834928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Баглюк Г. А., Стасюк А. А., Саввакин Д. Г.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(Институт проблем материаловедения НАН Украины, Киев, Украина, Институт металлофизики им. Г. В. Курдюмова НАН Украины, Киев, Украина). </w:t>
      </w:r>
      <w:r>
        <w:rPr>
          <w:rFonts w:ascii="Times New Roman" w:hAnsi="Times New Roman" w:cs="Times New Roman"/>
          <w:sz w:val="28"/>
          <w:szCs w:val="28"/>
        </w:rPr>
        <w:t xml:space="preserve">Структутра и фазовый состав спеченных сплавов, полученных из порошковых смесей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TiH</w:t>
      </w:r>
      <w:r w:rsidRPr="0083492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34928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TiB</w:t>
      </w:r>
      <w:r w:rsidRPr="00834928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Ганин С. В., Кольцова Т. С., Скворцова А. Н., Цеменко В. Н. (</w:t>
      </w:r>
      <w:r w:rsidRPr="005B29C4">
        <w:rPr>
          <w:rFonts w:ascii="Times New Roman" w:hAnsi="Times New Roman" w:cs="Times New Roman"/>
          <w:i/>
          <w:iCs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5B29C4">
        <w:rPr>
          <w:rFonts w:ascii="Times New Roman" w:hAnsi="Times New Roman" w:cs="Times New Roman"/>
          <w:i/>
          <w:iCs/>
          <w:sz w:val="28"/>
          <w:szCs w:val="28"/>
        </w:rPr>
        <w:t>Санкт-Петербургский государственный политехнический университет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», Санкт-Петербург, Россия). </w:t>
      </w:r>
      <w:r w:rsidRPr="005B29C4">
        <w:rPr>
          <w:rFonts w:ascii="Times New Roman" w:hAnsi="Times New Roman" w:cs="Times New Roman"/>
          <w:sz w:val="28"/>
          <w:szCs w:val="28"/>
        </w:rPr>
        <w:t>Исследование процесса получения композиционного материала на основе алюминия с углеродными нанотрубками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BA3E2F">
      <w:pPr>
        <w:jc w:val="both"/>
      </w:pPr>
    </w:p>
    <w:p w:rsidR="00F55A8C" w:rsidRPr="001C6FED" w:rsidRDefault="00F55A8C" w:rsidP="002867E1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Довыденков В. А., Довыденкова А. В., Ярмолык М.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(ООО «Наномет», </w:t>
      </w:r>
      <w:r w:rsidRPr="00B8753C">
        <w:rPr>
          <w:rFonts w:ascii="Times New Roman" w:hAnsi="Times New Roman" w:cs="Times New Roman"/>
          <w:i/>
          <w:iCs/>
          <w:sz w:val="28"/>
          <w:szCs w:val="28"/>
        </w:rPr>
        <w:t>Йошкар-Ола,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Россия, ЗАО «Завод металлокерамических материалов «Метма», Йошкар-Ола, Россия, Поволжский государственный технологический университет, Йошкар-Ола, Россия). </w:t>
      </w:r>
      <w:r>
        <w:rPr>
          <w:rFonts w:ascii="Times New Roman" w:hAnsi="Times New Roman" w:cs="Times New Roman"/>
          <w:sz w:val="28"/>
          <w:szCs w:val="28"/>
        </w:rPr>
        <w:t xml:space="preserve">Термодинамика взаимодействий в системе медь-механолегированные гранулы и влияние этих взаимодействий на свойства композитов </w:t>
      </w:r>
    </w:p>
    <w:p w:rsidR="00F55A8C" w:rsidRDefault="00F55A8C" w:rsidP="00BA3E2F">
      <w:pPr>
        <w:jc w:val="both"/>
      </w:pPr>
    </w:p>
    <w:p w:rsidR="00F55A8C" w:rsidRPr="00F460E1" w:rsidRDefault="00F55A8C" w:rsidP="00571A9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11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15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– 11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30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Кофе-брейк</w:t>
      </w:r>
    </w:p>
    <w:p w:rsidR="00F55A8C" w:rsidRDefault="00F55A8C" w:rsidP="00BA3E2F">
      <w:pPr>
        <w:jc w:val="both"/>
      </w:pPr>
    </w:p>
    <w:p w:rsidR="00F55A8C" w:rsidRDefault="00F55A8C" w:rsidP="00BA3E2F">
      <w:pPr>
        <w:jc w:val="both"/>
      </w:pPr>
    </w:p>
    <w:p w:rsidR="00F55A8C" w:rsidRPr="00EC750C" w:rsidRDefault="00F55A8C" w:rsidP="002867E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Довыденков В. А., Соловьева Е. В. </w:t>
      </w:r>
      <w:r>
        <w:rPr>
          <w:rFonts w:ascii="Times New Roman" w:hAnsi="Times New Roman" w:cs="Times New Roman"/>
          <w:i/>
          <w:iCs/>
          <w:sz w:val="28"/>
          <w:szCs w:val="28"/>
        </w:rPr>
        <w:t>(ООО «Наномет</w:t>
      </w:r>
      <w:r w:rsidRPr="00B8753C">
        <w:rPr>
          <w:rFonts w:ascii="Times New Roman" w:hAnsi="Times New Roman" w:cs="Times New Roman"/>
          <w:i/>
          <w:iCs/>
          <w:sz w:val="28"/>
          <w:szCs w:val="28"/>
        </w:rPr>
        <w:t>», Йошкар-Ола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Россия). </w:t>
      </w:r>
      <w:r w:rsidRPr="00EC750C">
        <w:rPr>
          <w:rFonts w:ascii="Times New Roman" w:hAnsi="Times New Roman" w:cs="Times New Roman"/>
          <w:sz w:val="28"/>
          <w:szCs w:val="28"/>
        </w:rPr>
        <w:t>Структура и свойства псевдосплавов, полученных инфильтрацией латунью высокопористого губчатого железа, легированного никелем и молибденом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Каракозов Б. К., </w:t>
      </w:r>
      <w:r w:rsidRPr="00FF1513">
        <w:rPr>
          <w:rFonts w:ascii="Times New Roman" w:hAnsi="Times New Roman" w:cs="Times New Roman"/>
          <w:b/>
          <w:bCs/>
          <w:sz w:val="28"/>
          <w:szCs w:val="28"/>
        </w:rPr>
        <w:t>Курбанбеков Ш. Р.</w:t>
      </w:r>
      <w:r>
        <w:rPr>
          <w:rFonts w:ascii="Times New Roman" w:hAnsi="Times New Roman" w:cs="Times New Roman"/>
          <w:b/>
          <w:bCs/>
          <w:sz w:val="28"/>
          <w:szCs w:val="28"/>
        </w:rPr>
        <w:t>, Ситников А. А., Бакланов В. В., Скаков М.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13">
        <w:rPr>
          <w:rFonts w:ascii="Times New Roman" w:hAnsi="Times New Roman" w:cs="Times New Roman"/>
          <w:i/>
          <w:iCs/>
          <w:sz w:val="28"/>
          <w:szCs w:val="28"/>
        </w:rPr>
        <w:t>(Филиал «Институт Атомной Энергии» РГП «НЯЦ РК»</w:t>
      </w:r>
      <w:r>
        <w:rPr>
          <w:rFonts w:ascii="Times New Roman" w:hAnsi="Times New Roman" w:cs="Times New Roman"/>
          <w:i/>
          <w:iCs/>
          <w:sz w:val="28"/>
          <w:szCs w:val="28"/>
        </w:rPr>
        <w:t>, Курчатов, Казахстан, Алтайский государственный технический университет им. И. И. Ползунова, Барнаул, Россия</w:t>
      </w:r>
      <w:r w:rsidRPr="00FF1513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Исследование структурно-фазового состояния сплава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FF1513">
        <w:rPr>
          <w:rFonts w:ascii="Times New Roman" w:hAnsi="Times New Roman" w:cs="Times New Roman"/>
          <w:sz w:val="28"/>
          <w:szCs w:val="28"/>
        </w:rPr>
        <w:t>-23</w:t>
      </w:r>
      <w:r>
        <w:rPr>
          <w:rFonts w:ascii="Times New Roman" w:hAnsi="Times New Roman" w:cs="Times New Roman"/>
          <w:sz w:val="28"/>
          <w:szCs w:val="28"/>
        </w:rPr>
        <w:t>,5 ат.%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FF1513">
        <w:rPr>
          <w:rFonts w:ascii="Times New Roman" w:hAnsi="Times New Roman" w:cs="Times New Roman"/>
          <w:sz w:val="28"/>
          <w:szCs w:val="28"/>
        </w:rPr>
        <w:t xml:space="preserve">-21 </w:t>
      </w:r>
      <w:r>
        <w:rPr>
          <w:rFonts w:ascii="Times New Roman" w:hAnsi="Times New Roman" w:cs="Times New Roman"/>
          <w:sz w:val="28"/>
          <w:szCs w:val="28"/>
        </w:rPr>
        <w:t xml:space="preserve">ат. % </w:t>
      </w: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 xml:space="preserve">, полученного методом искроплазменного спекания 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055E">
        <w:rPr>
          <w:rFonts w:ascii="Times New Roman" w:hAnsi="Times New Roman" w:cs="Times New Roman"/>
          <w:b/>
          <w:bCs/>
          <w:sz w:val="28"/>
          <w:szCs w:val="28"/>
        </w:rPr>
        <w:t xml:space="preserve">Келина И. Ю., Михальчик И. Л., Аракчеев А. В., Плясункова Л. А., Соколов П. С., Закоржевский В. В., Лорян В. Э. </w:t>
      </w:r>
      <w:r w:rsidRPr="0012055E">
        <w:rPr>
          <w:rFonts w:ascii="Times New Roman" w:hAnsi="Times New Roman" w:cs="Times New Roman"/>
          <w:i/>
          <w:iCs/>
          <w:sz w:val="28"/>
          <w:szCs w:val="28"/>
        </w:rPr>
        <w:t>(ОАО «ОНПП «Технология им. А.Г.Ромашина», Обнинск, Россия, ИСМАН, Черноголовка, Россия).</w:t>
      </w:r>
      <w:r w:rsidRPr="0012055E">
        <w:rPr>
          <w:rFonts w:ascii="Times New Roman" w:hAnsi="Times New Roman" w:cs="Times New Roman"/>
          <w:sz w:val="28"/>
          <w:szCs w:val="28"/>
        </w:rPr>
        <w:t xml:space="preserve"> Высокопрочные горячепрессованные керамические материалы на основе отечественных композиционных порошков нитрида кремния, полученных методом СВС</w:t>
      </w:r>
      <w:r w:rsidRPr="00FF0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BA3E2F">
      <w:pPr>
        <w:jc w:val="both"/>
      </w:pPr>
    </w:p>
    <w:p w:rsidR="00F55A8C" w:rsidRPr="0007722E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Михайлов И. Г., Зайцев В. С., Лисаченко М. Г., Забежайлов А. О., Русин М. Ю.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(ОНПП «Технология» им. А. Г. Ромашина, Обнинск, Россия). </w:t>
      </w:r>
      <w:r>
        <w:rPr>
          <w:rFonts w:ascii="Times New Roman" w:hAnsi="Times New Roman" w:cs="Times New Roman"/>
          <w:sz w:val="28"/>
          <w:szCs w:val="28"/>
        </w:rPr>
        <w:t>Получение композиционной керамики с основной фазой нитрида кремния с помощью аддитивных технологий</w:t>
      </w:r>
    </w:p>
    <w:p w:rsidR="00F55A8C" w:rsidRDefault="00F55A8C" w:rsidP="00BA3E2F">
      <w:pPr>
        <w:jc w:val="both"/>
      </w:pPr>
    </w:p>
    <w:p w:rsidR="00F55A8C" w:rsidRPr="00F12B54" w:rsidRDefault="00F55A8C" w:rsidP="00C961F9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Нилов А. С., Кулик В. И., Матвеев С. 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12B54">
        <w:rPr>
          <w:rFonts w:ascii="Times New Roman" w:hAnsi="Times New Roman" w:cs="Times New Roman"/>
          <w:i/>
          <w:iCs/>
          <w:sz w:val="28"/>
          <w:szCs w:val="28"/>
        </w:rPr>
        <w:t>Балтийский государственный технический университет «Военмех» им. Д.Ф. Устинова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Санкт-Петербург, Россия). </w:t>
      </w:r>
      <w:r w:rsidRPr="00F12B54">
        <w:rPr>
          <w:rFonts w:ascii="Times New Roman" w:hAnsi="Times New Roman" w:cs="Times New Roman"/>
          <w:sz w:val="28"/>
          <w:szCs w:val="28"/>
        </w:rPr>
        <w:t>Применение композиционных материалов на основе углеродной и керамической матрицы в высоконагруженных системах сцепления автотранспортных средств</w:t>
      </w:r>
    </w:p>
    <w:p w:rsidR="00F55A8C" w:rsidRDefault="00F55A8C" w:rsidP="00BA3E2F">
      <w:pPr>
        <w:jc w:val="both"/>
      </w:pPr>
    </w:p>
    <w:p w:rsidR="00F55A8C" w:rsidRDefault="00F55A8C" w:rsidP="00BA3E2F">
      <w:pPr>
        <w:jc w:val="both"/>
      </w:pPr>
    </w:p>
    <w:p w:rsidR="00F55A8C" w:rsidRPr="00571A99" w:rsidRDefault="00F55A8C" w:rsidP="00571A9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13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-14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571A99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Перерыв на обед</w:t>
      </w:r>
    </w:p>
    <w:p w:rsidR="00F55A8C" w:rsidRDefault="00F55A8C" w:rsidP="00BA3E2F">
      <w:pPr>
        <w:jc w:val="both"/>
      </w:pPr>
    </w:p>
    <w:p w:rsidR="00F55A8C" w:rsidRPr="002867E1" w:rsidRDefault="00F55A8C" w:rsidP="00571A99">
      <w:pPr>
        <w:spacing w:before="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1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-1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7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Секция 2 </w:t>
      </w: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«Новые порошковые композиционные материалы: проблемы получения и применение»</w:t>
      </w:r>
    </w:p>
    <w:p w:rsidR="00F55A8C" w:rsidRDefault="00F55A8C" w:rsidP="00BA3E2F">
      <w:pPr>
        <w:jc w:val="both"/>
      </w:pPr>
    </w:p>
    <w:p w:rsidR="00F55A8C" w:rsidRPr="006507AC" w:rsidRDefault="00F55A8C" w:rsidP="00C961F9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4698D">
        <w:rPr>
          <w:rFonts w:ascii="Times New Roman" w:hAnsi="Times New Roman" w:cs="Times New Roman"/>
          <w:b/>
          <w:bCs/>
          <w:sz w:val="28"/>
          <w:szCs w:val="28"/>
        </w:rPr>
        <w:t>Потапкин П. А.</w:t>
      </w:r>
      <w:r>
        <w:rPr>
          <w:rFonts w:ascii="Times New Roman" w:hAnsi="Times New Roman" w:cs="Times New Roman"/>
          <w:b/>
          <w:bCs/>
          <w:sz w:val="28"/>
          <w:szCs w:val="28"/>
        </w:rPr>
        <w:t>, Григорович К. В., Логачева А. В., Логачев И. А.</w:t>
      </w:r>
      <w:r w:rsidRPr="00A469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698D">
        <w:rPr>
          <w:rFonts w:ascii="Times New Roman" w:hAnsi="Times New Roman" w:cs="Times New Roman"/>
          <w:i/>
          <w:iCs/>
          <w:sz w:val="28"/>
          <w:szCs w:val="28"/>
        </w:rPr>
        <w:t>(ОАО «Композит», Королев,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ФГБУН «Институт металлургии и материаловедения им. А. А. Байкова» РАН, Москва, Россия</w:t>
      </w:r>
      <w:r w:rsidRPr="00A4698D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A4698D">
        <w:rPr>
          <w:rFonts w:ascii="Times New Roman" w:hAnsi="Times New Roman" w:cs="Times New Roman"/>
          <w:sz w:val="28"/>
          <w:szCs w:val="28"/>
        </w:rPr>
        <w:t>Эволюция микроструктуры и механиче</w:t>
      </w:r>
      <w:r w:rsidRPr="00A4698D">
        <w:rPr>
          <w:rFonts w:ascii="Times New Roman" w:hAnsi="Times New Roman" w:cs="Times New Roman"/>
          <w:sz w:val="28"/>
          <w:szCs w:val="28"/>
        </w:rPr>
        <w:softHyphen/>
        <w:t xml:space="preserve"> ских свойств в зависимости от состава композиционных материалов </w:t>
      </w:r>
      <w:r>
        <w:rPr>
          <w:rFonts w:ascii="Times New Roman" w:hAnsi="Times New Roman" w:cs="Times New Roman"/>
          <w:sz w:val="28"/>
          <w:szCs w:val="28"/>
        </w:rPr>
        <w:t>Nb</w:t>
      </w:r>
      <w:r w:rsidRPr="001D4D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A4698D">
        <w:rPr>
          <w:rFonts w:ascii="Times New Roman" w:hAnsi="Times New Roman" w:cs="Times New Roman"/>
          <w:sz w:val="28"/>
          <w:szCs w:val="28"/>
        </w:rPr>
        <w:t>/Nb, полученных в процессе ГИП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Роговой А. Н., </w:t>
      </w:r>
      <w:r w:rsidRPr="00EF2131">
        <w:rPr>
          <w:rFonts w:ascii="Times New Roman" w:hAnsi="Times New Roman" w:cs="Times New Roman"/>
          <w:b/>
          <w:bCs/>
          <w:sz w:val="28"/>
          <w:szCs w:val="28"/>
        </w:rPr>
        <w:t xml:space="preserve">Лешок А. В., </w:t>
      </w:r>
      <w:r>
        <w:rPr>
          <w:rFonts w:ascii="Times New Roman" w:hAnsi="Times New Roman" w:cs="Times New Roman"/>
          <w:b/>
          <w:bCs/>
          <w:sz w:val="28"/>
          <w:szCs w:val="28"/>
        </w:rPr>
        <w:t>Сарока Д. И., Криволапов П. Н.</w:t>
      </w:r>
      <w:r w:rsidRPr="00EF2131">
        <w:rPr>
          <w:rFonts w:ascii="Times New Roman" w:hAnsi="Times New Roman" w:cs="Times New Roman"/>
          <w:sz w:val="28"/>
          <w:szCs w:val="28"/>
        </w:rPr>
        <w:t xml:space="preserve"> </w:t>
      </w:r>
      <w:r w:rsidRPr="00EF2131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металлургии, Минск, Беларусь). </w:t>
      </w:r>
      <w:r>
        <w:rPr>
          <w:rFonts w:ascii="Times New Roman" w:hAnsi="Times New Roman" w:cs="Times New Roman"/>
          <w:sz w:val="28"/>
          <w:szCs w:val="28"/>
        </w:rPr>
        <w:t>Исследование механизма износа и формирование микропрофиля поверхности контртела работающего в паре со спеченным фрикционным материалом на основе меди</w:t>
      </w:r>
      <w:r w:rsidRPr="00EF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BA3E2F">
      <w:pPr>
        <w:jc w:val="both"/>
      </w:pPr>
    </w:p>
    <w:p w:rsidR="00F55A8C" w:rsidRPr="00A52947" w:rsidRDefault="00F55A8C" w:rsidP="002867E1">
      <w:pPr>
        <w:spacing w:line="280" w:lineRule="exact"/>
        <w:jc w:val="both"/>
        <w:rPr>
          <w:b/>
          <w:bCs/>
          <w:sz w:val="24"/>
          <w:szCs w:val="24"/>
          <w:highlight w:val="green"/>
        </w:rPr>
      </w:pPr>
      <w:r w:rsidRPr="00FF035A">
        <w:rPr>
          <w:rFonts w:ascii="Times New Roman" w:hAnsi="Times New Roman" w:cs="Times New Roman"/>
          <w:b/>
          <w:bCs/>
          <w:sz w:val="28"/>
          <w:szCs w:val="28"/>
        </w:rPr>
        <w:t>Тарасов Б. А.</w:t>
      </w:r>
      <w:r>
        <w:rPr>
          <w:rFonts w:ascii="Times New Roman" w:hAnsi="Times New Roman" w:cs="Times New Roman"/>
          <w:b/>
          <w:bCs/>
          <w:sz w:val="28"/>
          <w:szCs w:val="28"/>
        </w:rPr>
        <w:t>, Шорников Д. П., Тарасова М. С., Коновалов И. И.</w:t>
      </w:r>
      <w:r w:rsidRPr="00FF03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35A">
        <w:rPr>
          <w:rFonts w:ascii="Times New Roman" w:hAnsi="Times New Roman" w:cs="Times New Roman"/>
          <w:i/>
          <w:iCs/>
          <w:sz w:val="28"/>
          <w:szCs w:val="28"/>
        </w:rPr>
        <w:t xml:space="preserve">(Национальный исследовательский ядерный Университет «МИФИ», Москва, Россия). </w:t>
      </w:r>
      <w:r w:rsidRPr="00FF035A">
        <w:rPr>
          <w:rFonts w:ascii="Times New Roman" w:hAnsi="Times New Roman" w:cs="Times New Roman"/>
          <w:sz w:val="28"/>
          <w:szCs w:val="28"/>
        </w:rPr>
        <w:t>Применение порошковой металлургии для изготовления силицида урана U</w:t>
      </w:r>
      <w:r w:rsidRPr="00FF035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F035A">
        <w:rPr>
          <w:rFonts w:ascii="Times New Roman" w:hAnsi="Times New Roman" w:cs="Times New Roman"/>
          <w:sz w:val="28"/>
          <w:szCs w:val="28"/>
        </w:rPr>
        <w:t>Si</w:t>
      </w:r>
      <w:r w:rsidRPr="00FF035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32577">
        <w:rPr>
          <w:sz w:val="28"/>
          <w:szCs w:val="28"/>
          <w:highlight w:val="green"/>
        </w:rPr>
        <w:t xml:space="preserve">  </w:t>
      </w:r>
      <w:r>
        <w:rPr>
          <w:rFonts w:ascii="Times New Roman" w:hAnsi="Times New Roman" w:cs="Times New Roman"/>
          <w:i/>
          <w:iCs/>
          <w:sz w:val="28"/>
          <w:szCs w:val="28"/>
          <w:highlight w:val="green"/>
        </w:rPr>
        <w:t xml:space="preserve"> 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0447">
        <w:rPr>
          <w:rFonts w:ascii="Times New Roman" w:hAnsi="Times New Roman" w:cs="Times New Roman"/>
          <w:b/>
          <w:bCs/>
          <w:sz w:val="28"/>
          <w:szCs w:val="28"/>
        </w:rPr>
        <w:t xml:space="preserve">Тарасовский В. П., Холодкова А. А., Данчевская М. Н., Пономарев С. Г., Васин А. А., Смирнов А. Д. </w:t>
      </w:r>
      <w:r w:rsidRPr="00AC0447">
        <w:rPr>
          <w:rFonts w:ascii="Times New Roman" w:hAnsi="Times New Roman" w:cs="Times New Roman"/>
          <w:i/>
          <w:iCs/>
          <w:sz w:val="28"/>
          <w:szCs w:val="28"/>
        </w:rPr>
        <w:t>(ФГБОУ ВО «Московский политехнический университет», Москва,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ФГБОУ ВО «Московский государственный университет им. М. В. Ломоносова</w:t>
      </w:r>
      <w:r w:rsidRPr="00AC044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AC0447">
        <w:rPr>
          <w:rFonts w:ascii="Times New Roman" w:hAnsi="Times New Roman" w:cs="Times New Roman"/>
          <w:sz w:val="28"/>
          <w:szCs w:val="28"/>
        </w:rPr>
        <w:t xml:space="preserve">Некоторые технологические аспекты получения порошка и керамики на основе титана бария </w:t>
      </w:r>
    </w:p>
    <w:p w:rsidR="00F55A8C" w:rsidRDefault="00F55A8C" w:rsidP="00BA3E2F">
      <w:pPr>
        <w:jc w:val="both"/>
      </w:pPr>
    </w:p>
    <w:p w:rsidR="00F55A8C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00BA">
        <w:rPr>
          <w:rFonts w:ascii="Times New Roman" w:hAnsi="Times New Roman" w:cs="Times New Roman"/>
          <w:b/>
          <w:bCs/>
          <w:sz w:val="28"/>
          <w:szCs w:val="28"/>
        </w:rPr>
        <w:t>Шорников Д. П.</w:t>
      </w:r>
      <w:r>
        <w:rPr>
          <w:rFonts w:ascii="Times New Roman" w:hAnsi="Times New Roman" w:cs="Times New Roman"/>
          <w:b/>
          <w:bCs/>
          <w:sz w:val="28"/>
          <w:szCs w:val="28"/>
        </w:rPr>
        <w:t>, Тарасов Б. А., Никитин С. Н., Тенишев А. В.</w:t>
      </w:r>
      <w:r w:rsidRPr="00B500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0BA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ядерный университет «МИФИ», Москва, Россия)</w:t>
      </w:r>
      <w:r w:rsidRPr="00B500BA">
        <w:rPr>
          <w:rFonts w:ascii="Times New Roman" w:hAnsi="Times New Roman" w:cs="Times New Roman"/>
          <w:sz w:val="28"/>
          <w:szCs w:val="28"/>
        </w:rPr>
        <w:t xml:space="preserve">. Особенности изготовления тепловыделяющих элементов из сплавов уран-молибден и уран-цирконий методом порошковой металлургии </w:t>
      </w:r>
    </w:p>
    <w:p w:rsidR="00F55A8C" w:rsidRPr="003F7DEC" w:rsidRDefault="00F55A8C" w:rsidP="002867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CE0081" w:rsidRDefault="00F55A8C" w:rsidP="00571A9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867E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Pr="00CE008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Секция 3 </w:t>
      </w:r>
      <w:r w:rsidRPr="00CE0081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«Инженерия поверхности»</w:t>
      </w:r>
    </w:p>
    <w:p w:rsidR="00F55A8C" w:rsidRPr="00F460E1" w:rsidRDefault="00F55A8C" w:rsidP="00CE0081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E0081">
        <w:rPr>
          <w:rFonts w:ascii="Times New Roman" w:hAnsi="Times New Roman" w:cs="Times New Roman"/>
          <w:b/>
          <w:bCs/>
          <w:spacing w:val="-2"/>
          <w:sz w:val="22"/>
          <w:szCs w:val="22"/>
        </w:rPr>
        <w:t>Сопредседател</w:t>
      </w:r>
      <w:r>
        <w:rPr>
          <w:rFonts w:ascii="Times New Roman" w:hAnsi="Times New Roman" w:cs="Times New Roman"/>
          <w:b/>
          <w:bCs/>
          <w:spacing w:val="-2"/>
          <w:sz w:val="22"/>
          <w:szCs w:val="22"/>
        </w:rPr>
        <w:t>и</w:t>
      </w:r>
      <w:r w:rsidRPr="00F460E1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:  </w:t>
      </w:r>
      <w:r w:rsidRPr="00F460E1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Яковлева Н.М., Андреев М.А.</w:t>
      </w:r>
      <w:r w:rsidRPr="00F460E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</w:t>
      </w:r>
    </w:p>
    <w:p w:rsidR="00F55A8C" w:rsidRDefault="00F55A8C" w:rsidP="00BA3E2F">
      <w:pPr>
        <w:jc w:val="both"/>
      </w:pPr>
    </w:p>
    <w:p w:rsidR="00F55A8C" w:rsidRPr="00A1165B" w:rsidRDefault="00F55A8C" w:rsidP="00CE0081">
      <w:pPr>
        <w:pStyle w:val="a"/>
        <w:widowControl/>
        <w:spacing w:line="280" w:lineRule="exact"/>
        <w:jc w:val="both"/>
        <w:rPr>
          <w:rFonts w:cs="Arial"/>
          <w:b w:val="0"/>
          <w:bCs w:val="0"/>
          <w:i/>
          <w:iCs/>
        </w:rPr>
      </w:pPr>
      <w:r w:rsidRPr="00CE0081">
        <w:t>Яковлева Н. М., Степанова К. В., Кокатев А. Н., Шульга А. М., Чупахина Е. А., Белова А. А.</w:t>
      </w:r>
      <w:r w:rsidRPr="00CE0081">
        <w:rPr>
          <w:b w:val="0"/>
          <w:bCs w:val="0"/>
        </w:rPr>
        <w:t xml:space="preserve"> (</w:t>
      </w:r>
      <w:r w:rsidRPr="00CE0081">
        <w:rPr>
          <w:b w:val="0"/>
          <w:bCs w:val="0"/>
          <w:i/>
          <w:iCs/>
        </w:rPr>
        <w:t>Петрозаводский государственный университет, Петрозаводск, Россия, ООО «Нелан-оксид плюс», Петрозаводск, Россия).</w:t>
      </w:r>
      <w:r w:rsidRPr="00CE0081">
        <w:rPr>
          <w:i/>
          <w:iCs/>
        </w:rPr>
        <w:t xml:space="preserve"> </w:t>
      </w:r>
      <w:r w:rsidRPr="00CE0081">
        <w:rPr>
          <w:b w:val="0"/>
          <w:bCs w:val="0"/>
        </w:rPr>
        <w:t>Самоорганизованные нанопористые анодно-оксидные пленки  на порошковых металлах и сплавах</w:t>
      </w:r>
      <w:r w:rsidRPr="00F17FD8">
        <w:rPr>
          <w:b w:val="0"/>
          <w:bCs w:val="0"/>
        </w:rPr>
        <w:t xml:space="preserve"> </w:t>
      </w:r>
    </w:p>
    <w:p w:rsidR="00F55A8C" w:rsidRDefault="00F55A8C" w:rsidP="00BA3E2F">
      <w:pPr>
        <w:jc w:val="both"/>
      </w:pPr>
    </w:p>
    <w:p w:rsidR="00F55A8C" w:rsidRPr="00070001" w:rsidRDefault="00F55A8C" w:rsidP="00F460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Ю. Г., Нисс В. С., Королев А. Ю., Паршуто А. Э. </w:t>
      </w:r>
      <w:r w:rsidRPr="00070001">
        <w:rPr>
          <w:rFonts w:ascii="Times New Roman" w:hAnsi="Times New Roman" w:cs="Times New Roman"/>
          <w:i/>
          <w:iCs/>
          <w:sz w:val="28"/>
          <w:szCs w:val="28"/>
        </w:rPr>
        <w:t>(ГП «Научно-технологический парк БНТУ «Политехник»,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белорусский национальный технический университет, Минск, Беларусь</w:t>
      </w:r>
      <w:r w:rsidRPr="00070001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исследование процессов электролитно-плазменной обработки титановых, циркониевых и ниобиевых сплавов </w:t>
      </w:r>
    </w:p>
    <w:p w:rsidR="00F55A8C" w:rsidRDefault="00F55A8C" w:rsidP="00BA3E2F">
      <w:pPr>
        <w:jc w:val="both"/>
      </w:pPr>
    </w:p>
    <w:p w:rsidR="00F55A8C" w:rsidRDefault="00F55A8C" w:rsidP="00F460E1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679E">
        <w:rPr>
          <w:rFonts w:ascii="Times New Roman" w:hAnsi="Times New Roman" w:cs="Times New Roman"/>
          <w:b/>
          <w:bCs/>
          <w:sz w:val="28"/>
          <w:szCs w:val="28"/>
        </w:rPr>
        <w:t>Сосновский И. А.</w:t>
      </w:r>
      <w:r>
        <w:rPr>
          <w:rFonts w:ascii="Times New Roman" w:hAnsi="Times New Roman" w:cs="Times New Roman"/>
          <w:b/>
          <w:bCs/>
          <w:sz w:val="28"/>
          <w:szCs w:val="28"/>
        </w:rPr>
        <w:t>, Худолей А. Л., Белоцерковский М. А., Белявин К. Е., Куриленок А. А.</w:t>
      </w:r>
      <w:r w:rsidRPr="00FA67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679E">
        <w:rPr>
          <w:rFonts w:ascii="Times New Roman" w:hAnsi="Times New Roman" w:cs="Times New Roman"/>
          <w:i/>
          <w:iCs/>
          <w:sz w:val="28"/>
          <w:szCs w:val="28"/>
        </w:rPr>
        <w:t>(ГНУ «Объединенный институт машиностроения НАН Беларуси»,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Белорусский национальный технический университет, Минск, Беларусь</w:t>
      </w:r>
      <w:r w:rsidRPr="00FA679E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FA679E">
        <w:rPr>
          <w:rFonts w:ascii="Times New Roman" w:hAnsi="Times New Roman" w:cs="Times New Roman"/>
          <w:sz w:val="28"/>
          <w:szCs w:val="28"/>
        </w:rPr>
        <w:t xml:space="preserve">Методы оптимального управления нагруженностью подшипников скольжения </w:t>
      </w:r>
    </w:p>
    <w:p w:rsidR="00F55A8C" w:rsidRDefault="00F55A8C" w:rsidP="00F460E1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F460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520A">
        <w:rPr>
          <w:rFonts w:ascii="Times New Roman" w:hAnsi="Times New Roman" w:cs="Times New Roman"/>
          <w:b/>
          <w:bCs/>
          <w:sz w:val="28"/>
          <w:szCs w:val="28"/>
        </w:rPr>
        <w:t xml:space="preserve">Шульга А. М., Кокатев А. Н., Чупахина Е. А., Яковлева Н. М. </w:t>
      </w:r>
      <w:r w:rsidRPr="003F520A">
        <w:rPr>
          <w:rFonts w:ascii="Times New Roman" w:hAnsi="Times New Roman" w:cs="Times New Roman"/>
          <w:i/>
          <w:iCs/>
          <w:sz w:val="28"/>
          <w:szCs w:val="28"/>
        </w:rPr>
        <w:t xml:space="preserve">(ФГБОУ ВО «Петрозаводский государственный университет», Петрозаводск, Россия). </w:t>
      </w:r>
      <w:r w:rsidRPr="003F520A">
        <w:rPr>
          <w:rFonts w:ascii="Times New Roman" w:hAnsi="Times New Roman" w:cs="Times New Roman"/>
          <w:sz w:val="28"/>
          <w:szCs w:val="28"/>
        </w:rPr>
        <w:t>Применение электрохимического анодирования для наноструктурирования порошков ниобия</w:t>
      </w:r>
    </w:p>
    <w:p w:rsidR="00F55A8C" w:rsidRDefault="00F55A8C" w:rsidP="00F460E1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BA3E2F">
      <w:pPr>
        <w:jc w:val="both"/>
      </w:pPr>
    </w:p>
    <w:p w:rsidR="00F55A8C" w:rsidRDefault="00F55A8C" w:rsidP="00BA3E2F">
      <w:pPr>
        <w:jc w:val="both"/>
      </w:pPr>
    </w:p>
    <w:p w:rsidR="00F55A8C" w:rsidRPr="002C5AE5" w:rsidRDefault="00F55A8C" w:rsidP="002C5AE5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2C5AE5">
        <w:rPr>
          <w:rFonts w:ascii="Times New Roman" w:hAnsi="Times New Roman" w:cs="Times New Roman"/>
          <w:b/>
          <w:bCs/>
          <w:i/>
          <w:iCs/>
          <w:sz w:val="36"/>
          <w:szCs w:val="36"/>
        </w:rPr>
        <w:t>Постерная сессия:</w:t>
      </w:r>
      <w:r w:rsidRPr="002C5A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C5AE5">
        <w:rPr>
          <w:rFonts w:ascii="Times New Roman" w:hAnsi="Times New Roman" w:cs="Times New Roman"/>
          <w:i/>
          <w:iCs/>
          <w:sz w:val="28"/>
          <w:szCs w:val="28"/>
        </w:rPr>
        <w:t>размещение в холле ГНУ ИПМ  с 10</w:t>
      </w:r>
      <w:r w:rsidRPr="002C5AE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00</w:t>
      </w:r>
      <w:r w:rsidRPr="002C5AE5">
        <w:rPr>
          <w:rFonts w:ascii="Times New Roman" w:hAnsi="Times New Roman" w:cs="Times New Roman"/>
          <w:i/>
          <w:iCs/>
          <w:sz w:val="28"/>
          <w:szCs w:val="28"/>
        </w:rPr>
        <w:t>-17</w:t>
      </w:r>
      <w:r w:rsidRPr="002C5AE5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00</w:t>
      </w:r>
    </w:p>
    <w:p w:rsidR="00F55A8C" w:rsidRDefault="00F55A8C" w:rsidP="002C5AE5">
      <w:pPr>
        <w:ind w:firstLine="708"/>
        <w:jc w:val="center"/>
        <w:rPr>
          <w:i/>
          <w:iCs/>
          <w:vertAlign w:val="superscript"/>
        </w:rPr>
      </w:pPr>
    </w:p>
    <w:p w:rsidR="00F55A8C" w:rsidRDefault="00F55A8C" w:rsidP="002C5AE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C5AE5">
        <w:rPr>
          <w:rFonts w:ascii="Times New Roman" w:hAnsi="Times New Roman" w:cs="Times New Roman"/>
          <w:b/>
          <w:bCs/>
          <w:sz w:val="28"/>
          <w:szCs w:val="28"/>
        </w:rPr>
        <w:t>екция 2</w:t>
      </w:r>
    </w:p>
    <w:p w:rsidR="00F55A8C" w:rsidRPr="002C5AE5" w:rsidRDefault="00F55A8C" w:rsidP="002C5AE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761E0B">
      <w:pPr>
        <w:pStyle w:val="a"/>
        <w:widowControl/>
        <w:spacing w:line="280" w:lineRule="exact"/>
        <w:jc w:val="both"/>
        <w:rPr>
          <w:b w:val="0"/>
          <w:bCs w:val="0"/>
        </w:rPr>
      </w:pPr>
      <w:r>
        <w:t xml:space="preserve">Азаров С. М., Петюшик Е. Е., Азаров И. С., Дробыш А. А. </w:t>
      </w:r>
      <w:r>
        <w:rPr>
          <w:b w:val="0"/>
          <w:bCs w:val="0"/>
          <w:i/>
          <w:iCs/>
        </w:rPr>
        <w:t xml:space="preserve">(Белорусский национальный технический университет, Минск, Беларусь, ГНПО порошковой металлургии, Минск, Беларусь). </w:t>
      </w:r>
      <w:r>
        <w:rPr>
          <w:b w:val="0"/>
          <w:bCs w:val="0"/>
        </w:rPr>
        <w:t>Расчет критерия эффективности многослойных пористых материалов на основе построения полиноминальных моделей</w:t>
      </w:r>
    </w:p>
    <w:p w:rsidR="00F55A8C" w:rsidRPr="00A07714" w:rsidRDefault="00F55A8C" w:rsidP="00761E0B">
      <w:pPr>
        <w:pStyle w:val="a"/>
        <w:widowControl/>
        <w:spacing w:line="280" w:lineRule="exact"/>
        <w:jc w:val="both"/>
        <w:rPr>
          <w:rFonts w:cs="Arial"/>
          <w:b w:val="0"/>
          <w:bCs w:val="0"/>
        </w:rPr>
      </w:pPr>
    </w:p>
    <w:p w:rsidR="00F55A8C" w:rsidRDefault="00F55A8C" w:rsidP="00761E0B">
      <w:pPr>
        <w:pStyle w:val="a"/>
        <w:widowControl/>
        <w:spacing w:line="280" w:lineRule="exact"/>
        <w:jc w:val="both"/>
        <w:rPr>
          <w:b w:val="0"/>
          <w:bCs w:val="0"/>
        </w:rPr>
      </w:pPr>
      <w:r>
        <w:t xml:space="preserve">Азаров С. М., Петюшик Е. Е., Азарова Т. А., Балыдко Д. Н., Борисовец Д. С., Журавлева Е. С., Прокопенкова Т. М. </w:t>
      </w:r>
      <w:r>
        <w:rPr>
          <w:b w:val="0"/>
          <w:bCs w:val="0"/>
          <w:i/>
          <w:iCs/>
        </w:rPr>
        <w:t xml:space="preserve">(Белорусский национальный технический университет, Минск, Беларусь, ГНПО порошковой металлургии, Минск, Беларусь, Институт общей и неорганической химии, Минск, Беларусь). </w:t>
      </w:r>
      <w:r>
        <w:rPr>
          <w:b w:val="0"/>
          <w:bCs w:val="0"/>
        </w:rPr>
        <w:t>Пористые многослойные материалы для ультрафильтрации биологических жидкостей</w:t>
      </w:r>
    </w:p>
    <w:p w:rsidR="00F55A8C" w:rsidRPr="00F460E1" w:rsidRDefault="00F55A8C" w:rsidP="002C5AE5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Богданов В. В., Волосюк А. В., Волосюк М. А. </w:t>
      </w:r>
      <w:r w:rsidRPr="00C5754F">
        <w:rPr>
          <w:rFonts w:ascii="Times New Roman" w:hAnsi="Times New Roman" w:cs="Times New Roman"/>
          <w:i/>
          <w:iCs/>
          <w:sz w:val="28"/>
          <w:szCs w:val="28"/>
        </w:rPr>
        <w:t>(Харьковский национальный университет им. В. Н. Каразина, Харьков, Украина, Харьковский национальный авто</w:t>
      </w:r>
      <w:r>
        <w:rPr>
          <w:rFonts w:ascii="Times New Roman" w:hAnsi="Times New Roman" w:cs="Times New Roman"/>
          <w:i/>
          <w:iCs/>
          <w:sz w:val="28"/>
          <w:szCs w:val="28"/>
        </w:rPr>
        <w:t>мобильно-дорожный университет, Х</w:t>
      </w:r>
      <w:r w:rsidRPr="00C5754F">
        <w:rPr>
          <w:rFonts w:ascii="Times New Roman" w:hAnsi="Times New Roman" w:cs="Times New Roman"/>
          <w:i/>
          <w:iCs/>
          <w:sz w:val="28"/>
          <w:szCs w:val="28"/>
        </w:rPr>
        <w:t>арьков, Украина)</w:t>
      </w:r>
      <w:r>
        <w:rPr>
          <w:rFonts w:ascii="Times New Roman" w:hAnsi="Times New Roman" w:cs="Times New Roman"/>
          <w:sz w:val="28"/>
          <w:szCs w:val="28"/>
        </w:rPr>
        <w:t xml:space="preserve">. О возможном участии краудионного (межузельного) массопереноса при высокотемпературном залечивании трещин в одноосно сжатом материале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127B25" w:rsidRDefault="00F55A8C" w:rsidP="002C5AE5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Голуб А. В., </w:t>
      </w:r>
      <w:r w:rsidRPr="00073E4F">
        <w:rPr>
          <w:rFonts w:ascii="Times New Roman" w:hAnsi="Times New Roman" w:cs="Times New Roman"/>
          <w:b/>
          <w:bCs/>
          <w:sz w:val="28"/>
          <w:szCs w:val="28"/>
        </w:rPr>
        <w:t xml:space="preserve">Семенов О. В. </w:t>
      </w:r>
      <w:r w:rsidRPr="00073E4F">
        <w:rPr>
          <w:rFonts w:ascii="Times New Roman" w:hAnsi="Times New Roman" w:cs="Times New Roman"/>
          <w:i/>
          <w:iCs/>
          <w:sz w:val="28"/>
          <w:szCs w:val="28"/>
        </w:rPr>
        <w:t xml:space="preserve">(ООО «Вириал», Санкт-Петербург, Россия). </w:t>
      </w:r>
      <w:r w:rsidRPr="00073E4F">
        <w:rPr>
          <w:rFonts w:ascii="Times New Roman" w:hAnsi="Times New Roman" w:cs="Times New Roman"/>
          <w:sz w:val="28"/>
          <w:szCs w:val="28"/>
        </w:rPr>
        <w:t>Получение композитов в системе нано-</w:t>
      </w:r>
      <w:r w:rsidRPr="00073E4F">
        <w:rPr>
          <w:rFonts w:ascii="Times New Roman" w:hAnsi="Times New Roman" w:cs="Times New Roman"/>
          <w:sz w:val="28"/>
          <w:szCs w:val="28"/>
          <w:lang w:val="en-US"/>
        </w:rPr>
        <w:t>WC</w:t>
      </w:r>
      <w:r w:rsidRPr="00073E4F">
        <w:rPr>
          <w:rFonts w:ascii="Times New Roman" w:hAnsi="Times New Roman" w:cs="Times New Roman"/>
          <w:sz w:val="28"/>
          <w:szCs w:val="28"/>
        </w:rPr>
        <w:t>/</w:t>
      </w:r>
      <w:r w:rsidRPr="00073E4F">
        <w:rPr>
          <w:rFonts w:ascii="Times New Roman" w:hAnsi="Times New Roman" w:cs="Times New Roman"/>
          <w:sz w:val="28"/>
          <w:szCs w:val="28"/>
          <w:lang w:val="en-US"/>
        </w:rPr>
        <w:t>ZrO</w:t>
      </w:r>
      <w:r w:rsidRPr="00073E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3E4F">
        <w:rPr>
          <w:rFonts w:ascii="Times New Roman" w:hAnsi="Times New Roman" w:cs="Times New Roman"/>
          <w:sz w:val="28"/>
          <w:szCs w:val="28"/>
        </w:rPr>
        <w:t>(</w:t>
      </w:r>
      <w:r w:rsidRPr="00073E4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73E4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3E4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73E4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3E4F">
        <w:rPr>
          <w:rFonts w:ascii="Times New Roman" w:hAnsi="Times New Roman" w:cs="Times New Roman"/>
          <w:sz w:val="28"/>
          <w:szCs w:val="28"/>
        </w:rPr>
        <w:t xml:space="preserve">) </w:t>
      </w:r>
      <w:r w:rsidRPr="00073E4F">
        <w:rPr>
          <w:rFonts w:ascii="Times New Roman" w:hAnsi="Times New Roman" w:cs="Times New Roman"/>
          <w:sz w:val="28"/>
          <w:szCs w:val="28"/>
          <w:lang w:val="en-US"/>
        </w:rPr>
        <w:t>SPS</w:t>
      </w:r>
      <w:r w:rsidRPr="00073E4F">
        <w:rPr>
          <w:rFonts w:ascii="Times New Roman" w:hAnsi="Times New Roman" w:cs="Times New Roman"/>
          <w:sz w:val="28"/>
          <w:szCs w:val="28"/>
        </w:rPr>
        <w:t>-методом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B650E8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Гречанюк Н. И., Баглюк Г.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(Институт проблем материаловедения НАН Украины, Киев, Украина). </w:t>
      </w:r>
      <w:r>
        <w:rPr>
          <w:rFonts w:ascii="Times New Roman" w:hAnsi="Times New Roman" w:cs="Times New Roman"/>
          <w:sz w:val="28"/>
          <w:szCs w:val="28"/>
        </w:rPr>
        <w:t>Новые универсальные установки для электронно-лучевых технологий рафинирующего переплава, получения порошков и нанесения покрытий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FD2267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36019">
        <w:rPr>
          <w:rFonts w:ascii="Times New Roman" w:hAnsi="Times New Roman" w:cs="Times New Roman"/>
          <w:b/>
          <w:bCs/>
          <w:sz w:val="28"/>
          <w:szCs w:val="28"/>
        </w:rPr>
        <w:t xml:space="preserve">Дьячкова Л. Н., Воронецкая Л. Я. </w:t>
      </w:r>
      <w:r w:rsidRPr="00B36019">
        <w:rPr>
          <w:rFonts w:ascii="Times New Roman" w:hAnsi="Times New Roman" w:cs="Times New Roman"/>
          <w:i/>
          <w:iCs/>
          <w:sz w:val="28"/>
          <w:szCs w:val="28"/>
        </w:rPr>
        <w:t xml:space="preserve">(ГУН «Институт порошковой металлургии», Минск, Беларусь). </w:t>
      </w:r>
      <w:r w:rsidRPr="00B36019">
        <w:rPr>
          <w:rFonts w:ascii="Times New Roman" w:hAnsi="Times New Roman" w:cs="Times New Roman"/>
          <w:sz w:val="28"/>
          <w:szCs w:val="28"/>
        </w:rPr>
        <w:t xml:space="preserve">Исследование структуры и свойств композиционных двухслойных антифрикционных порошковых материалов на основе железа и меди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C96FB4" w:rsidRDefault="00F55A8C" w:rsidP="002C5AE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47F1E">
        <w:rPr>
          <w:rFonts w:ascii="Times New Roman" w:hAnsi="Times New Roman" w:cs="Times New Roman"/>
          <w:b/>
          <w:bCs/>
          <w:sz w:val="28"/>
          <w:szCs w:val="28"/>
        </w:rPr>
        <w:t xml:space="preserve">Звонарев Е. В., Миронович Г. А., Майсюк А. Н., Пинчук Т. И. </w:t>
      </w:r>
      <w:r w:rsidRPr="00847F1E">
        <w:rPr>
          <w:rFonts w:ascii="Times New Roman" w:hAnsi="Times New Roman" w:cs="Times New Roman"/>
          <w:sz w:val="28"/>
          <w:szCs w:val="28"/>
        </w:rPr>
        <w:t xml:space="preserve"> </w:t>
      </w:r>
      <w:r w:rsidRPr="00847F1E">
        <w:rPr>
          <w:rFonts w:ascii="Times New Roman" w:hAnsi="Times New Roman" w:cs="Times New Roman"/>
          <w:i/>
          <w:iCs/>
          <w:sz w:val="28"/>
          <w:szCs w:val="28"/>
        </w:rPr>
        <w:t>(ГНУ «Институт порошковой металлургии»)</w:t>
      </w:r>
      <w:r w:rsidRPr="00847F1E">
        <w:rPr>
          <w:rFonts w:ascii="Times New Roman" w:hAnsi="Times New Roman" w:cs="Times New Roman"/>
          <w:sz w:val="28"/>
          <w:szCs w:val="28"/>
        </w:rPr>
        <w:t xml:space="preserve">. Особенности формирования структуры и фазового состава композиционных керамических материалов на основе карбида бора при реакционном спекании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F96B84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Земцова Е. Г., Монин А. В., Семенов Б. Н., Морозов Н. Ф., Смирнов В. М.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(Санкт-Петербугский государственный университет, Санкт-Петербург, Россия). </w:t>
      </w:r>
      <w:r w:rsidRPr="00F96B84">
        <w:rPr>
          <w:rFonts w:ascii="Times New Roman" w:hAnsi="Times New Roman" w:cs="Times New Roman"/>
          <w:sz w:val="28"/>
          <w:szCs w:val="28"/>
        </w:rPr>
        <w:t xml:space="preserve">Изучение влияния размера частиц на фазовые превращения в системе </w:t>
      </w:r>
      <w:r w:rsidRPr="00F96B84">
        <w:rPr>
          <w:rFonts w:ascii="Times New Roman" w:hAnsi="Times New Roman" w:cs="Times New Roman"/>
          <w:sz w:val="28"/>
          <w:szCs w:val="28"/>
        </w:rPr>
        <w:sym w:font="Symbol" w:char="F067"/>
      </w:r>
      <w:r w:rsidRPr="003F3B41">
        <w:rPr>
          <w:rFonts w:ascii="Times New Roman" w:hAnsi="Times New Roman" w:cs="Times New Roman"/>
          <w:sz w:val="28"/>
          <w:szCs w:val="28"/>
        </w:rPr>
        <w:t>Al</w:t>
      </w:r>
      <w:r w:rsidRPr="003F3B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3B41">
        <w:rPr>
          <w:rFonts w:ascii="Times New Roman" w:hAnsi="Times New Roman" w:cs="Times New Roman"/>
          <w:sz w:val="28"/>
          <w:szCs w:val="28"/>
        </w:rPr>
        <w:t>O</w:t>
      </w:r>
      <w:r w:rsidRPr="003F3B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6B84">
        <w:rPr>
          <w:rFonts w:ascii="Times New Roman" w:hAnsi="Times New Roman" w:cs="Times New Roman"/>
          <w:sz w:val="28"/>
          <w:szCs w:val="28"/>
        </w:rPr>
        <w:t>→α-</w:t>
      </w:r>
      <w:r w:rsidRPr="003F3B41">
        <w:rPr>
          <w:rFonts w:ascii="Times New Roman" w:hAnsi="Times New Roman" w:cs="Times New Roman"/>
          <w:sz w:val="28"/>
          <w:szCs w:val="28"/>
        </w:rPr>
        <w:t>Al</w:t>
      </w:r>
      <w:r w:rsidRPr="003F3B4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F3B41">
        <w:rPr>
          <w:rFonts w:ascii="Times New Roman" w:hAnsi="Times New Roman" w:cs="Times New Roman"/>
          <w:sz w:val="28"/>
          <w:szCs w:val="28"/>
        </w:rPr>
        <w:t>O</w:t>
      </w:r>
      <w:r w:rsidRPr="003F3B4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96B84">
        <w:rPr>
          <w:rFonts w:ascii="Times New Roman" w:hAnsi="Times New Roman" w:cs="Times New Roman"/>
          <w:sz w:val="28"/>
          <w:szCs w:val="28"/>
        </w:rPr>
        <w:t xml:space="preserve"> и механические свойств получаемой алюмокислородной керамики</w:t>
      </w:r>
    </w:p>
    <w:p w:rsidR="00F55A8C" w:rsidRPr="008C2FD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F460E1" w:rsidRDefault="00F55A8C" w:rsidP="00761E0B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6FE4">
        <w:rPr>
          <w:rFonts w:ascii="Times New Roman" w:hAnsi="Times New Roman" w:cs="Times New Roman"/>
          <w:b/>
          <w:bCs/>
          <w:sz w:val="28"/>
          <w:szCs w:val="28"/>
        </w:rPr>
        <w:t xml:space="preserve">Ильющенко А. Ф., Кривонос О. К., Петюшик Е. Е., Петров И. В., Смирнов Г. В., Л. В. Судник </w:t>
      </w:r>
      <w:r w:rsidRPr="00C46FE4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 w:rsidRPr="00C46FE4">
        <w:rPr>
          <w:rFonts w:ascii="Times New Roman" w:hAnsi="Times New Roman" w:cs="Times New Roman"/>
          <w:sz w:val="28"/>
          <w:szCs w:val="28"/>
        </w:rPr>
        <w:t xml:space="preserve">Энергетические добавки в составе смесевых энергонасыщенных композиционных гетерогенных материалов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A8C" w:rsidRPr="00F460E1" w:rsidRDefault="00F55A8C" w:rsidP="00761E0B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455FFA" w:rsidRDefault="00F55A8C" w:rsidP="00761E0B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Калашников И. Е., Болотова Л. К.,</w:t>
      </w:r>
      <w:r w:rsidRPr="00106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Колмаков А. Г., Кобелева Л. И., Быков П. А., Хейфец М. Л., Витязь П. А., Ильющенко А. Ф., Чижик С. А.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55FFA">
        <w:rPr>
          <w:rFonts w:ascii="Times New Roman" w:hAnsi="Times New Roman" w:cs="Times New Roman"/>
          <w:i/>
          <w:iCs/>
          <w:sz w:val="28"/>
          <w:szCs w:val="28"/>
        </w:rPr>
        <w:t>ФГБУН Институт металлургии и ма</w:t>
      </w:r>
      <w:r>
        <w:rPr>
          <w:rFonts w:ascii="Times New Roman" w:hAnsi="Times New Roman" w:cs="Times New Roman"/>
          <w:i/>
          <w:iCs/>
          <w:sz w:val="28"/>
          <w:szCs w:val="28"/>
        </w:rPr>
        <w:t>териаловедения  им.</w:t>
      </w:r>
      <w:r w:rsidRPr="00455FFA">
        <w:rPr>
          <w:rFonts w:ascii="Times New Roman" w:hAnsi="Times New Roman" w:cs="Times New Roman"/>
          <w:i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5FFA">
        <w:rPr>
          <w:rFonts w:ascii="Times New Roman" w:hAnsi="Times New Roman" w:cs="Times New Roman"/>
          <w:i/>
          <w:iCs/>
          <w:sz w:val="28"/>
          <w:szCs w:val="28"/>
        </w:rPr>
        <w:t>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5FFA">
        <w:rPr>
          <w:rFonts w:ascii="Times New Roman" w:hAnsi="Times New Roman" w:cs="Times New Roman"/>
          <w:i/>
          <w:iCs/>
          <w:sz w:val="28"/>
          <w:szCs w:val="28"/>
        </w:rPr>
        <w:t>Байкова РАН, Москва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Россия, Президиум НАН Беларуси, Минск, Беларусь, ГНПО порошковой металлургии, Минск, Беларусь, Институт тепло- и массобмена им. А. В. Лыкова НАН Беларуси, Минск, Беларусь). </w:t>
      </w:r>
      <w:r w:rsidRPr="00455FFA">
        <w:rPr>
          <w:rFonts w:ascii="Times New Roman" w:hAnsi="Times New Roman" w:cs="Times New Roman"/>
          <w:sz w:val="28"/>
          <w:szCs w:val="28"/>
        </w:rPr>
        <w:t>Применение методов порошковой металлургии для получения композиционных материалов на основе сплавов системы Sn-Sb-Cu</w:t>
      </w:r>
    </w:p>
    <w:p w:rsidR="00F55A8C" w:rsidRPr="00761E0B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Капцевич В. М., Корнеева В. К.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государственный аграрный технический университет,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Прогнозирование свойств и оценка эффективности многослойных трубчатых элементов на основе медных кабельных отходов, полученных методом сухого изостатического прессования </w:t>
      </w:r>
    </w:p>
    <w:p w:rsidR="00F55A8C" w:rsidRPr="008C2FD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8C2FDC" w:rsidRDefault="00F55A8C" w:rsidP="00761E0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06935">
        <w:rPr>
          <w:rFonts w:ascii="Times New Roman" w:hAnsi="Times New Roman" w:cs="Times New Roman"/>
          <w:b/>
          <w:bCs/>
          <w:sz w:val="28"/>
          <w:szCs w:val="28"/>
        </w:rPr>
        <w:t>Капцевич В. М., Корнеева В.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государственный аграрный университет, Минск, Беларусь). </w:t>
      </w:r>
      <w:r>
        <w:rPr>
          <w:rFonts w:ascii="Times New Roman" w:hAnsi="Times New Roman" w:cs="Times New Roman"/>
          <w:sz w:val="28"/>
          <w:szCs w:val="28"/>
        </w:rPr>
        <w:t>Сравнение свойств фильтрующих волокновых материалов из медных кабельных отходов, полученных методами одноосного и радиального прессования</w:t>
      </w:r>
    </w:p>
    <w:p w:rsidR="00F55A8C" w:rsidRPr="008C2FDC" w:rsidRDefault="00F55A8C" w:rsidP="00761E0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3445A0" w:rsidRDefault="00F55A8C" w:rsidP="00761E0B">
      <w:pPr>
        <w:spacing w:line="280" w:lineRule="exact"/>
        <w:jc w:val="both"/>
        <w:rPr>
          <w:sz w:val="24"/>
          <w:szCs w:val="24"/>
          <w:highlight w:val="cy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Кобелева Л. И., Болотова Л. К., Калашников И. Е., Катин И. В., Колмаков А. Г., Хейфец М. Л., Витязь П. А., Ильющенко А. Ф., Чижик С. 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55FFA">
        <w:rPr>
          <w:rFonts w:ascii="Times New Roman" w:hAnsi="Times New Roman" w:cs="Times New Roman"/>
          <w:i/>
          <w:iCs/>
          <w:sz w:val="28"/>
          <w:szCs w:val="28"/>
        </w:rPr>
        <w:t>ФГБУН Институт металлургии и материаловедения  имени А.А.Байкова РАН, Москва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Россия, Президиум НАН Беларуси, Минск, Беларусь, ГНПО порошковой металлургии, Минск, Беларусь, Институт тепло- и массобмена им. А. В. Лыкова НАН Беларуси, Минск , Беларусь). </w:t>
      </w:r>
      <w:r w:rsidRPr="00455FFA">
        <w:rPr>
          <w:rFonts w:ascii="Times New Roman" w:hAnsi="Times New Roman" w:cs="Times New Roman"/>
          <w:sz w:val="28"/>
          <w:szCs w:val="28"/>
        </w:rPr>
        <w:t>Композиционные материалы на основе баббита</w:t>
      </w:r>
    </w:p>
    <w:p w:rsidR="00F55A8C" w:rsidRPr="00761E0B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E31F90" w:rsidRDefault="00F55A8C" w:rsidP="002C5AE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Попович А. А., Суфияров В. Ш., Борисов Е. В., Полозов И. А.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997F6B">
        <w:rPr>
          <w:rFonts w:ascii="Times New Roman" w:hAnsi="Times New Roman" w:cs="Times New Roman"/>
          <w:i/>
          <w:iCs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997F6B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анкт-</w:t>
      </w:r>
      <w:r w:rsidRPr="00997F6B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>етер</w:t>
      </w:r>
      <w:r w:rsidRPr="00997F6B">
        <w:rPr>
          <w:rFonts w:ascii="Times New Roman" w:hAnsi="Times New Roman" w:cs="Times New Roman"/>
          <w:i/>
          <w:iCs/>
          <w:sz w:val="28"/>
          <w:szCs w:val="28"/>
        </w:rPr>
        <w:t>б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ургский политехнический университет Петра Великого», Санкт-Петербург, Россия). </w:t>
      </w:r>
      <w:r w:rsidRPr="00E31F90">
        <w:rPr>
          <w:rFonts w:ascii="Times New Roman" w:hAnsi="Times New Roman" w:cs="Times New Roman"/>
          <w:sz w:val="28"/>
          <w:szCs w:val="28"/>
        </w:rPr>
        <w:t>Селективное лазерное плавление порошков сплавов на основе титана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9401F0" w:rsidRDefault="00F55A8C" w:rsidP="002C5AE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Прибытков Г. А., Коржова В. В., Дураков В. Г. </w:t>
      </w:r>
      <w:r>
        <w:rPr>
          <w:rFonts w:ascii="Times New Roman" w:hAnsi="Times New Roman" w:cs="Times New Roman"/>
          <w:i/>
          <w:iCs/>
          <w:sz w:val="28"/>
          <w:szCs w:val="28"/>
        </w:rPr>
        <w:t>(Институт</w:t>
      </w:r>
      <w:r w:rsidRPr="009401F0">
        <w:rPr>
          <w:rFonts w:ascii="Times New Roman" w:hAnsi="Times New Roman" w:cs="Times New Roman"/>
          <w:i/>
          <w:iCs/>
          <w:sz w:val="28"/>
          <w:szCs w:val="28"/>
        </w:rPr>
        <w:t xml:space="preserve"> физики прочности и материаловедения СО РАН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Томск, Россия). </w:t>
      </w:r>
      <w:r w:rsidRPr="009401F0">
        <w:rPr>
          <w:rFonts w:ascii="Times New Roman" w:hAnsi="Times New Roman" w:cs="Times New Roman"/>
          <w:sz w:val="28"/>
          <w:szCs w:val="28"/>
        </w:rPr>
        <w:t>Электроннолучевые покрытия, наплавленные композиционными СВС порошками «TiB+Ti»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Прибытков Г. А., Калита В. И., Барановский А. В., Комлев Д. И., Коржова В. В., Радюк А. А., Криницын М. Г., Иванников А. Ю., Алпатов А. В., Михайлова А. Б. </w:t>
      </w:r>
      <w:r>
        <w:rPr>
          <w:rFonts w:ascii="Times New Roman" w:hAnsi="Times New Roman" w:cs="Times New Roman"/>
          <w:i/>
          <w:iCs/>
          <w:sz w:val="28"/>
          <w:szCs w:val="28"/>
        </w:rPr>
        <w:t>(Институт</w:t>
      </w:r>
      <w:r w:rsidRPr="009401F0">
        <w:rPr>
          <w:rFonts w:ascii="Times New Roman" w:hAnsi="Times New Roman" w:cs="Times New Roman"/>
          <w:i/>
          <w:iCs/>
          <w:sz w:val="28"/>
          <w:szCs w:val="28"/>
        </w:rPr>
        <w:t xml:space="preserve"> физики прочности и материаловедения СО РАН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Томск, Россия, Институт металлургии и материаловедения РАН, Москва, Россия). </w:t>
      </w:r>
      <w:r w:rsidRPr="009401F0">
        <w:rPr>
          <w:rFonts w:ascii="Times New Roman" w:hAnsi="Times New Roman" w:cs="Times New Roman"/>
          <w:sz w:val="28"/>
          <w:szCs w:val="28"/>
        </w:rPr>
        <w:t>Опыт применения СВС композиционных порошков TiС+ Р6М5 для плазменного напыления износо</w:t>
      </w:r>
      <w:r>
        <w:rPr>
          <w:rFonts w:ascii="Times New Roman" w:hAnsi="Times New Roman" w:cs="Times New Roman"/>
          <w:sz w:val="28"/>
          <w:szCs w:val="28"/>
        </w:rPr>
        <w:t>стойких покрытий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Pr="00700D43" w:rsidRDefault="00F55A8C" w:rsidP="00CD6DE2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Скачков В. А., Критская Т. В., Бережная О. Р.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(Запорожская государственная инженерная академия, Запорожье, Украина). </w:t>
      </w:r>
      <w:r>
        <w:rPr>
          <w:rFonts w:ascii="Times New Roman" w:hAnsi="Times New Roman" w:cs="Times New Roman"/>
          <w:sz w:val="28"/>
          <w:szCs w:val="28"/>
        </w:rPr>
        <w:t>Оценка стойкости углеродных композиционных материалов в высокоэнергетических газовых потоках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5AE5">
        <w:rPr>
          <w:rFonts w:ascii="Times New Roman" w:hAnsi="Times New Roman" w:cs="Times New Roman"/>
          <w:b/>
          <w:bCs/>
          <w:sz w:val="28"/>
          <w:szCs w:val="28"/>
        </w:rPr>
        <w:t xml:space="preserve">Тарайкович А. М., Пилиневич Л. П., Антончик Д. И. </w:t>
      </w:r>
      <w:r w:rsidRPr="002C5AE5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 w:rsidRPr="002C5AE5">
        <w:rPr>
          <w:rFonts w:ascii="Times New Roman" w:hAnsi="Times New Roman" w:cs="Times New Roman"/>
          <w:sz w:val="28"/>
          <w:szCs w:val="28"/>
        </w:rPr>
        <w:t>Влияние поровой структуры на время прогорания огнепреградителей</w:t>
      </w:r>
      <w:r w:rsidRPr="00620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Pr="00CA3C4D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C96FB4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Якубовская С. В., Корбит А. А., Ходан Е. П.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национальный технический университет, Минск, Беларусь). </w:t>
      </w:r>
      <w:r w:rsidRPr="00C96FB4">
        <w:rPr>
          <w:rFonts w:ascii="Times New Roman" w:hAnsi="Times New Roman" w:cs="Times New Roman"/>
          <w:sz w:val="28"/>
          <w:szCs w:val="28"/>
        </w:rPr>
        <w:t>Микроструктура ферромагнитных абразивных композиционных порошков в зависимости от условий получения</w:t>
      </w:r>
    </w:p>
    <w:p w:rsidR="00F55A8C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3F520A" w:rsidRDefault="00F55A8C" w:rsidP="003F52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F520A">
        <w:rPr>
          <w:rFonts w:ascii="Times New Roman" w:hAnsi="Times New Roman" w:cs="Times New Roman"/>
          <w:b/>
          <w:bCs/>
          <w:sz w:val="28"/>
          <w:szCs w:val="28"/>
        </w:rPr>
        <w:t>екция 3</w:t>
      </w:r>
    </w:p>
    <w:p w:rsidR="00F55A8C" w:rsidRPr="00F02D83" w:rsidRDefault="00F55A8C" w:rsidP="002C5AE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BE38CF" w:rsidRDefault="00F55A8C" w:rsidP="003F520A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Алексеев Ю. Г., </w:t>
      </w:r>
      <w:r w:rsidRPr="00D23E6F">
        <w:rPr>
          <w:rFonts w:ascii="Times New Roman" w:hAnsi="Times New Roman" w:cs="Times New Roman"/>
          <w:b/>
          <w:bCs/>
          <w:sz w:val="28"/>
          <w:szCs w:val="28"/>
        </w:rPr>
        <w:t>Паршуто А. Э.</w:t>
      </w:r>
      <w:r>
        <w:rPr>
          <w:rFonts w:ascii="Times New Roman" w:hAnsi="Times New Roman" w:cs="Times New Roman"/>
          <w:b/>
          <w:bCs/>
          <w:sz w:val="28"/>
          <w:szCs w:val="28"/>
        </w:rPr>
        <w:t>, Нисс В. С., Королев А. Ю., Будницкий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001">
        <w:rPr>
          <w:rFonts w:ascii="Times New Roman" w:hAnsi="Times New Roman" w:cs="Times New Roman"/>
          <w:i/>
          <w:iCs/>
          <w:sz w:val="28"/>
          <w:szCs w:val="28"/>
        </w:rPr>
        <w:t>(ГП «Научно-технологический парк БНТУ «Политехник»,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Белорусский национальный технический университет, Минск, Беларусь</w:t>
      </w:r>
      <w:r w:rsidRPr="00070001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оборудования для импульсного электрохимического полирования металлических материалов</w:t>
      </w: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Pr="00D03EBD" w:rsidRDefault="00F55A8C" w:rsidP="00F378EE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Богданов С. П., Гаршин А. П., Христюк Н.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(ФГБОУ ВО «Санкт-Петербургский государственный политехнический университет Петра Великого», Санкт-Петербург, Россия, Санкт-Петербургский государственный технологический институт, Санкт-Петербург, Россия).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йода в качестве транспортирующего агента для диффузионного насыщения стали хромом </w:t>
      </w:r>
    </w:p>
    <w:p w:rsidR="00F55A8C" w:rsidRDefault="00F55A8C" w:rsidP="00BA3E2F">
      <w:pPr>
        <w:jc w:val="both"/>
      </w:pPr>
    </w:p>
    <w:p w:rsidR="00F55A8C" w:rsidRDefault="00F55A8C" w:rsidP="003F520A">
      <w:pPr>
        <w:spacing w:line="280" w:lineRule="exact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72619">
        <w:rPr>
          <w:rFonts w:ascii="Times New Roman" w:hAnsi="Times New Roman" w:cs="Times New Roman"/>
          <w:b/>
          <w:bCs/>
          <w:sz w:val="28"/>
          <w:szCs w:val="28"/>
        </w:rPr>
        <w:t>Лемешев</w:t>
      </w:r>
      <w:r w:rsidRPr="00F378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7261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378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Бойко</w:t>
      </w:r>
      <w:r w:rsidRPr="00F378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378E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>(</w:t>
      </w:r>
      <w:r w:rsidRPr="00072619">
        <w:rPr>
          <w:rFonts w:ascii="Times New Roman" w:hAnsi="Times New Roman" w:cs="Times New Roman"/>
          <w:i/>
          <w:iCs/>
          <w:sz w:val="28"/>
          <w:szCs w:val="28"/>
          <w:lang w:val="en-US"/>
        </w:rPr>
        <w:t>Baltic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72619">
        <w:rPr>
          <w:rFonts w:ascii="Times New Roman" w:hAnsi="Times New Roman" w:cs="Times New Roman"/>
          <w:i/>
          <w:iCs/>
          <w:sz w:val="28"/>
          <w:szCs w:val="28"/>
          <w:lang w:val="en-US"/>
        </w:rPr>
        <w:t>Scientific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72619">
        <w:rPr>
          <w:rFonts w:ascii="Times New Roman" w:hAnsi="Times New Roman" w:cs="Times New Roman"/>
          <w:i/>
          <w:iCs/>
          <w:sz w:val="28"/>
          <w:szCs w:val="28"/>
          <w:lang w:val="en-US"/>
        </w:rPr>
        <w:t>Instruments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072619">
        <w:rPr>
          <w:rFonts w:ascii="Times New Roman" w:hAnsi="Times New Roman" w:cs="Times New Roman"/>
          <w:i/>
          <w:iCs/>
          <w:sz w:val="28"/>
          <w:szCs w:val="28"/>
          <w:lang w:val="en-US"/>
        </w:rPr>
        <w:t>SIA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72619">
        <w:rPr>
          <w:rFonts w:ascii="Times New Roman" w:hAnsi="Times New Roman" w:cs="Times New Roman"/>
          <w:i/>
          <w:iCs/>
          <w:sz w:val="28"/>
          <w:szCs w:val="28"/>
        </w:rPr>
        <w:t>Рига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072619">
        <w:rPr>
          <w:rFonts w:ascii="Times New Roman" w:hAnsi="Times New Roman" w:cs="Times New Roman"/>
          <w:i/>
          <w:iCs/>
          <w:sz w:val="28"/>
          <w:szCs w:val="28"/>
        </w:rPr>
        <w:t>Латвия</w:t>
      </w:r>
      <w:r w:rsidRPr="00F378E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). </w:t>
      </w:r>
      <w:r w:rsidRPr="003F520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Тенденции развития электрохимической обработки нержавеющих сталей </w:t>
      </w:r>
    </w:p>
    <w:p w:rsidR="00F55A8C" w:rsidRDefault="00F55A8C" w:rsidP="003F520A">
      <w:pPr>
        <w:spacing w:line="280" w:lineRule="exact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3F520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3F520A" w:rsidRDefault="00F55A8C" w:rsidP="003F520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Default="00F55A8C" w:rsidP="00BA3E2F">
      <w:pPr>
        <w:jc w:val="both"/>
      </w:pPr>
    </w:p>
    <w:p w:rsidR="00F55A8C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55A8C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55A8C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55A8C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55A8C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</w:p>
    <w:p w:rsidR="00F55A8C" w:rsidRPr="003F520A" w:rsidRDefault="00F55A8C" w:rsidP="003F520A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7</w:t>
      </w:r>
      <w:r w:rsidRPr="003F520A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56"/>
          <w:szCs w:val="56"/>
        </w:rPr>
        <w:t>апреля 2017</w:t>
      </w:r>
      <w:r w:rsidRPr="003F520A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г.</w:t>
      </w:r>
    </w:p>
    <w:p w:rsidR="00F55A8C" w:rsidRPr="003F520A" w:rsidRDefault="00F55A8C" w:rsidP="003F520A">
      <w:pPr>
        <w:spacing w:before="6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Представлены секция 4, секция 5, секция 6</w:t>
      </w:r>
    </w:p>
    <w:p w:rsidR="00F55A8C" w:rsidRPr="003F520A" w:rsidRDefault="00F55A8C" w:rsidP="003F520A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10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-11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10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Секция 4 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Функциональные защитные покрытия: </w:t>
      </w:r>
    </w:p>
    <w:p w:rsidR="00F55A8C" w:rsidRPr="003F520A" w:rsidRDefault="00F55A8C" w:rsidP="003F520A">
      <w:pP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материалы, технологии, оборудование</w:t>
      </w:r>
      <w:r w:rsidRPr="003F520A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F55A8C" w:rsidRPr="00F460E1" w:rsidRDefault="00F55A8C" w:rsidP="003F520A">
      <w:pPr>
        <w:shd w:val="clear" w:color="auto" w:fill="FFFFFF"/>
        <w:spacing w:before="60"/>
        <w:ind w:right="11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3F520A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Сопредседатели: </w:t>
      </w:r>
      <w:r w:rsidRPr="00F460E1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Константинов В.М., Шевцов А.И.</w:t>
      </w:r>
      <w:r w:rsidRPr="00F460E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</w:t>
      </w:r>
    </w:p>
    <w:p w:rsidR="00F55A8C" w:rsidRPr="00CD1449" w:rsidRDefault="00F55A8C" w:rsidP="003F520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6903F5">
      <w:pPr>
        <w:pStyle w:val="a"/>
        <w:widowControl/>
        <w:spacing w:line="280" w:lineRule="exact"/>
        <w:jc w:val="both"/>
        <w:rPr>
          <w:rFonts w:cs="Arial"/>
          <w:b w:val="0"/>
          <w:bCs w:val="0"/>
        </w:rPr>
      </w:pPr>
      <w:r w:rsidRPr="001F19EB">
        <w:t>Антонова Н. М., Гасанов Б. Г.</w:t>
      </w:r>
      <w:r>
        <w:rPr>
          <w:b w:val="0"/>
          <w:bCs w:val="0"/>
        </w:rPr>
        <w:t xml:space="preserve"> </w:t>
      </w:r>
      <w:r w:rsidRPr="001F19EB">
        <w:rPr>
          <w:b w:val="0"/>
          <w:bCs w:val="0"/>
          <w:i/>
          <w:iCs/>
        </w:rPr>
        <w:t>(К</w:t>
      </w:r>
      <w:r>
        <w:rPr>
          <w:b w:val="0"/>
          <w:bCs w:val="0"/>
          <w:i/>
          <w:iCs/>
        </w:rPr>
        <w:t>аменский институт (филиал) Южно-Российский государственный политехнический университет</w:t>
      </w:r>
      <w:r w:rsidRPr="001F19EB">
        <w:rPr>
          <w:b w:val="0"/>
          <w:bCs w:val="0"/>
          <w:i/>
          <w:iCs/>
        </w:rPr>
        <w:t xml:space="preserve"> (НПИ) имени М.И. Платова</w:t>
      </w:r>
      <w:r>
        <w:rPr>
          <w:b w:val="0"/>
          <w:bCs w:val="0"/>
          <w:i/>
          <w:iCs/>
        </w:rPr>
        <w:t xml:space="preserve">, Новочеркасск, Россия). </w:t>
      </w:r>
      <w:r w:rsidRPr="001F19EB">
        <w:rPr>
          <w:b w:val="0"/>
          <w:bCs w:val="0"/>
        </w:rPr>
        <w:t>Антифрикционные композиционные покрытия на основе биополимеров, модифицированные алюминием, наночастицами бемита и твердыми смазками</w:t>
      </w:r>
    </w:p>
    <w:p w:rsidR="00F55A8C" w:rsidRPr="001F19EB" w:rsidRDefault="00F55A8C" w:rsidP="006903F5">
      <w:pPr>
        <w:pStyle w:val="a"/>
        <w:widowControl/>
        <w:spacing w:line="280" w:lineRule="exact"/>
        <w:jc w:val="both"/>
        <w:rPr>
          <w:rFonts w:cs="Arial"/>
          <w:b w:val="0"/>
          <w:bCs w:val="0"/>
          <w:i/>
          <w:iCs/>
        </w:rPr>
      </w:pPr>
    </w:p>
    <w:p w:rsidR="00F55A8C" w:rsidRDefault="00F55A8C" w:rsidP="00BA3E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 В. М., Конон А. А., Булойчик И.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национальный технический университет, Минск, Беларусь, ГП «КОНУС», Лида, Беларусь). </w:t>
      </w:r>
      <w:r>
        <w:rPr>
          <w:rFonts w:ascii="Times New Roman" w:hAnsi="Times New Roman" w:cs="Times New Roman"/>
          <w:sz w:val="28"/>
          <w:szCs w:val="28"/>
        </w:rPr>
        <w:t>Анализ требований к металлоконструкциям при нанесении горячецинковых покрытий в условиях ГП «КОНУС»</w:t>
      </w:r>
    </w:p>
    <w:p w:rsidR="00F55A8C" w:rsidRDefault="00F55A8C" w:rsidP="00BA3E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58766E" w:rsidRDefault="00F55A8C" w:rsidP="001D3AC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E18">
        <w:rPr>
          <w:rFonts w:ascii="Times New Roman" w:hAnsi="Times New Roman" w:cs="Times New Roman"/>
          <w:b/>
          <w:bCs/>
          <w:sz w:val="28"/>
          <w:szCs w:val="28"/>
        </w:rPr>
        <w:t xml:space="preserve">Манойло Е. Д., Затока А. Е., Головач В. А., Онащенко Ф. Е. </w:t>
      </w:r>
      <w:r w:rsidRPr="001D7E18">
        <w:rPr>
          <w:rFonts w:ascii="Times New Roman" w:hAnsi="Times New Roman" w:cs="Times New Roman"/>
          <w:i/>
          <w:iCs/>
          <w:sz w:val="28"/>
          <w:szCs w:val="28"/>
        </w:rPr>
        <w:t xml:space="preserve">(ОХП «Институт сварки и защитных покрытий», Минск, Беларусь). </w:t>
      </w:r>
      <w:r>
        <w:rPr>
          <w:rFonts w:ascii="Times New Roman" w:hAnsi="Times New Roman" w:cs="Times New Roman"/>
          <w:sz w:val="28"/>
          <w:szCs w:val="28"/>
        </w:rPr>
        <w:t>Ремонт барабана машины флексографической печати газопламенным напылением покрытия из аморфного материала</w:t>
      </w:r>
    </w:p>
    <w:p w:rsidR="00F55A8C" w:rsidRDefault="00F55A8C" w:rsidP="00BA3E2F">
      <w:pPr>
        <w:jc w:val="both"/>
      </w:pP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Скаков М. К., Сагдолдина Ж. Б., Рахадилов Б. К., Степанова О.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(«Институт атомной энергии» РГП на ПХВ «Национальный ядерный центр РК» МЭ РК, Курчатов, Казахстан, Государственный университет им. Шакарима города Семей, Семей, Казахстан). </w:t>
      </w:r>
      <w:r>
        <w:rPr>
          <w:rFonts w:ascii="Times New Roman" w:hAnsi="Times New Roman" w:cs="Times New Roman"/>
          <w:sz w:val="28"/>
          <w:szCs w:val="28"/>
        </w:rPr>
        <w:t xml:space="preserve">Термический отжиг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D71C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>
        <w:rPr>
          <w:rFonts w:ascii="Times New Roman" w:hAnsi="Times New Roman" w:cs="Times New Roman"/>
          <w:sz w:val="28"/>
          <w:szCs w:val="28"/>
        </w:rPr>
        <w:t xml:space="preserve"> покрытий полученных методом механического сплавления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Pr="004E1D6F" w:rsidRDefault="00F55A8C" w:rsidP="006903F5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E7C07">
        <w:rPr>
          <w:rFonts w:ascii="Times New Roman" w:hAnsi="Times New Roman" w:cs="Times New Roman"/>
          <w:b/>
          <w:bCs/>
          <w:sz w:val="28"/>
          <w:szCs w:val="28"/>
        </w:rPr>
        <w:t xml:space="preserve">Трусов Д. И. </w:t>
      </w:r>
      <w:r w:rsidRPr="00DE7C07">
        <w:rPr>
          <w:rFonts w:ascii="Times New Roman" w:hAnsi="Times New Roman" w:cs="Times New Roman"/>
          <w:i/>
          <w:iCs/>
          <w:sz w:val="28"/>
          <w:szCs w:val="28"/>
        </w:rPr>
        <w:t>(ГНУ «Объединенный институт машиностроения Национальной академии наук Беларуси», Минск, Беларусь)</w:t>
      </w:r>
      <w:r w:rsidRPr="00DE7C07">
        <w:rPr>
          <w:rFonts w:ascii="Times New Roman" w:hAnsi="Times New Roman" w:cs="Times New Roman"/>
          <w:sz w:val="28"/>
          <w:szCs w:val="28"/>
        </w:rPr>
        <w:t xml:space="preserve"> Исследование высокоэнтальпийных газов-заменителей пропана при гиперзвуковой металлизации </w:t>
      </w:r>
    </w:p>
    <w:p w:rsidR="00F55A8C" w:rsidRPr="003756D6" w:rsidRDefault="00F55A8C" w:rsidP="006903F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6903F5">
      <w:pPr>
        <w:jc w:val="both"/>
        <w:rPr>
          <w:rFonts w:ascii="Times New Roman" w:hAnsi="Times New Roman" w:cs="Times New Roman"/>
          <w:sz w:val="28"/>
          <w:szCs w:val="28"/>
        </w:rPr>
      </w:pPr>
      <w:r w:rsidRPr="004D261C">
        <w:rPr>
          <w:rFonts w:ascii="Times New Roman" w:hAnsi="Times New Roman" w:cs="Times New Roman"/>
          <w:b/>
          <w:bCs/>
          <w:sz w:val="28"/>
          <w:szCs w:val="28"/>
        </w:rPr>
        <w:t>Чеглокова Н. Е.</w:t>
      </w:r>
      <w:r>
        <w:rPr>
          <w:rFonts w:ascii="Times New Roman" w:hAnsi="Times New Roman" w:cs="Times New Roman"/>
          <w:b/>
          <w:bCs/>
          <w:sz w:val="28"/>
          <w:szCs w:val="28"/>
        </w:rPr>
        <w:t>, Безбородов В.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F6E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Томский политехнический университет, Томск,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Институт физики прочности и материаловедения СО РАН, Томск, Россия</w:t>
      </w:r>
      <w:r w:rsidRPr="00DE7F6E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Повышение свойств композиций с защитными покрытиями из никелевых сплавов</w:t>
      </w:r>
    </w:p>
    <w:p w:rsidR="00F55A8C" w:rsidRDefault="00F55A8C" w:rsidP="00690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6903F5">
      <w:pPr>
        <w:pStyle w:val="a"/>
        <w:rPr>
          <w:rFonts w:cs="Arial"/>
          <w:i/>
          <w:iCs/>
          <w:sz w:val="26"/>
          <w:szCs w:val="26"/>
        </w:rPr>
      </w:pPr>
      <w:r w:rsidRPr="006903F5">
        <w:rPr>
          <w:i/>
          <w:iCs/>
          <w:sz w:val="26"/>
          <w:szCs w:val="26"/>
        </w:rPr>
        <w:t>11</w:t>
      </w:r>
      <w:r w:rsidRPr="006903F5">
        <w:rPr>
          <w:i/>
          <w:iCs/>
          <w:sz w:val="26"/>
          <w:szCs w:val="26"/>
          <w:vertAlign w:val="superscript"/>
        </w:rPr>
        <w:t>10</w:t>
      </w:r>
      <w:r w:rsidRPr="006903F5">
        <w:rPr>
          <w:i/>
          <w:iCs/>
          <w:sz w:val="26"/>
          <w:szCs w:val="26"/>
        </w:rPr>
        <w:t>-11</w:t>
      </w:r>
      <w:r w:rsidRPr="006903F5">
        <w:rPr>
          <w:i/>
          <w:iCs/>
          <w:sz w:val="26"/>
          <w:szCs w:val="26"/>
          <w:vertAlign w:val="superscript"/>
        </w:rPr>
        <w:t xml:space="preserve">30 </w:t>
      </w:r>
      <w:r w:rsidRPr="006903F5">
        <w:rPr>
          <w:i/>
          <w:iCs/>
          <w:sz w:val="26"/>
          <w:szCs w:val="26"/>
        </w:rPr>
        <w:t>– Кофе-брейк</w:t>
      </w:r>
    </w:p>
    <w:p w:rsidR="00F55A8C" w:rsidRPr="006903F5" w:rsidRDefault="00F55A8C" w:rsidP="006903F5">
      <w:pPr>
        <w:pStyle w:val="a"/>
        <w:rPr>
          <w:rFonts w:cs="Arial"/>
          <w:i/>
          <w:iCs/>
          <w:sz w:val="26"/>
          <w:szCs w:val="26"/>
        </w:rPr>
      </w:pPr>
    </w:p>
    <w:p w:rsidR="00F55A8C" w:rsidRPr="006903F5" w:rsidRDefault="00F55A8C" w:rsidP="006903F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30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-13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vertAlign w:val="superscript"/>
        </w:rPr>
        <w:t>00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Секция 5 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«</w:t>
      </w:r>
      <w:r w:rsidRPr="006903F5">
        <w:rPr>
          <w:rFonts w:ascii="Times New Roman" w:hAnsi="Times New Roman" w:cs="Times New Roman"/>
          <w:b/>
          <w:bCs/>
          <w:sz w:val="32"/>
          <w:szCs w:val="32"/>
        </w:rPr>
        <w:t>Передовые сварочные технологии, материалы и оборудование. Совершенствование нормативной базы</w:t>
      </w:r>
      <w:r w:rsidRPr="006903F5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»</w:t>
      </w:r>
    </w:p>
    <w:p w:rsidR="00F55A8C" w:rsidRPr="00321DBA" w:rsidRDefault="00F55A8C" w:rsidP="006903F5">
      <w:pPr>
        <w:spacing w:before="240" w:after="240"/>
        <w:jc w:val="center"/>
        <w:rPr>
          <w:rFonts w:ascii="Times New Roman" w:hAnsi="Times New Roman" w:cs="Times New Roman"/>
          <w:color w:val="000000"/>
          <w:u w:val="single"/>
        </w:rPr>
      </w:pPr>
      <w:r w:rsidRPr="006903F5">
        <w:rPr>
          <w:rFonts w:ascii="Times New Roman" w:hAnsi="Times New Roman" w:cs="Times New Roman"/>
          <w:b/>
          <w:bCs/>
          <w:spacing w:val="-2"/>
          <w:sz w:val="22"/>
          <w:szCs w:val="22"/>
        </w:rPr>
        <w:t>Сопредседатели</w:t>
      </w:r>
      <w:r w:rsidRPr="006903F5">
        <w:rPr>
          <w:rFonts w:ascii="Times New Roman" w:hAnsi="Times New Roman" w:cs="Times New Roman"/>
          <w:spacing w:val="-2"/>
          <w:sz w:val="22"/>
          <w:szCs w:val="22"/>
        </w:rPr>
        <w:t xml:space="preserve">: </w:t>
      </w:r>
      <w:r w:rsidRPr="00324480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Безбородов В.П., </w:t>
      </w:r>
      <w:r w:rsidRPr="00324480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Радченко А.А.</w:t>
      </w:r>
      <w:r w:rsidRPr="0032448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.</w:t>
      </w:r>
    </w:p>
    <w:p w:rsidR="00F55A8C" w:rsidRPr="00BA0211" w:rsidRDefault="00F55A8C" w:rsidP="006903F5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Безбородов В. П.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D2267">
        <w:rPr>
          <w:rFonts w:ascii="Times New Roman" w:hAnsi="Times New Roman" w:cs="Times New Roman"/>
          <w:i/>
          <w:iCs/>
          <w:sz w:val="28"/>
          <w:szCs w:val="28"/>
        </w:rPr>
        <w:t>Институт физики прочности и материаловедения СО РАН, Томск, Россия).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защитных покрытий сварных соединений сталей и причины образования дефектов в них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577">
        <w:rPr>
          <w:rFonts w:ascii="Times New Roman" w:hAnsi="Times New Roman" w:cs="Times New Roman"/>
          <w:b/>
          <w:bCs/>
          <w:sz w:val="28"/>
          <w:szCs w:val="28"/>
        </w:rPr>
        <w:t>Бобрынина Е. В.</w:t>
      </w:r>
      <w:r>
        <w:rPr>
          <w:rFonts w:ascii="Times New Roman" w:hAnsi="Times New Roman" w:cs="Times New Roman"/>
          <w:b/>
          <w:bCs/>
          <w:sz w:val="28"/>
          <w:szCs w:val="28"/>
        </w:rPr>
        <w:t>, Гинзбург С. А., Кондратьев С. Ю., Михайлов В. Г.</w:t>
      </w:r>
      <w:r w:rsidRPr="00C32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77">
        <w:rPr>
          <w:rFonts w:ascii="Times New Roman" w:hAnsi="Times New Roman" w:cs="Times New Roman"/>
          <w:i/>
          <w:iCs/>
          <w:sz w:val="28"/>
          <w:szCs w:val="28"/>
        </w:rPr>
        <w:t>(ФГАОУ ВО «Санкт-Петербургский политехнический университет Петра Великого», Санкт-Петербург,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Бранденбургский технический университет, Котбус, Германия</w:t>
      </w:r>
      <w:r w:rsidRPr="00C3257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C32577">
        <w:rPr>
          <w:rFonts w:ascii="Times New Roman" w:hAnsi="Times New Roman" w:cs="Times New Roman"/>
          <w:sz w:val="28"/>
          <w:szCs w:val="28"/>
        </w:rPr>
        <w:t xml:space="preserve">Дисперсно-упрочненные композиционные материалы для сварочных порошковых проволок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066004" w:rsidRDefault="00F55A8C" w:rsidP="00D843A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Венгринович В. Л., Радченко А. А., Рябцев В. Н., Винтов Д.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прикладной физики НАН Беларуси», Минск, Беларусь, ОХП Институт сварки и защитных покрытий, Минск, Беларусь, Белорусский национальный технический университет, Минск, Беларусь). </w:t>
      </w:r>
      <w:r>
        <w:rPr>
          <w:rFonts w:ascii="Times New Roman" w:hAnsi="Times New Roman" w:cs="Times New Roman"/>
          <w:sz w:val="28"/>
          <w:szCs w:val="28"/>
        </w:rPr>
        <w:t>Применение магнитошумового метода для обнаружения дефектов в сварных швах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D843A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1E97">
        <w:rPr>
          <w:rFonts w:ascii="Times New Roman" w:hAnsi="Times New Roman" w:cs="Times New Roman"/>
          <w:b/>
          <w:bCs/>
          <w:sz w:val="28"/>
          <w:szCs w:val="28"/>
        </w:rPr>
        <w:t xml:space="preserve">Радченко А. А., Игнатович З. В., Урбанович Н. И. </w:t>
      </w:r>
      <w:r w:rsidRPr="00821E97">
        <w:rPr>
          <w:rFonts w:ascii="Times New Roman" w:hAnsi="Times New Roman" w:cs="Times New Roman"/>
          <w:i/>
          <w:iCs/>
          <w:sz w:val="28"/>
          <w:szCs w:val="28"/>
        </w:rPr>
        <w:t xml:space="preserve">(ОХП «Институт сварки и защитных покрытий», Минск, Беларусь, БНТУ, Минск, Беларусь). </w:t>
      </w:r>
      <w:r w:rsidRPr="00821E97">
        <w:rPr>
          <w:rFonts w:ascii="Times New Roman" w:hAnsi="Times New Roman" w:cs="Times New Roman"/>
          <w:sz w:val="28"/>
          <w:szCs w:val="28"/>
        </w:rPr>
        <w:t>Исследование влияния добавок, содержащих ультрадисперсные частицы в составе покрытий электродов на их сварочно-технологический сво</w:t>
      </w:r>
      <w:r>
        <w:rPr>
          <w:rFonts w:ascii="Times New Roman" w:hAnsi="Times New Roman" w:cs="Times New Roman"/>
          <w:sz w:val="28"/>
          <w:szCs w:val="28"/>
        </w:rPr>
        <w:t>йства и структуру металла</w:t>
      </w:r>
      <w:r w:rsidRPr="00821E97">
        <w:rPr>
          <w:rFonts w:ascii="Times New Roman" w:hAnsi="Times New Roman" w:cs="Times New Roman"/>
          <w:sz w:val="28"/>
          <w:szCs w:val="28"/>
        </w:rPr>
        <w:t xml:space="preserve"> шва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Юдин А. В., </w:t>
      </w:r>
      <w:r w:rsidRPr="00F82C31">
        <w:rPr>
          <w:rFonts w:ascii="Times New Roman" w:hAnsi="Times New Roman" w:cs="Times New Roman"/>
          <w:b/>
          <w:bCs/>
          <w:sz w:val="28"/>
          <w:szCs w:val="28"/>
        </w:rPr>
        <w:t>Григорьев Е. Г.</w:t>
      </w:r>
      <w:r>
        <w:rPr>
          <w:rFonts w:ascii="Times New Roman" w:hAnsi="Times New Roman" w:cs="Times New Roman"/>
          <w:b/>
          <w:bCs/>
          <w:sz w:val="28"/>
          <w:szCs w:val="28"/>
        </w:rPr>
        <w:t>, Башлыков С. С., Гольцев В. Ю.</w:t>
      </w:r>
      <w:r w:rsidRPr="00F82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2C31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ядерный университет «МИФИ», Москва, Россия)</w:t>
      </w:r>
      <w:r w:rsidRPr="00F82C31">
        <w:rPr>
          <w:rFonts w:ascii="Times New Roman" w:hAnsi="Times New Roman" w:cs="Times New Roman"/>
          <w:sz w:val="28"/>
          <w:szCs w:val="28"/>
        </w:rPr>
        <w:t xml:space="preserve">. Высоковольтная сварка магнитопроводов магнитно-мягкого сплава 49К2ФА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Default="00F55A8C" w:rsidP="006903F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13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-14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Перерыв на обед</w:t>
      </w:r>
    </w:p>
    <w:p w:rsidR="00F55A8C" w:rsidRDefault="00F55A8C" w:rsidP="006903F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55A8C" w:rsidRDefault="00F55A8C" w:rsidP="006903F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F55A8C" w:rsidRPr="006903F5" w:rsidRDefault="00F55A8C" w:rsidP="006903F5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14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10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>-17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  <w:vertAlign w:val="superscript"/>
        </w:rPr>
        <w:t>00</w:t>
      </w:r>
      <w:r w:rsidRPr="006903F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Секция 6</w:t>
      </w:r>
      <w:r w:rsidRPr="006903F5">
        <w:rPr>
          <w:rFonts w:ascii="Times New Roman" w:hAnsi="Times New Roman" w:cs="Times New Roman"/>
          <w:sz w:val="26"/>
          <w:szCs w:val="26"/>
        </w:rPr>
        <w:t xml:space="preserve"> </w:t>
      </w:r>
      <w:r w:rsidRPr="006903F5">
        <w:rPr>
          <w:rFonts w:ascii="Times New Roman" w:hAnsi="Times New Roman" w:cs="Times New Roman"/>
          <w:b/>
          <w:bCs/>
          <w:i/>
          <w:iCs/>
          <w:sz w:val="36"/>
          <w:szCs w:val="36"/>
        </w:rPr>
        <w:t>«Наноматериалы и нанотехнологии»</w:t>
      </w:r>
    </w:p>
    <w:p w:rsidR="00F55A8C" w:rsidRPr="002F53B5" w:rsidRDefault="00F55A8C" w:rsidP="006903F5">
      <w:pPr>
        <w:shd w:val="clear" w:color="auto" w:fill="FFFFFF"/>
        <w:spacing w:before="60" w:after="240"/>
        <w:ind w:right="11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903F5">
        <w:rPr>
          <w:rFonts w:ascii="Times New Roman" w:hAnsi="Times New Roman" w:cs="Times New Roman"/>
          <w:b/>
          <w:bCs/>
          <w:spacing w:val="-2"/>
          <w:sz w:val="22"/>
          <w:szCs w:val="22"/>
        </w:rPr>
        <w:t xml:space="preserve">Сопредседатели: </w:t>
      </w:r>
      <w:r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Pr="002F53B5">
        <w:rPr>
          <w:rFonts w:ascii="Times New Roman" w:hAnsi="Times New Roman" w:cs="Times New Roman"/>
          <w:b/>
          <w:bCs/>
          <w:spacing w:val="-2"/>
          <w:sz w:val="22"/>
          <w:szCs w:val="22"/>
          <w:u w:val="single"/>
        </w:rPr>
        <w:t>Пасовец В.Н., Судник Л.В.</w:t>
      </w:r>
      <w:r w:rsidRPr="002F53B5">
        <w:rPr>
          <w:rFonts w:ascii="Times New Roman" w:hAnsi="Times New Roman" w:cs="Times New Roman"/>
          <w:b/>
          <w:bCs/>
          <w:color w:val="000000"/>
          <w:u w:val="single"/>
        </w:rPr>
        <w:t>.</w:t>
      </w:r>
    </w:p>
    <w:p w:rsidR="00F55A8C" w:rsidRPr="00BB00D8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2D12">
        <w:rPr>
          <w:rFonts w:ascii="Times New Roman" w:hAnsi="Times New Roman" w:cs="Times New Roman"/>
          <w:b/>
          <w:bCs/>
          <w:sz w:val="28"/>
          <w:szCs w:val="28"/>
        </w:rPr>
        <w:t>Жолнин А. Г.</w:t>
      </w:r>
      <w:r>
        <w:rPr>
          <w:rFonts w:ascii="Times New Roman" w:hAnsi="Times New Roman" w:cs="Times New Roman"/>
          <w:b/>
          <w:bCs/>
          <w:sz w:val="28"/>
          <w:szCs w:val="28"/>
        </w:rPr>
        <w:t>, Кляцкина Е. А., Григорьев Е. Г., Сальвадор М. Д., Мисоченко А. А., Доброхотов П. Л., Исаенкова М. Г., Синайский М. А., Столяров В. В.</w:t>
      </w:r>
      <w:r w:rsidRPr="00EC2D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D12">
        <w:rPr>
          <w:rFonts w:ascii="Times New Roman" w:hAnsi="Times New Roman" w:cs="Times New Roman"/>
          <w:i/>
          <w:iCs/>
          <w:sz w:val="28"/>
          <w:szCs w:val="28"/>
        </w:rPr>
        <w:t>(Национальный исследовательский ядерный университет «МИФИ», Москва,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Instituto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Materiales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Universidad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Politecnica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de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Valensia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Valensia</w:t>
      </w:r>
      <w:r w:rsidRPr="00FD45A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Spain</w:t>
      </w:r>
      <w:r>
        <w:rPr>
          <w:rFonts w:ascii="Times New Roman" w:hAnsi="Times New Roman" w:cs="Times New Roman"/>
          <w:i/>
          <w:iCs/>
          <w:sz w:val="28"/>
          <w:szCs w:val="28"/>
        </w:rPr>
        <w:t>, Институт машиноведения им. А. А. Благонравова РАН, Москва, Россия, Институт металлургии и металловадения им. А. А. Байкова РАН, Москва, Россия</w:t>
      </w:r>
      <w:r w:rsidRPr="00EC2D12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C2D12">
        <w:rPr>
          <w:rFonts w:ascii="Times New Roman" w:hAnsi="Times New Roman" w:cs="Times New Roman"/>
          <w:sz w:val="28"/>
          <w:szCs w:val="28"/>
        </w:rPr>
        <w:t xml:space="preserve">. Спарк-плазменное спекание нанокомпозита </w:t>
      </w:r>
      <w:r w:rsidRPr="00EC2D1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C2D1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C2D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C2D1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EC2D12">
        <w:rPr>
          <w:rFonts w:ascii="Times New Roman" w:hAnsi="Times New Roman" w:cs="Times New Roman"/>
          <w:sz w:val="28"/>
          <w:szCs w:val="28"/>
        </w:rPr>
        <w:t xml:space="preserve"> – графен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Pr="00170ED2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Климович И. М., Зайков В. А., Комаров Ф. Ф., Королик О.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государственный университет, Минск, Беларусь, Научно-исследовательский институт прикладных физических проблем им. Севченко БГУ,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Влияние концентрации углерода на свойства наноструктурированных покрытий </w:t>
      </w:r>
      <w:r>
        <w:rPr>
          <w:rFonts w:ascii="Times New Roman" w:hAnsi="Times New Roman" w:cs="Times New Roman"/>
          <w:sz w:val="28"/>
          <w:szCs w:val="28"/>
          <w:lang w:val="en-US"/>
        </w:rPr>
        <w:t>Ti</w:t>
      </w:r>
      <w:r w:rsidRPr="00170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70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70ED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 формируемых методом реактивного магнетронного распыления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2577">
        <w:rPr>
          <w:rFonts w:ascii="Times New Roman" w:hAnsi="Times New Roman" w:cs="Times New Roman"/>
          <w:b/>
          <w:bCs/>
          <w:sz w:val="28"/>
          <w:szCs w:val="28"/>
        </w:rPr>
        <w:t>Кокатев А. Н.</w:t>
      </w:r>
      <w:r>
        <w:rPr>
          <w:rFonts w:ascii="Times New Roman" w:hAnsi="Times New Roman" w:cs="Times New Roman"/>
          <w:b/>
          <w:bCs/>
          <w:sz w:val="28"/>
          <w:szCs w:val="28"/>
        </w:rPr>
        <w:t>, Степанова К. В., Яковлева Н. М., Шульга А. М., Шелухина А. И., Толстик В. Е.</w:t>
      </w:r>
      <w:r w:rsidRPr="00C325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77">
        <w:rPr>
          <w:rFonts w:ascii="Times New Roman" w:hAnsi="Times New Roman" w:cs="Times New Roman"/>
          <w:i/>
          <w:iCs/>
          <w:sz w:val="28"/>
          <w:szCs w:val="28"/>
        </w:rPr>
        <w:t>(ФГБОУ ВО «Петрозаводский государственный университет», Петрозаводск, Россия</w:t>
      </w:r>
      <w:r>
        <w:rPr>
          <w:rFonts w:ascii="Times New Roman" w:hAnsi="Times New Roman" w:cs="Times New Roman"/>
          <w:i/>
          <w:iCs/>
          <w:sz w:val="28"/>
          <w:szCs w:val="28"/>
        </w:rPr>
        <w:t>, ГНУ «Институт порошковой металлургии», Минск, Беларусь</w:t>
      </w:r>
      <w:r w:rsidRPr="00C32577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C32577">
        <w:rPr>
          <w:rFonts w:ascii="Times New Roman" w:hAnsi="Times New Roman" w:cs="Times New Roman"/>
          <w:sz w:val="28"/>
          <w:szCs w:val="28"/>
        </w:rPr>
        <w:t xml:space="preserve">Нанопористые оксидные пленки на поверхности пористых порошковых материалов из губчатого порошка титана </w:t>
      </w:r>
    </w:p>
    <w:p w:rsidR="00F55A8C" w:rsidRPr="00311F07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Default="00F55A8C" w:rsidP="00F35A2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Константинов С. В., Комаров Ф. Ф., Стрельницкий В. Е., Пилько В.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(НИИ «Институт прикладных физических проблем им. А. Н. Севченко» БГУ, Минск, Беларусь, Национальный научный центр «Харьковский физико-технический институт, Харьков, Украина). </w:t>
      </w:r>
      <w:r>
        <w:rPr>
          <w:rFonts w:ascii="Times New Roman" w:hAnsi="Times New Roman" w:cs="Times New Roman"/>
          <w:sz w:val="28"/>
          <w:szCs w:val="28"/>
        </w:rPr>
        <w:t xml:space="preserve">Радиационная стойкость и механические свойства наноструктурированных покрытий </w:t>
      </w:r>
      <w:r>
        <w:rPr>
          <w:rFonts w:ascii="Times New Roman" w:hAnsi="Times New Roman" w:cs="Times New Roman"/>
          <w:sz w:val="28"/>
          <w:szCs w:val="28"/>
          <w:lang w:val="en-US"/>
        </w:rPr>
        <w:t>TiCrN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Pr="00D05ECE" w:rsidRDefault="00F55A8C" w:rsidP="0007017C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866AD">
        <w:rPr>
          <w:rFonts w:ascii="Times New Roman" w:hAnsi="Times New Roman" w:cs="Times New Roman"/>
          <w:b/>
          <w:bCs/>
          <w:sz w:val="28"/>
          <w:szCs w:val="28"/>
        </w:rPr>
        <w:t xml:space="preserve">Кораблева Е. А., Русин М. Ю. Майзик М. А. </w:t>
      </w:r>
      <w:r w:rsidRPr="00A866AD">
        <w:rPr>
          <w:rFonts w:ascii="Times New Roman" w:hAnsi="Times New Roman" w:cs="Times New Roman"/>
          <w:i/>
          <w:iCs/>
          <w:sz w:val="28"/>
          <w:szCs w:val="28"/>
        </w:rPr>
        <w:t>(ОАО «ОНПП «Технология им. А.Г.Ромашина», Обнинск, Россия).</w:t>
      </w:r>
      <w:r w:rsidRPr="00A866AD">
        <w:rPr>
          <w:rFonts w:ascii="Times New Roman" w:hAnsi="Times New Roman" w:cs="Times New Roman"/>
          <w:sz w:val="28"/>
          <w:szCs w:val="28"/>
        </w:rPr>
        <w:t xml:space="preserve"> Получение нанокристаллических порошков на основе диоксида циркония и наноструктурной керамики на их основе для различных применений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55A8C" w:rsidRDefault="00F55A8C" w:rsidP="006903F5">
      <w:pPr>
        <w:spacing w:line="28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Рева О. В., Назарович А. 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(ГУО «Университет гражданской защиты МЧС Республики Беларусь»,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Химическое осаждение гибких светоотражающих наноструктурированных слоев </w:t>
      </w:r>
      <w:r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9293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на полиэфирные ткани </w:t>
      </w:r>
    </w:p>
    <w:p w:rsidR="00F55A8C" w:rsidRDefault="00F55A8C" w:rsidP="006903F5">
      <w:pPr>
        <w:jc w:val="both"/>
      </w:pPr>
    </w:p>
    <w:p w:rsidR="00F55A8C" w:rsidRPr="00155BB7" w:rsidRDefault="00F55A8C" w:rsidP="00F35A28">
      <w:pPr>
        <w:pStyle w:val="a"/>
        <w:widowControl/>
        <w:spacing w:line="280" w:lineRule="exact"/>
        <w:jc w:val="both"/>
        <w:rPr>
          <w:rFonts w:cs="Arial"/>
          <w:b w:val="0"/>
          <w:bCs w:val="0"/>
        </w:rPr>
      </w:pPr>
      <w:r>
        <w:t xml:space="preserve">Судник Л. В., Лученок А. Р., Колодкевич Ю. И., Ткачук В. С., Прихна Т. А., Козырев А. В. </w:t>
      </w:r>
      <w:r>
        <w:rPr>
          <w:b w:val="0"/>
          <w:bCs w:val="0"/>
          <w:i/>
          <w:iCs/>
        </w:rPr>
        <w:t xml:space="preserve">(ОХП «Научно-исследовательский институт импульсных процессов с опытным производством», Минск, Беларусь, Институт сверхтвердых материалов НАН Украины, Киев, Украина). </w:t>
      </w:r>
      <w:r>
        <w:rPr>
          <w:b w:val="0"/>
          <w:bCs w:val="0"/>
        </w:rPr>
        <w:t xml:space="preserve">Изучение материалов на основе МАХ фаз системы </w:t>
      </w:r>
      <w:r>
        <w:rPr>
          <w:b w:val="0"/>
          <w:bCs w:val="0"/>
          <w:lang w:val="en-US"/>
        </w:rPr>
        <w:t>Ti</w:t>
      </w:r>
      <w:r w:rsidRPr="00155BB7">
        <w:rPr>
          <w:b w:val="0"/>
          <w:bCs w:val="0"/>
        </w:rPr>
        <w:t>-</w:t>
      </w:r>
      <w:r>
        <w:rPr>
          <w:b w:val="0"/>
          <w:bCs w:val="0"/>
          <w:lang w:val="en-US"/>
        </w:rPr>
        <w:t>Al</w:t>
      </w:r>
      <w:r w:rsidRPr="00155BB7">
        <w:rPr>
          <w:b w:val="0"/>
          <w:bCs w:val="0"/>
        </w:rPr>
        <w:t>-</w:t>
      </w:r>
      <w:r>
        <w:rPr>
          <w:b w:val="0"/>
          <w:bCs w:val="0"/>
          <w:lang w:val="en-US"/>
        </w:rPr>
        <w:t>C</w:t>
      </w:r>
      <w:r>
        <w:rPr>
          <w:b w:val="0"/>
          <w:bCs w:val="0"/>
        </w:rPr>
        <w:t>, методом ударно-волнового нагружения</w:t>
      </w:r>
    </w:p>
    <w:p w:rsidR="00F55A8C" w:rsidRDefault="00F55A8C" w:rsidP="006903F5">
      <w:pPr>
        <w:jc w:val="both"/>
      </w:pPr>
    </w:p>
    <w:p w:rsidR="00F55A8C" w:rsidRDefault="00F55A8C" w:rsidP="00DC16E3">
      <w:pPr>
        <w:pStyle w:val="Title"/>
        <w:ind w:left="9"/>
        <w:jc w:val="both"/>
        <w:rPr>
          <w:rFonts w:cs="Arial"/>
          <w:b w:val="0"/>
          <w:bCs w:val="0"/>
          <w:i/>
          <w:iCs/>
          <w:sz w:val="28"/>
          <w:szCs w:val="28"/>
          <w:lang w:val="ru-RU"/>
        </w:rPr>
      </w:pPr>
      <w:r w:rsidRPr="00C20241">
        <w:rPr>
          <w:sz w:val="28"/>
          <w:szCs w:val="28"/>
          <w:lang w:val="ru-RU"/>
        </w:rPr>
        <w:t>Пасовец В. Н., Ковтун В. А.</w:t>
      </w:r>
      <w:r>
        <w:rPr>
          <w:sz w:val="28"/>
          <w:szCs w:val="28"/>
          <w:lang w:val="ru-RU"/>
        </w:rPr>
        <w:t>, Плескачевский Ю. М.</w:t>
      </w:r>
      <w:r w:rsidRPr="00C20241">
        <w:rPr>
          <w:b w:val="0"/>
          <w:bCs w:val="0"/>
          <w:sz w:val="28"/>
          <w:szCs w:val="28"/>
          <w:lang w:val="ru-RU"/>
        </w:rPr>
        <w:t xml:space="preserve"> 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(</w:t>
      </w:r>
      <w:r>
        <w:rPr>
          <w:b w:val="0"/>
          <w:bCs w:val="0"/>
          <w:i/>
          <w:iCs/>
          <w:sz w:val="28"/>
          <w:szCs w:val="28"/>
          <w:lang w:val="ru-RU"/>
        </w:rPr>
        <w:t xml:space="preserve">ГУО «Университет гражданской защиты МЧС Республики Беларусь», Минск, Беларусь, 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Гомельский филиал ГУО «Университет гражданской защиты МЧС Республики Беларусь», Гомель, Беларусь</w:t>
      </w:r>
      <w:r>
        <w:rPr>
          <w:b w:val="0"/>
          <w:bCs w:val="0"/>
          <w:i/>
          <w:iCs/>
          <w:sz w:val="28"/>
          <w:szCs w:val="28"/>
          <w:lang w:val="ru-RU"/>
        </w:rPr>
        <w:t>, Национальная академия наук Беларуси, Минск, Беларусь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).</w:t>
      </w:r>
      <w:r w:rsidRPr="00C20241">
        <w:rPr>
          <w:i/>
          <w:iCs/>
          <w:sz w:val="28"/>
          <w:szCs w:val="28"/>
          <w:lang w:val="ru-RU"/>
        </w:rPr>
        <w:t xml:space="preserve"> </w:t>
      </w:r>
      <w:r w:rsidRPr="009D34C8">
        <w:rPr>
          <w:b w:val="0"/>
          <w:bCs w:val="0"/>
          <w:sz w:val="28"/>
          <w:szCs w:val="28"/>
          <w:lang w:val="ru-RU"/>
        </w:rPr>
        <w:t>Исследование процессов структурообразования металлополимерных покрытий на основе порошковых систем с углеродным наноразмерным наполнителем</w:t>
      </w:r>
      <w:r>
        <w:rPr>
          <w:b w:val="0"/>
          <w:bCs w:val="0"/>
          <w:sz w:val="28"/>
          <w:szCs w:val="28"/>
          <w:lang w:val="ru-RU"/>
        </w:rPr>
        <w:t xml:space="preserve"> </w:t>
      </w:r>
    </w:p>
    <w:p w:rsidR="00F55A8C" w:rsidRDefault="00F55A8C" w:rsidP="0007017C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F55A8C" w:rsidRPr="0007017C" w:rsidRDefault="00F55A8C" w:rsidP="0007017C">
      <w:pPr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07017C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Постерная сессия:</w:t>
      </w:r>
      <w:r w:rsidRPr="000701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017C">
        <w:rPr>
          <w:rFonts w:ascii="Times New Roman" w:hAnsi="Times New Roman" w:cs="Times New Roman"/>
          <w:i/>
          <w:iCs/>
          <w:sz w:val="24"/>
          <w:szCs w:val="24"/>
        </w:rPr>
        <w:t>размещение в холле ГНУ ИПМ  с 10</w:t>
      </w:r>
      <w:r w:rsidRPr="0007017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00</w:t>
      </w:r>
      <w:r w:rsidRPr="0007017C">
        <w:rPr>
          <w:rFonts w:ascii="Times New Roman" w:hAnsi="Times New Roman" w:cs="Times New Roman"/>
          <w:i/>
          <w:iCs/>
          <w:sz w:val="24"/>
          <w:szCs w:val="24"/>
        </w:rPr>
        <w:t>-17</w:t>
      </w:r>
      <w:r w:rsidRPr="0007017C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00</w:t>
      </w:r>
    </w:p>
    <w:p w:rsidR="00F55A8C" w:rsidRDefault="00F55A8C" w:rsidP="000701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0701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4</w:t>
      </w:r>
    </w:p>
    <w:p w:rsidR="00F55A8C" w:rsidRPr="003F520A" w:rsidRDefault="00F55A8C" w:rsidP="0007017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B82D1E" w:rsidRDefault="00F55A8C" w:rsidP="001D3AC8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82D1E">
        <w:rPr>
          <w:rFonts w:ascii="Times New Roman" w:hAnsi="Times New Roman" w:cs="Times New Roman"/>
          <w:b/>
          <w:bCs/>
          <w:sz w:val="28"/>
          <w:szCs w:val="28"/>
        </w:rPr>
        <w:t xml:space="preserve">Анисович А. Г., Грецкий Н. Л., Корзун А. Е., Хейфец М. Л. </w:t>
      </w:r>
      <w:r w:rsidRPr="00B82D1E">
        <w:rPr>
          <w:rFonts w:ascii="Times New Roman" w:hAnsi="Times New Roman" w:cs="Times New Roman"/>
          <w:i/>
          <w:iCs/>
          <w:sz w:val="28"/>
          <w:szCs w:val="28"/>
        </w:rPr>
        <w:t xml:space="preserve">(Физико-технический институт НАН Беларуси, Минск, Беларусь, ОАО «НПО Центр» НАН Беларуси, Минск, Беларусь, ОАО «ОКБ Академическое» НАН Беларуси, Минск, Беларусь, ГНПО «Центр» НАН Беларуси, Минск, Беларусь). </w:t>
      </w:r>
      <w:r w:rsidRPr="00B82D1E">
        <w:rPr>
          <w:rFonts w:ascii="Times New Roman" w:hAnsi="Times New Roman" w:cs="Times New Roman"/>
          <w:sz w:val="28"/>
          <w:szCs w:val="28"/>
        </w:rPr>
        <w:t>Микроструктура покрытий, полученных послойным нанесением с применением электрофизических источников энергии</w:t>
      </w: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73BE2">
        <w:rPr>
          <w:rFonts w:ascii="Times New Roman" w:hAnsi="Times New Roman" w:cs="Times New Roman"/>
          <w:b/>
          <w:bCs/>
          <w:sz w:val="28"/>
          <w:szCs w:val="28"/>
        </w:rPr>
        <w:t xml:space="preserve">Андреев М. А., Талако Т. Л., Лецко А. И., Луговский С. Н., Щербо А. С. </w:t>
      </w:r>
      <w:r w:rsidRPr="00773BE2"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Беларусь). </w:t>
      </w:r>
      <w:r w:rsidRPr="00773BE2">
        <w:rPr>
          <w:rFonts w:ascii="Times New Roman" w:hAnsi="Times New Roman" w:cs="Times New Roman"/>
          <w:sz w:val="28"/>
          <w:szCs w:val="28"/>
        </w:rPr>
        <w:t xml:space="preserve">Триботехнические свойства вакуумных покрытий систем </w:t>
      </w:r>
      <w:r w:rsidRPr="00773BE2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773BE2">
        <w:rPr>
          <w:rFonts w:ascii="Times New Roman" w:hAnsi="Times New Roman" w:cs="Times New Roman"/>
          <w:sz w:val="28"/>
          <w:szCs w:val="28"/>
        </w:rPr>
        <w:t>-</w:t>
      </w:r>
      <w:r w:rsidRPr="00773BE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773BE2">
        <w:rPr>
          <w:rFonts w:ascii="Times New Roman" w:hAnsi="Times New Roman" w:cs="Times New Roman"/>
          <w:sz w:val="28"/>
          <w:szCs w:val="28"/>
        </w:rPr>
        <w:t>-</w:t>
      </w:r>
      <w:r w:rsidRPr="00773BE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73BE2">
        <w:rPr>
          <w:rFonts w:ascii="Times New Roman" w:hAnsi="Times New Roman" w:cs="Times New Roman"/>
          <w:sz w:val="28"/>
          <w:szCs w:val="28"/>
        </w:rPr>
        <w:t>-</w:t>
      </w:r>
      <w:r w:rsidRPr="00773BE2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Pr="00773BE2">
        <w:rPr>
          <w:rFonts w:ascii="Times New Roman" w:hAnsi="Times New Roman" w:cs="Times New Roman"/>
          <w:sz w:val="28"/>
          <w:szCs w:val="28"/>
        </w:rPr>
        <w:t>-</w:t>
      </w:r>
      <w:r w:rsidRPr="00773B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3257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07017C">
      <w:pPr>
        <w:spacing w:line="280" w:lineRule="exact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Бойко И., Лочс С., Девойно О. Г., Дроздов П. С.</w:t>
      </w:r>
      <w:r w:rsidRPr="00BD25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2592">
        <w:rPr>
          <w:rFonts w:ascii="Times New Roman" w:hAnsi="Times New Roman" w:cs="Times New Roman"/>
          <w:i/>
          <w:iCs/>
          <w:sz w:val="28"/>
          <w:szCs w:val="28"/>
        </w:rPr>
        <w:t>(Рижский Технический Университет, Инсти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тут Технологии машиностроения, </w:t>
      </w:r>
      <w:r w:rsidRPr="00BD2592">
        <w:rPr>
          <w:rFonts w:ascii="Times New Roman" w:hAnsi="Times New Roman" w:cs="Times New Roman"/>
          <w:i/>
          <w:iCs/>
          <w:sz w:val="28"/>
          <w:szCs w:val="28"/>
        </w:rPr>
        <w:t>Рига, Латвия</w:t>
      </w:r>
      <w:r>
        <w:rPr>
          <w:rFonts w:ascii="Times New Roman" w:hAnsi="Times New Roman" w:cs="Times New Roman"/>
          <w:i/>
          <w:iCs/>
          <w:sz w:val="28"/>
          <w:szCs w:val="28"/>
        </w:rPr>
        <w:t>, НИИЛ плазменных и лазерных технологий Белорусский национальный технический университет, Минск, Беларусь, Белорусско-Латвийский научно-инновационный центр, Даугавпилс, Латвия</w:t>
      </w:r>
      <w:r w:rsidRPr="00BD2592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B30FAA"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>Исследование коаксиальной лазерной наплавки инструментальной стали</w:t>
      </w:r>
    </w:p>
    <w:p w:rsidR="00F55A8C" w:rsidRDefault="00F55A8C" w:rsidP="0007017C">
      <w:pPr>
        <w:spacing w:line="280" w:lineRule="exact"/>
        <w:jc w:val="both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F55A8C" w:rsidRPr="00600E65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Бреки А. Д., Диденко А. Л., Васильева Е. С., Толочко О. В., Кобыхно И. А.  </w:t>
      </w: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4436A">
        <w:rPr>
          <w:rFonts w:ascii="Times New Roman" w:hAnsi="Times New Roman" w:cs="Times New Roman"/>
          <w:i/>
          <w:iCs/>
          <w:sz w:val="28"/>
          <w:szCs w:val="28"/>
        </w:rPr>
        <w:t xml:space="preserve">ФГАОУ ВО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4436A">
        <w:rPr>
          <w:rFonts w:ascii="Times New Roman" w:hAnsi="Times New Roman" w:cs="Times New Roman"/>
          <w:i/>
          <w:iCs/>
          <w:sz w:val="28"/>
          <w:szCs w:val="28"/>
        </w:rPr>
        <w:t>С</w:t>
      </w:r>
      <w:r>
        <w:rPr>
          <w:rFonts w:ascii="Times New Roman" w:hAnsi="Times New Roman" w:cs="Times New Roman"/>
          <w:i/>
          <w:iCs/>
          <w:sz w:val="28"/>
          <w:szCs w:val="28"/>
        </w:rPr>
        <w:t>анкт-</w:t>
      </w:r>
      <w:r w:rsidRPr="0074436A">
        <w:rPr>
          <w:rFonts w:ascii="Times New Roman" w:hAnsi="Times New Roman" w:cs="Times New Roman"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етербургский политехнический университет Петра Великого», Санкт-Петербург, Россия,Институт высокомолекулярных соединений РАН, Санкт-Петербург, Россия). </w:t>
      </w:r>
      <w:r w:rsidRPr="0074436A">
        <w:rPr>
          <w:rFonts w:ascii="Times New Roman" w:hAnsi="Times New Roman" w:cs="Times New Roman"/>
          <w:sz w:val="28"/>
          <w:szCs w:val="28"/>
        </w:rPr>
        <w:t>Синтез и триботехнические свойства композиционных полимерных покрытий, наполненных наночастицами диселенида вольфрама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Pr="00487C7F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Девойно О. Г., Кардаполова М. А., </w:t>
      </w:r>
      <w:r w:rsidRPr="00FD2267">
        <w:rPr>
          <w:rFonts w:ascii="Times New Roman" w:hAnsi="Times New Roman" w:cs="Times New Roman"/>
          <w:b/>
          <w:bCs/>
          <w:sz w:val="28"/>
          <w:szCs w:val="28"/>
        </w:rPr>
        <w:t>Луцко Н. 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Лапковский А. С.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(Белорусский национальный технический университет, Минск, Беларусь). </w:t>
      </w:r>
      <w:r w:rsidRPr="005B6C9A">
        <w:rPr>
          <w:rFonts w:ascii="Times New Roman" w:hAnsi="Times New Roman" w:cs="Times New Roman"/>
          <w:sz w:val="28"/>
          <w:szCs w:val="28"/>
        </w:rPr>
        <w:t>Влияние режимов лазерной наплавки на микротвердость и распределение элементов в единичных валиках из сплава на основе никеля</w:t>
      </w: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Pr="0012055E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56496">
        <w:rPr>
          <w:rFonts w:ascii="Times New Roman" w:hAnsi="Times New Roman" w:cs="Times New Roman"/>
          <w:b/>
          <w:bCs/>
          <w:sz w:val="28"/>
          <w:szCs w:val="28"/>
        </w:rPr>
        <w:t>Кудина Е. Ф.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56496">
        <w:rPr>
          <w:rFonts w:ascii="Times New Roman" w:hAnsi="Times New Roman" w:cs="Times New Roman"/>
          <w:b/>
          <w:bCs/>
          <w:sz w:val="28"/>
          <w:szCs w:val="28"/>
        </w:rPr>
        <w:t>Винидиктова Н. С.,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Ермолович О. А.</w:t>
      </w:r>
      <w:r w:rsidRPr="00E564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6496">
        <w:rPr>
          <w:rFonts w:ascii="Times New Roman" w:hAnsi="Times New Roman" w:cs="Times New Roman"/>
          <w:i/>
          <w:iCs/>
          <w:sz w:val="28"/>
          <w:szCs w:val="28"/>
        </w:rPr>
        <w:t>(ГНУ «Институт механики металлополимерных систем им. В. А. Белого НАН Беларуси», Гомель,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Белорусский государственный университет транспорта, Гомель, Беларусь</w:t>
      </w:r>
      <w:r w:rsidRPr="00E56496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E56496">
        <w:rPr>
          <w:rFonts w:ascii="Times New Roman" w:hAnsi="Times New Roman" w:cs="Times New Roman"/>
          <w:sz w:val="28"/>
          <w:szCs w:val="28"/>
        </w:rPr>
        <w:t xml:space="preserve">. Влияние функционализации эпоксидного связующего на физико-механические свойства формируемых покрытий </w:t>
      </w:r>
    </w:p>
    <w:p w:rsidR="00F55A8C" w:rsidRDefault="00F55A8C" w:rsidP="0007017C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Pr="001D3AC8" w:rsidRDefault="00F55A8C" w:rsidP="0007017C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Кузнечик О. О., Сосновский И. А., Белявин К. Е., Журавский А. Н.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(ГНУ «Институт порошковой металлургии», Минск, беларусь, Объединенный институт машиностроения НАН Беларуси, Минск, Беларусь, Белорусский национальный технический университет, Минск, Беларусь). </w:t>
      </w:r>
      <w:r>
        <w:rPr>
          <w:rFonts w:ascii="Times New Roman" w:hAnsi="Times New Roman" w:cs="Times New Roman"/>
          <w:sz w:val="28"/>
          <w:szCs w:val="28"/>
        </w:rPr>
        <w:t>Методика расчета режимов электротермической наплавки сложно-композиционных порошковых систем на основе металлических сплавов</w:t>
      </w:r>
    </w:p>
    <w:p w:rsidR="00F55A8C" w:rsidRPr="00213C72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Леванцевич М. А., Максимченко Н. Н., </w:t>
      </w:r>
      <w:r w:rsidRPr="007E62D0">
        <w:rPr>
          <w:rFonts w:ascii="Times New Roman" w:hAnsi="Times New Roman" w:cs="Times New Roman"/>
          <w:b/>
          <w:bCs/>
          <w:sz w:val="28"/>
          <w:szCs w:val="28"/>
        </w:rPr>
        <w:t>Юруть Е. Л.</w:t>
      </w:r>
      <w:r>
        <w:rPr>
          <w:rFonts w:ascii="Times New Roman" w:hAnsi="Times New Roman" w:cs="Times New Roman"/>
          <w:b/>
          <w:bCs/>
          <w:sz w:val="28"/>
          <w:szCs w:val="28"/>
        </w:rPr>
        <w:t>, Калач В. Н.</w:t>
      </w:r>
      <w:r w:rsidRPr="007E62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62D0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Объединенный институт машиностроения НАН Беларуси, Минск, Беларусь, </w:t>
      </w:r>
      <w:r w:rsidRPr="007E62D0">
        <w:rPr>
          <w:rFonts w:ascii="Times New Roman" w:hAnsi="Times New Roman" w:cs="Times New Roman"/>
          <w:i/>
          <w:iCs/>
          <w:sz w:val="28"/>
          <w:szCs w:val="28"/>
        </w:rPr>
        <w:t>Белорусский национальный технический университет,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Минский завод автоматических линий им. П. М. Машерова, Минск, Беларусь</w:t>
      </w:r>
      <w:r w:rsidRPr="007E62D0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7E62D0">
        <w:rPr>
          <w:rFonts w:ascii="Times New Roman" w:hAnsi="Times New Roman" w:cs="Times New Roman"/>
          <w:sz w:val="28"/>
          <w:szCs w:val="28"/>
        </w:rPr>
        <w:t>Сравнительная оценка работоспособности покрытий в парах трения «сталь-резина»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5526">
        <w:rPr>
          <w:rFonts w:ascii="Times New Roman" w:hAnsi="Times New Roman" w:cs="Times New Roman"/>
          <w:b/>
          <w:bCs/>
          <w:sz w:val="28"/>
          <w:szCs w:val="28"/>
        </w:rPr>
        <w:t>Леванцевич М. А., Максимченко Н. Н., Цыганков Л. Е., Калач В.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ГНУ «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Объединенный институт машиностроения НАН Беларуси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Минский завод автоматических линий им. П. М. Машерова, Минск, Беларусь</w:t>
      </w:r>
      <w:r w:rsidRPr="00835526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Перспективы применения порошковых композиций на основе хрома для формирования функциональных покрытий 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6FBA">
        <w:rPr>
          <w:rFonts w:ascii="Times New Roman" w:hAnsi="Times New Roman" w:cs="Times New Roman"/>
          <w:b/>
          <w:bCs/>
          <w:sz w:val="28"/>
          <w:szCs w:val="28"/>
        </w:rPr>
        <w:t>Леванцевич М. А.</w:t>
      </w:r>
      <w:r>
        <w:rPr>
          <w:rFonts w:ascii="Times New Roman" w:hAnsi="Times New Roman" w:cs="Times New Roman"/>
          <w:b/>
          <w:bCs/>
          <w:sz w:val="28"/>
          <w:szCs w:val="28"/>
        </w:rPr>
        <w:t>, Леванцевич В. А., Пилипчук Е. В., Юруть Е. Л.</w:t>
      </w:r>
      <w:r w:rsidRPr="00AD6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6FBA">
        <w:rPr>
          <w:rFonts w:ascii="Times New Roman" w:hAnsi="Times New Roman" w:cs="Times New Roman"/>
          <w:i/>
          <w:iCs/>
          <w:sz w:val="28"/>
          <w:szCs w:val="28"/>
        </w:rPr>
        <w:t>(ГНУ «Объединенный институт машиностроения НАН Беларуси», Минск,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Беларусский государственный университет информатики и радиоэлектроники, Минск, Беларусь, Белорусский национальный технический университет, Минск, Беларусь</w:t>
      </w:r>
      <w:r w:rsidRPr="00AD6FBA">
        <w:rPr>
          <w:rFonts w:ascii="Times New Roman" w:hAnsi="Times New Roman" w:cs="Times New Roman"/>
          <w:i/>
          <w:iCs/>
          <w:sz w:val="28"/>
          <w:szCs w:val="28"/>
        </w:rPr>
        <w:t xml:space="preserve">). </w:t>
      </w:r>
      <w:r w:rsidRPr="00AD6FBA">
        <w:rPr>
          <w:rFonts w:ascii="Times New Roman" w:hAnsi="Times New Roman" w:cs="Times New Roman"/>
          <w:sz w:val="28"/>
          <w:szCs w:val="28"/>
        </w:rPr>
        <w:t>Метрологическое обеспечение процесса формирования покрытий способом деформационного плакирования с наложением электрического поля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Pr="00600E65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0879">
        <w:rPr>
          <w:rFonts w:ascii="Times New Roman" w:hAnsi="Times New Roman" w:cs="Times New Roman"/>
          <w:b/>
          <w:bCs/>
          <w:sz w:val="28"/>
          <w:szCs w:val="28"/>
        </w:rPr>
        <w:t>Нисс В. С.</w:t>
      </w:r>
      <w:r>
        <w:rPr>
          <w:rFonts w:ascii="Times New Roman" w:hAnsi="Times New Roman" w:cs="Times New Roman"/>
          <w:b/>
          <w:bCs/>
          <w:sz w:val="28"/>
          <w:szCs w:val="28"/>
        </w:rPr>
        <w:t>, Алексеев Ю. Г., Королев А. Ю., Паршуто Э. А., Сорока Е.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879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Белорусский национальный технический университет, Минск, Беларусь, ГП «Научно- технологический парк БНТУ «Политехник», Минск, Беларусь</w:t>
      </w:r>
      <w:r w:rsidRPr="00F60879">
        <w:rPr>
          <w:rFonts w:ascii="Times New Roman" w:hAnsi="Times New Roman" w:cs="Times New Roman"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процессов нанесения гальванических покрытий на основе меди и цинка с применением импульсных электрических режимов 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Pr="00887D8B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Чумаков А. Н., Гулай А. В., Шевченок А. А., Баран Л. В., Кароза А. Г., Малютина-Бронская В. В., Гулай В. А., Босак Н. А.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(Институт физики им. Б. И. Степанова НАН Беларуси, Минск, Беларусь, Белорусский национальный технический университет, Минск, Беларусь, ГНУ «Институт порошковой металлургии», Минск, Беларусь, Белорусский государственный университет, Минск, Беларусь). </w:t>
      </w:r>
      <w:r>
        <w:rPr>
          <w:rFonts w:ascii="Times New Roman" w:hAnsi="Times New Roman" w:cs="Times New Roman"/>
          <w:sz w:val="28"/>
          <w:szCs w:val="28"/>
        </w:rPr>
        <w:t xml:space="preserve">Тонкие пленки </w:t>
      </w:r>
      <w:r>
        <w:rPr>
          <w:rFonts w:ascii="Times New Roman" w:hAnsi="Times New Roman" w:cs="Times New Roman"/>
          <w:sz w:val="28"/>
          <w:szCs w:val="28"/>
          <w:lang w:val="en-US"/>
        </w:rPr>
        <w:t>ZrO</w:t>
      </w:r>
      <w:r>
        <w:rPr>
          <w:rFonts w:ascii="Times New Roman" w:hAnsi="Times New Roman" w:cs="Times New Roman"/>
          <w:sz w:val="28"/>
          <w:szCs w:val="28"/>
        </w:rPr>
        <w:t xml:space="preserve"> с легирующими добавками </w:t>
      </w:r>
      <w:r>
        <w:rPr>
          <w:rFonts w:ascii="Times New Roman" w:hAnsi="Times New Roman" w:cs="Times New Roman"/>
          <w:sz w:val="28"/>
          <w:szCs w:val="28"/>
          <w:lang w:val="en-US"/>
        </w:rPr>
        <w:t>ITO</w:t>
      </w:r>
      <w:r>
        <w:rPr>
          <w:rFonts w:ascii="Times New Roman" w:hAnsi="Times New Roman" w:cs="Times New Roman"/>
          <w:sz w:val="28"/>
          <w:szCs w:val="28"/>
        </w:rPr>
        <w:t xml:space="preserve"> для сенсорных структур</w:t>
      </w:r>
    </w:p>
    <w:p w:rsidR="00F55A8C" w:rsidRPr="00887D8B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BB00D8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C48DD">
        <w:rPr>
          <w:rFonts w:ascii="Times New Roman" w:hAnsi="Times New Roman" w:cs="Times New Roman"/>
          <w:b/>
          <w:bCs/>
          <w:sz w:val="28"/>
          <w:szCs w:val="28"/>
        </w:rPr>
        <w:t>Шаповалов В. М., Тимошенко В. В., Валенков А. М., Злотников И.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DD">
        <w:rPr>
          <w:rFonts w:ascii="Times New Roman" w:hAnsi="Times New Roman" w:cs="Times New Roman"/>
          <w:i/>
          <w:iCs/>
          <w:sz w:val="28"/>
          <w:szCs w:val="28"/>
        </w:rPr>
        <w:t>(ГНУ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Pr="00EC48DD">
        <w:rPr>
          <w:rFonts w:ascii="Times New Roman" w:hAnsi="Times New Roman" w:cs="Times New Roman"/>
          <w:i/>
          <w:iCs/>
          <w:sz w:val="28"/>
          <w:szCs w:val="28"/>
        </w:rPr>
        <w:t>Институт механики металлополимерных систем им. В. А. Белого НАН Беларуси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C48DD">
        <w:rPr>
          <w:rFonts w:ascii="Times New Roman" w:hAnsi="Times New Roman" w:cs="Times New Roman"/>
          <w:i/>
          <w:iCs/>
          <w:sz w:val="28"/>
          <w:szCs w:val="28"/>
        </w:rPr>
        <w:t>, Гомель, Беларусь</w:t>
      </w:r>
      <w:r>
        <w:rPr>
          <w:rFonts w:ascii="Times New Roman" w:hAnsi="Times New Roman" w:cs="Times New Roman"/>
          <w:i/>
          <w:iCs/>
          <w:sz w:val="28"/>
          <w:szCs w:val="28"/>
        </w:rPr>
        <w:t>, Гомельский государственный технический университет им. П. О. Сухого, Гомель, Беларусь</w:t>
      </w:r>
      <w:r w:rsidRPr="00EC48DD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Исследование антифрикционных свойств полимерно-керамических покрытий полученных методом МДО </w:t>
      </w:r>
    </w:p>
    <w:p w:rsidR="00F55A8C" w:rsidRPr="00BB00D8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B074E">
        <w:rPr>
          <w:rFonts w:ascii="Times New Roman" w:hAnsi="Times New Roman" w:cs="Times New Roman"/>
          <w:b/>
          <w:bCs/>
          <w:sz w:val="28"/>
          <w:szCs w:val="28"/>
        </w:rPr>
        <w:t xml:space="preserve">Шелег В. К., Леванцевич М. А., Пилипчук Е. В., Сенють В. Т., Калач В. Н. </w:t>
      </w:r>
      <w:r w:rsidRPr="002B074E"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национальный технический университет, Минск, Беларусь, Объединенный институт машиностроения НАН Беларуси, Минск, Беларусь, Минский завод автоматических линий им. П. М. Машерова, Минск, Беларусь). </w:t>
      </w:r>
      <w:r w:rsidRPr="002B074E">
        <w:rPr>
          <w:rFonts w:ascii="Times New Roman" w:hAnsi="Times New Roman" w:cs="Times New Roman"/>
          <w:sz w:val="28"/>
          <w:szCs w:val="28"/>
        </w:rPr>
        <w:t>Повышение стойкости деталей пресс-форм машин литья под давлением формированием антипригарных покрытий методом деформационного плакирования</w:t>
      </w:r>
    </w:p>
    <w:p w:rsidR="00F55A8C" w:rsidRPr="00371088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B30F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Секция 6</w:t>
      </w:r>
    </w:p>
    <w:p w:rsidR="00F55A8C" w:rsidRDefault="00F55A8C" w:rsidP="00B30FA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5A8C" w:rsidRPr="00705BBA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Гасенкова И. В., Жарин А. Л., Мухуров Н. И., Тявловский А. К., Шаронов Г. 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(ГНПО «Оптика, оптоэлектроника и лазерная техника», Минск, Беларусь, Белорусский национальный технический университет, Минск, Беларусь, Научно-исследовательский институт прикладных физических проблем им. А. Н. Севченко БГУ, Минск, Белрусь). </w:t>
      </w:r>
      <w:r>
        <w:rPr>
          <w:rFonts w:ascii="Times New Roman" w:hAnsi="Times New Roman" w:cs="Times New Roman"/>
          <w:sz w:val="28"/>
          <w:szCs w:val="28"/>
        </w:rPr>
        <w:t xml:space="preserve">Неразрушающий контроль качества подложек алюминия и его сплава 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Default="00F55A8C" w:rsidP="00B30FAA">
      <w:pPr>
        <w:pStyle w:val="Title"/>
        <w:ind w:left="9"/>
        <w:jc w:val="both"/>
        <w:rPr>
          <w:b w:val="0"/>
          <w:bCs w:val="0"/>
          <w:sz w:val="28"/>
          <w:szCs w:val="28"/>
          <w:lang w:val="ru-RU"/>
        </w:rPr>
      </w:pPr>
      <w:r w:rsidRPr="009D34C8">
        <w:rPr>
          <w:sz w:val="28"/>
          <w:szCs w:val="28"/>
          <w:lang w:val="ru-RU"/>
        </w:rPr>
        <w:t>Ковтун В. А.</w:t>
      </w:r>
      <w:r>
        <w:rPr>
          <w:sz w:val="28"/>
          <w:szCs w:val="28"/>
          <w:lang w:val="ru-RU"/>
        </w:rPr>
        <w:t>,</w:t>
      </w:r>
      <w:r w:rsidRPr="00F35269">
        <w:rPr>
          <w:sz w:val="28"/>
          <w:szCs w:val="28"/>
          <w:lang w:val="ru-RU"/>
        </w:rPr>
        <w:t xml:space="preserve"> </w:t>
      </w:r>
      <w:r w:rsidRPr="009D34C8">
        <w:rPr>
          <w:sz w:val="28"/>
          <w:szCs w:val="28"/>
          <w:lang w:val="ru-RU"/>
        </w:rPr>
        <w:t>Пасовец В. Н.,</w:t>
      </w:r>
      <w:r>
        <w:rPr>
          <w:sz w:val="28"/>
          <w:szCs w:val="28"/>
          <w:lang w:val="ru-RU"/>
        </w:rPr>
        <w:t xml:space="preserve"> Плескачевский Ю. М.</w:t>
      </w:r>
      <w:r w:rsidRPr="009D34C8">
        <w:rPr>
          <w:sz w:val="28"/>
          <w:szCs w:val="28"/>
          <w:lang w:val="ru-RU"/>
        </w:rPr>
        <w:t xml:space="preserve"> </w:t>
      </w:r>
      <w:r w:rsidRPr="009D34C8">
        <w:rPr>
          <w:b w:val="0"/>
          <w:bCs w:val="0"/>
          <w:sz w:val="28"/>
          <w:szCs w:val="28"/>
          <w:lang w:val="ru-RU"/>
        </w:rPr>
        <w:t xml:space="preserve"> </w:t>
      </w:r>
      <w:r w:rsidRPr="009D34C8">
        <w:rPr>
          <w:b w:val="0"/>
          <w:bCs w:val="0"/>
          <w:i/>
          <w:iCs/>
          <w:sz w:val="28"/>
          <w:szCs w:val="28"/>
          <w:lang w:val="ru-RU"/>
        </w:rPr>
        <w:t>(Гомельский филиал ГУО «Университет гражданской защиты МЧС Республики Беларусь», Гомель, Беларусь</w:t>
      </w:r>
      <w:r>
        <w:rPr>
          <w:b w:val="0"/>
          <w:bCs w:val="0"/>
          <w:i/>
          <w:iCs/>
          <w:sz w:val="28"/>
          <w:szCs w:val="28"/>
          <w:lang w:val="ru-RU"/>
        </w:rPr>
        <w:t xml:space="preserve">, ГУО </w:t>
      </w:r>
      <w:r w:rsidRPr="009D34C8">
        <w:rPr>
          <w:b w:val="0"/>
          <w:bCs w:val="0"/>
          <w:i/>
          <w:iCs/>
          <w:sz w:val="28"/>
          <w:szCs w:val="28"/>
          <w:lang w:val="ru-RU"/>
        </w:rPr>
        <w:t>«Университет гражданской защиты МЧС Республики Беларусь»</w:t>
      </w:r>
      <w:r>
        <w:rPr>
          <w:b w:val="0"/>
          <w:bCs w:val="0"/>
          <w:i/>
          <w:iCs/>
          <w:sz w:val="28"/>
          <w:szCs w:val="28"/>
          <w:lang w:val="ru-RU"/>
        </w:rPr>
        <w:t>, Минск, Беларусь, Национальная академия наук Беларуси, Минск, Беларусь</w:t>
      </w:r>
      <w:r w:rsidRPr="009D34C8">
        <w:rPr>
          <w:b w:val="0"/>
          <w:bCs w:val="0"/>
          <w:i/>
          <w:iCs/>
          <w:sz w:val="28"/>
          <w:szCs w:val="28"/>
          <w:lang w:val="ru-RU"/>
        </w:rPr>
        <w:t>).</w:t>
      </w:r>
      <w:r w:rsidRPr="009D34C8">
        <w:rPr>
          <w:sz w:val="24"/>
          <w:szCs w:val="24"/>
          <w:lang w:val="ru-RU"/>
        </w:rPr>
        <w:t xml:space="preserve"> </w:t>
      </w:r>
      <w:r w:rsidRPr="009D34C8">
        <w:rPr>
          <w:b w:val="0"/>
          <w:bCs w:val="0"/>
          <w:sz w:val="28"/>
          <w:szCs w:val="28"/>
          <w:lang w:val="ru-RU"/>
        </w:rPr>
        <w:t>Исследование влияния шероховатости  поверхности металлической основы на прочность нанонаполненных композиционных покрытий</w:t>
      </w:r>
      <w:r>
        <w:rPr>
          <w:b w:val="0"/>
          <w:bCs w:val="0"/>
          <w:sz w:val="28"/>
          <w:szCs w:val="28"/>
          <w:lang w:val="ru-RU"/>
        </w:rPr>
        <w:t xml:space="preserve"> </w:t>
      </w:r>
    </w:p>
    <w:p w:rsidR="00F55A8C" w:rsidRPr="009D34C8" w:rsidRDefault="00F55A8C" w:rsidP="00B30FAA">
      <w:pPr>
        <w:pStyle w:val="Title"/>
        <w:ind w:left="9"/>
        <w:jc w:val="both"/>
        <w:rPr>
          <w:rFonts w:cs="Arial"/>
          <w:b w:val="0"/>
          <w:bCs w:val="0"/>
          <w:i/>
          <w:iCs/>
          <w:sz w:val="32"/>
          <w:szCs w:val="32"/>
          <w:lang w:val="ru-RU"/>
        </w:rPr>
      </w:pPr>
    </w:p>
    <w:p w:rsidR="00F55A8C" w:rsidRDefault="00F55A8C" w:rsidP="00F35A28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3B1B">
        <w:rPr>
          <w:rFonts w:ascii="Times New Roman" w:hAnsi="Times New Roman" w:cs="Times New Roman"/>
          <w:b/>
          <w:bCs/>
          <w:sz w:val="28"/>
          <w:szCs w:val="28"/>
        </w:rPr>
        <w:t xml:space="preserve">Мазюк В. В., Романенков В. Е., Петюшик Е. Е. Евтухова Т. Е. </w:t>
      </w:r>
      <w:r w:rsidRPr="001B3B1B">
        <w:rPr>
          <w:rFonts w:ascii="Times New Roman" w:hAnsi="Times New Roman" w:cs="Times New Roman"/>
          <w:i/>
          <w:iCs/>
          <w:sz w:val="28"/>
          <w:szCs w:val="28"/>
        </w:rPr>
        <w:t xml:space="preserve">(Белорусский национальный технический университет, Минск, Беларусь, ГНУ «Институт порошковой металлургии», Минск, Беларусь). </w:t>
      </w:r>
      <w:r w:rsidRPr="001B3B1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наноструктурированного </w:t>
      </w:r>
      <w:r w:rsidRPr="001B3B1B">
        <w:rPr>
          <w:rFonts w:ascii="Times New Roman" w:hAnsi="Times New Roman" w:cs="Times New Roman"/>
          <w:sz w:val="28"/>
          <w:szCs w:val="28"/>
        </w:rPr>
        <w:t xml:space="preserve"> слоя на компактной алюминиевой подложке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Default="00F55A8C" w:rsidP="00B30FAA">
      <w:pPr>
        <w:pStyle w:val="Title"/>
        <w:ind w:left="9"/>
        <w:jc w:val="both"/>
        <w:rPr>
          <w:rFonts w:cs="Arial"/>
          <w:b w:val="0"/>
          <w:bCs w:val="0"/>
          <w:i/>
          <w:iCs/>
          <w:sz w:val="28"/>
          <w:szCs w:val="28"/>
          <w:lang w:val="ru-RU"/>
        </w:rPr>
      </w:pPr>
      <w:r w:rsidRPr="00C20241">
        <w:rPr>
          <w:sz w:val="28"/>
          <w:szCs w:val="28"/>
          <w:lang w:val="ru-RU"/>
        </w:rPr>
        <w:t>Пасовец В. Н., Ковтун В. А.</w:t>
      </w:r>
      <w:r>
        <w:rPr>
          <w:sz w:val="28"/>
          <w:szCs w:val="28"/>
          <w:lang w:val="ru-RU"/>
        </w:rPr>
        <w:t>, Плескачевский Ю. М.</w:t>
      </w:r>
      <w:r w:rsidRPr="00C20241">
        <w:rPr>
          <w:b w:val="0"/>
          <w:bCs w:val="0"/>
          <w:sz w:val="28"/>
          <w:szCs w:val="28"/>
          <w:lang w:val="ru-RU"/>
        </w:rPr>
        <w:t xml:space="preserve"> 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(</w:t>
      </w:r>
      <w:r>
        <w:rPr>
          <w:b w:val="0"/>
          <w:bCs w:val="0"/>
          <w:i/>
          <w:iCs/>
          <w:sz w:val="28"/>
          <w:szCs w:val="28"/>
          <w:lang w:val="ru-RU"/>
        </w:rPr>
        <w:t xml:space="preserve">ГУО «Университет гражданской защиты МЧС Республики Беларусь», Минск, Беларусь, 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Гомельский филиал ГУО «Университет гражданской защиты МЧС Республики Беларусь», Гомель, Беларусь</w:t>
      </w:r>
      <w:r>
        <w:rPr>
          <w:b w:val="0"/>
          <w:bCs w:val="0"/>
          <w:i/>
          <w:iCs/>
          <w:sz w:val="28"/>
          <w:szCs w:val="28"/>
          <w:lang w:val="ru-RU"/>
        </w:rPr>
        <w:t>, Национальная академия наук Беларуси, Минск, Беларусь</w:t>
      </w:r>
      <w:r w:rsidRPr="00C20241">
        <w:rPr>
          <w:b w:val="0"/>
          <w:bCs w:val="0"/>
          <w:i/>
          <w:iCs/>
          <w:sz w:val="28"/>
          <w:szCs w:val="28"/>
          <w:lang w:val="ru-RU"/>
        </w:rPr>
        <w:t>).</w:t>
      </w:r>
      <w:r w:rsidRPr="00C20241">
        <w:rPr>
          <w:i/>
          <w:iCs/>
          <w:sz w:val="28"/>
          <w:szCs w:val="28"/>
          <w:lang w:val="ru-RU"/>
        </w:rPr>
        <w:t xml:space="preserve"> </w:t>
      </w:r>
      <w:r w:rsidRPr="009D34C8">
        <w:rPr>
          <w:b w:val="0"/>
          <w:bCs w:val="0"/>
          <w:sz w:val="28"/>
          <w:szCs w:val="28"/>
          <w:lang w:val="ru-RU"/>
        </w:rPr>
        <w:t>Исследование процессов структурообразования металлополимерных покрытий на основе порошковых систем с углеродным наноразмерным наполнителем</w:t>
      </w:r>
      <w:r>
        <w:rPr>
          <w:b w:val="0"/>
          <w:bCs w:val="0"/>
          <w:sz w:val="28"/>
          <w:szCs w:val="28"/>
          <w:lang w:val="ru-RU"/>
        </w:rPr>
        <w:t xml:space="preserve"> </w:t>
      </w:r>
    </w:p>
    <w:p w:rsidR="00F55A8C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F55A8C" w:rsidRPr="002043B5" w:rsidRDefault="00F55A8C" w:rsidP="00B30FAA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10ECF">
        <w:rPr>
          <w:rFonts w:ascii="Times New Roman" w:hAnsi="Times New Roman" w:cs="Times New Roman"/>
          <w:b/>
          <w:bCs/>
          <w:sz w:val="28"/>
          <w:szCs w:val="28"/>
        </w:rPr>
        <w:t>Свириденок А. И., Микулич С. И.</w:t>
      </w:r>
      <w:r w:rsidRPr="00010ECF">
        <w:rPr>
          <w:rFonts w:ascii="Times New Roman" w:hAnsi="Times New Roman" w:cs="Times New Roman"/>
          <w:sz w:val="28"/>
          <w:szCs w:val="28"/>
        </w:rPr>
        <w:t xml:space="preserve"> </w:t>
      </w:r>
      <w:r w:rsidRPr="00010ECF">
        <w:rPr>
          <w:rFonts w:ascii="Times New Roman" w:hAnsi="Times New Roman" w:cs="Times New Roman"/>
          <w:i/>
          <w:iCs/>
          <w:sz w:val="28"/>
          <w:szCs w:val="28"/>
        </w:rPr>
        <w:t>(Гродненский филиал «Научно-исследовательский центр проблем ресурсосбережения», ГНУ «Институт тепло- и массообмена им. А. В. Лыкова НАН Беларуси», Гродно ,Беларусь).</w:t>
      </w:r>
      <w:r w:rsidRPr="00010ECF">
        <w:rPr>
          <w:rFonts w:ascii="Times New Roman" w:hAnsi="Times New Roman" w:cs="Times New Roman"/>
          <w:sz w:val="28"/>
          <w:szCs w:val="28"/>
        </w:rPr>
        <w:t xml:space="preserve"> Особенности УЗ-диспергирования суспензий с наноразмерной дисперсной фазой </w:t>
      </w:r>
    </w:p>
    <w:p w:rsidR="00F55A8C" w:rsidRPr="00B30FAA" w:rsidRDefault="00F55A8C" w:rsidP="00B30FAA">
      <w:pPr>
        <w:spacing w:line="280" w:lineRule="exac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F55A8C" w:rsidRPr="00E049D4" w:rsidRDefault="00F55A8C" w:rsidP="0007017C">
      <w:pPr>
        <w:spacing w:line="28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55A8C" w:rsidRDefault="00F55A8C" w:rsidP="006903F5">
      <w:pPr>
        <w:jc w:val="both"/>
      </w:pPr>
    </w:p>
    <w:p w:rsidR="00F55A8C" w:rsidRPr="006903F5" w:rsidRDefault="00F55A8C" w:rsidP="006903F5">
      <w:pPr>
        <w:jc w:val="both"/>
      </w:pPr>
    </w:p>
    <w:sectPr w:rsidR="00F55A8C" w:rsidRPr="006903F5" w:rsidSect="00BA3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F"/>
    <w:rsid w:val="000000BC"/>
    <w:rsid w:val="00000471"/>
    <w:rsid w:val="00000500"/>
    <w:rsid w:val="00001BC8"/>
    <w:rsid w:val="00001EAB"/>
    <w:rsid w:val="000021B1"/>
    <w:rsid w:val="000026C2"/>
    <w:rsid w:val="00002966"/>
    <w:rsid w:val="00002971"/>
    <w:rsid w:val="000029F9"/>
    <w:rsid w:val="00002D7A"/>
    <w:rsid w:val="00002DBE"/>
    <w:rsid w:val="00002E50"/>
    <w:rsid w:val="0000317B"/>
    <w:rsid w:val="00003229"/>
    <w:rsid w:val="00003401"/>
    <w:rsid w:val="000035C1"/>
    <w:rsid w:val="0000380D"/>
    <w:rsid w:val="00003D74"/>
    <w:rsid w:val="00004004"/>
    <w:rsid w:val="0000439E"/>
    <w:rsid w:val="00004B46"/>
    <w:rsid w:val="00004B75"/>
    <w:rsid w:val="00004C32"/>
    <w:rsid w:val="00004D41"/>
    <w:rsid w:val="00005348"/>
    <w:rsid w:val="00005C55"/>
    <w:rsid w:val="000067FF"/>
    <w:rsid w:val="00006842"/>
    <w:rsid w:val="00006E3C"/>
    <w:rsid w:val="00006F02"/>
    <w:rsid w:val="000071EF"/>
    <w:rsid w:val="0000726C"/>
    <w:rsid w:val="00007CE4"/>
    <w:rsid w:val="00007E47"/>
    <w:rsid w:val="00007FF4"/>
    <w:rsid w:val="00010021"/>
    <w:rsid w:val="000103B5"/>
    <w:rsid w:val="0001056A"/>
    <w:rsid w:val="000107DF"/>
    <w:rsid w:val="00010DCC"/>
    <w:rsid w:val="00010ECF"/>
    <w:rsid w:val="00011625"/>
    <w:rsid w:val="000122D8"/>
    <w:rsid w:val="00012302"/>
    <w:rsid w:val="00012491"/>
    <w:rsid w:val="00012F34"/>
    <w:rsid w:val="0001316B"/>
    <w:rsid w:val="00013381"/>
    <w:rsid w:val="0001410D"/>
    <w:rsid w:val="00014CFF"/>
    <w:rsid w:val="00014F80"/>
    <w:rsid w:val="000158BE"/>
    <w:rsid w:val="00015B4A"/>
    <w:rsid w:val="0001617E"/>
    <w:rsid w:val="00016579"/>
    <w:rsid w:val="000165C8"/>
    <w:rsid w:val="000168B2"/>
    <w:rsid w:val="00016A79"/>
    <w:rsid w:val="00016B6F"/>
    <w:rsid w:val="00016BD8"/>
    <w:rsid w:val="00016CB7"/>
    <w:rsid w:val="000170EA"/>
    <w:rsid w:val="000179BB"/>
    <w:rsid w:val="00017C03"/>
    <w:rsid w:val="0002008E"/>
    <w:rsid w:val="000200B1"/>
    <w:rsid w:val="00020BF1"/>
    <w:rsid w:val="00020CA8"/>
    <w:rsid w:val="00021EEB"/>
    <w:rsid w:val="000220E6"/>
    <w:rsid w:val="000223FF"/>
    <w:rsid w:val="00022458"/>
    <w:rsid w:val="000225E7"/>
    <w:rsid w:val="00022D0D"/>
    <w:rsid w:val="00022D2E"/>
    <w:rsid w:val="00022FC9"/>
    <w:rsid w:val="00023265"/>
    <w:rsid w:val="00023316"/>
    <w:rsid w:val="0002354C"/>
    <w:rsid w:val="00023804"/>
    <w:rsid w:val="00023C0B"/>
    <w:rsid w:val="00024017"/>
    <w:rsid w:val="0002467C"/>
    <w:rsid w:val="00024B58"/>
    <w:rsid w:val="000255E3"/>
    <w:rsid w:val="00026005"/>
    <w:rsid w:val="00026052"/>
    <w:rsid w:val="00026DA3"/>
    <w:rsid w:val="00026EB1"/>
    <w:rsid w:val="00027152"/>
    <w:rsid w:val="0002742E"/>
    <w:rsid w:val="0002774E"/>
    <w:rsid w:val="00030083"/>
    <w:rsid w:val="000300F9"/>
    <w:rsid w:val="0003015B"/>
    <w:rsid w:val="000305AD"/>
    <w:rsid w:val="000307E7"/>
    <w:rsid w:val="00030C48"/>
    <w:rsid w:val="00030F71"/>
    <w:rsid w:val="00031748"/>
    <w:rsid w:val="00031B5E"/>
    <w:rsid w:val="00031D34"/>
    <w:rsid w:val="00032083"/>
    <w:rsid w:val="00032486"/>
    <w:rsid w:val="000324E4"/>
    <w:rsid w:val="00032640"/>
    <w:rsid w:val="00032D52"/>
    <w:rsid w:val="00033098"/>
    <w:rsid w:val="000336B8"/>
    <w:rsid w:val="000336C6"/>
    <w:rsid w:val="00033C09"/>
    <w:rsid w:val="00033CE3"/>
    <w:rsid w:val="00033F25"/>
    <w:rsid w:val="00034286"/>
    <w:rsid w:val="000343C3"/>
    <w:rsid w:val="000353D8"/>
    <w:rsid w:val="00036715"/>
    <w:rsid w:val="00036793"/>
    <w:rsid w:val="00036966"/>
    <w:rsid w:val="00036BF7"/>
    <w:rsid w:val="00036BFF"/>
    <w:rsid w:val="00036C22"/>
    <w:rsid w:val="00036EE1"/>
    <w:rsid w:val="000371B9"/>
    <w:rsid w:val="00037229"/>
    <w:rsid w:val="000372AC"/>
    <w:rsid w:val="000372DC"/>
    <w:rsid w:val="00040479"/>
    <w:rsid w:val="0004078C"/>
    <w:rsid w:val="00040A96"/>
    <w:rsid w:val="00041227"/>
    <w:rsid w:val="000415A9"/>
    <w:rsid w:val="00041956"/>
    <w:rsid w:val="0004219C"/>
    <w:rsid w:val="0004315F"/>
    <w:rsid w:val="00043793"/>
    <w:rsid w:val="000438DA"/>
    <w:rsid w:val="00043C3C"/>
    <w:rsid w:val="00044973"/>
    <w:rsid w:val="00044AA0"/>
    <w:rsid w:val="00044C0B"/>
    <w:rsid w:val="00044CF6"/>
    <w:rsid w:val="00044DFB"/>
    <w:rsid w:val="00044E06"/>
    <w:rsid w:val="00045008"/>
    <w:rsid w:val="000450BA"/>
    <w:rsid w:val="000450DC"/>
    <w:rsid w:val="0004683E"/>
    <w:rsid w:val="00046A3A"/>
    <w:rsid w:val="00046CEC"/>
    <w:rsid w:val="00046D0B"/>
    <w:rsid w:val="000470CE"/>
    <w:rsid w:val="00047347"/>
    <w:rsid w:val="000478AF"/>
    <w:rsid w:val="00047FEB"/>
    <w:rsid w:val="000500A5"/>
    <w:rsid w:val="000505F2"/>
    <w:rsid w:val="00050677"/>
    <w:rsid w:val="000509B8"/>
    <w:rsid w:val="0005108F"/>
    <w:rsid w:val="00051296"/>
    <w:rsid w:val="0005135D"/>
    <w:rsid w:val="0005137F"/>
    <w:rsid w:val="00051CDE"/>
    <w:rsid w:val="00052023"/>
    <w:rsid w:val="00052BF5"/>
    <w:rsid w:val="00053114"/>
    <w:rsid w:val="000537F9"/>
    <w:rsid w:val="00053B57"/>
    <w:rsid w:val="00053E08"/>
    <w:rsid w:val="00053F8C"/>
    <w:rsid w:val="0005416B"/>
    <w:rsid w:val="000543D0"/>
    <w:rsid w:val="0005484E"/>
    <w:rsid w:val="00054850"/>
    <w:rsid w:val="00054EFD"/>
    <w:rsid w:val="00055167"/>
    <w:rsid w:val="000552B0"/>
    <w:rsid w:val="00055CA8"/>
    <w:rsid w:val="00056172"/>
    <w:rsid w:val="0005655D"/>
    <w:rsid w:val="00056632"/>
    <w:rsid w:val="000568A0"/>
    <w:rsid w:val="00056D21"/>
    <w:rsid w:val="000576B3"/>
    <w:rsid w:val="0005795C"/>
    <w:rsid w:val="00057E5B"/>
    <w:rsid w:val="000602A6"/>
    <w:rsid w:val="000602BC"/>
    <w:rsid w:val="00060758"/>
    <w:rsid w:val="0006079F"/>
    <w:rsid w:val="0006088F"/>
    <w:rsid w:val="00060903"/>
    <w:rsid w:val="00060AA9"/>
    <w:rsid w:val="00060D91"/>
    <w:rsid w:val="0006148C"/>
    <w:rsid w:val="0006197E"/>
    <w:rsid w:val="00062022"/>
    <w:rsid w:val="0006222D"/>
    <w:rsid w:val="0006276A"/>
    <w:rsid w:val="00062B25"/>
    <w:rsid w:val="0006308A"/>
    <w:rsid w:val="00063212"/>
    <w:rsid w:val="00063557"/>
    <w:rsid w:val="00063D96"/>
    <w:rsid w:val="000643B4"/>
    <w:rsid w:val="000647C9"/>
    <w:rsid w:val="000649C7"/>
    <w:rsid w:val="00064A61"/>
    <w:rsid w:val="00064A8F"/>
    <w:rsid w:val="00064B29"/>
    <w:rsid w:val="0006552C"/>
    <w:rsid w:val="00065625"/>
    <w:rsid w:val="00066004"/>
    <w:rsid w:val="000663E2"/>
    <w:rsid w:val="00066742"/>
    <w:rsid w:val="00066868"/>
    <w:rsid w:val="00066978"/>
    <w:rsid w:val="00067494"/>
    <w:rsid w:val="00067AF1"/>
    <w:rsid w:val="00067BDD"/>
    <w:rsid w:val="00070001"/>
    <w:rsid w:val="0007017C"/>
    <w:rsid w:val="00070C93"/>
    <w:rsid w:val="000711D1"/>
    <w:rsid w:val="000711FE"/>
    <w:rsid w:val="000721CC"/>
    <w:rsid w:val="000721F1"/>
    <w:rsid w:val="00072492"/>
    <w:rsid w:val="0007256C"/>
    <w:rsid w:val="00072619"/>
    <w:rsid w:val="0007278B"/>
    <w:rsid w:val="000727FF"/>
    <w:rsid w:val="00073026"/>
    <w:rsid w:val="000732D8"/>
    <w:rsid w:val="00073BD7"/>
    <w:rsid w:val="00073E4F"/>
    <w:rsid w:val="00073F14"/>
    <w:rsid w:val="00073F2D"/>
    <w:rsid w:val="0007427B"/>
    <w:rsid w:val="00074442"/>
    <w:rsid w:val="00074C01"/>
    <w:rsid w:val="00074DA5"/>
    <w:rsid w:val="00074DFB"/>
    <w:rsid w:val="00075006"/>
    <w:rsid w:val="000750B6"/>
    <w:rsid w:val="00075216"/>
    <w:rsid w:val="000752DE"/>
    <w:rsid w:val="000753DA"/>
    <w:rsid w:val="0007595F"/>
    <w:rsid w:val="00075991"/>
    <w:rsid w:val="00075D43"/>
    <w:rsid w:val="00075DF2"/>
    <w:rsid w:val="00075F82"/>
    <w:rsid w:val="00076593"/>
    <w:rsid w:val="000767AE"/>
    <w:rsid w:val="00076894"/>
    <w:rsid w:val="00076E50"/>
    <w:rsid w:val="00076EB3"/>
    <w:rsid w:val="0007722E"/>
    <w:rsid w:val="0007762B"/>
    <w:rsid w:val="00077C80"/>
    <w:rsid w:val="00077E37"/>
    <w:rsid w:val="000808CF"/>
    <w:rsid w:val="00080A54"/>
    <w:rsid w:val="000815A9"/>
    <w:rsid w:val="000816E1"/>
    <w:rsid w:val="0008171D"/>
    <w:rsid w:val="000819D2"/>
    <w:rsid w:val="0008294B"/>
    <w:rsid w:val="00082AF9"/>
    <w:rsid w:val="00082E08"/>
    <w:rsid w:val="00083248"/>
    <w:rsid w:val="00083276"/>
    <w:rsid w:val="00083437"/>
    <w:rsid w:val="00083B35"/>
    <w:rsid w:val="00083E6B"/>
    <w:rsid w:val="00083EEA"/>
    <w:rsid w:val="00084801"/>
    <w:rsid w:val="0008495C"/>
    <w:rsid w:val="00084A1A"/>
    <w:rsid w:val="00084C51"/>
    <w:rsid w:val="0008562E"/>
    <w:rsid w:val="000860D4"/>
    <w:rsid w:val="00086146"/>
    <w:rsid w:val="00086470"/>
    <w:rsid w:val="00086CCC"/>
    <w:rsid w:val="000871BC"/>
    <w:rsid w:val="0008770B"/>
    <w:rsid w:val="00087884"/>
    <w:rsid w:val="00087A07"/>
    <w:rsid w:val="00087E04"/>
    <w:rsid w:val="0009001E"/>
    <w:rsid w:val="00090A0C"/>
    <w:rsid w:val="00090D55"/>
    <w:rsid w:val="00090F4C"/>
    <w:rsid w:val="0009168B"/>
    <w:rsid w:val="0009198B"/>
    <w:rsid w:val="00091D70"/>
    <w:rsid w:val="00091D85"/>
    <w:rsid w:val="0009238D"/>
    <w:rsid w:val="0009240B"/>
    <w:rsid w:val="00093929"/>
    <w:rsid w:val="00093C5E"/>
    <w:rsid w:val="00093EA1"/>
    <w:rsid w:val="00094591"/>
    <w:rsid w:val="00094BD4"/>
    <w:rsid w:val="00095415"/>
    <w:rsid w:val="000954ED"/>
    <w:rsid w:val="00095696"/>
    <w:rsid w:val="00095D3C"/>
    <w:rsid w:val="00095E74"/>
    <w:rsid w:val="00096584"/>
    <w:rsid w:val="00096A47"/>
    <w:rsid w:val="00096B51"/>
    <w:rsid w:val="0009706C"/>
    <w:rsid w:val="000977F9"/>
    <w:rsid w:val="000A07BF"/>
    <w:rsid w:val="000A0B26"/>
    <w:rsid w:val="000A0F0B"/>
    <w:rsid w:val="000A0FE4"/>
    <w:rsid w:val="000A1196"/>
    <w:rsid w:val="000A12A5"/>
    <w:rsid w:val="000A15E9"/>
    <w:rsid w:val="000A1E42"/>
    <w:rsid w:val="000A1E52"/>
    <w:rsid w:val="000A200F"/>
    <w:rsid w:val="000A218F"/>
    <w:rsid w:val="000A2A94"/>
    <w:rsid w:val="000A2CB5"/>
    <w:rsid w:val="000A2CEF"/>
    <w:rsid w:val="000A2EF7"/>
    <w:rsid w:val="000A3098"/>
    <w:rsid w:val="000A3130"/>
    <w:rsid w:val="000A32C7"/>
    <w:rsid w:val="000A3326"/>
    <w:rsid w:val="000A334B"/>
    <w:rsid w:val="000A346A"/>
    <w:rsid w:val="000A3B0D"/>
    <w:rsid w:val="000A3DD4"/>
    <w:rsid w:val="000A3EA6"/>
    <w:rsid w:val="000A4123"/>
    <w:rsid w:val="000A48CD"/>
    <w:rsid w:val="000A4D0F"/>
    <w:rsid w:val="000A5397"/>
    <w:rsid w:val="000A5DF2"/>
    <w:rsid w:val="000A5E84"/>
    <w:rsid w:val="000A5EE4"/>
    <w:rsid w:val="000A637B"/>
    <w:rsid w:val="000A6BE9"/>
    <w:rsid w:val="000A6D28"/>
    <w:rsid w:val="000A7309"/>
    <w:rsid w:val="000A78DB"/>
    <w:rsid w:val="000A7A0D"/>
    <w:rsid w:val="000A7A94"/>
    <w:rsid w:val="000B0032"/>
    <w:rsid w:val="000B08E1"/>
    <w:rsid w:val="000B0A72"/>
    <w:rsid w:val="000B0E2D"/>
    <w:rsid w:val="000B1229"/>
    <w:rsid w:val="000B128B"/>
    <w:rsid w:val="000B128C"/>
    <w:rsid w:val="000B1867"/>
    <w:rsid w:val="000B1AD7"/>
    <w:rsid w:val="000B1B5B"/>
    <w:rsid w:val="000B1EBC"/>
    <w:rsid w:val="000B284E"/>
    <w:rsid w:val="000B2BD1"/>
    <w:rsid w:val="000B2DCB"/>
    <w:rsid w:val="000B352F"/>
    <w:rsid w:val="000B37E1"/>
    <w:rsid w:val="000B3AB2"/>
    <w:rsid w:val="000B3D96"/>
    <w:rsid w:val="000B4573"/>
    <w:rsid w:val="000B4838"/>
    <w:rsid w:val="000B4F52"/>
    <w:rsid w:val="000B4FBF"/>
    <w:rsid w:val="000B549F"/>
    <w:rsid w:val="000B5C6E"/>
    <w:rsid w:val="000B607C"/>
    <w:rsid w:val="000B64BF"/>
    <w:rsid w:val="000B74F8"/>
    <w:rsid w:val="000B7AEB"/>
    <w:rsid w:val="000B7B99"/>
    <w:rsid w:val="000B7BDA"/>
    <w:rsid w:val="000B7C8B"/>
    <w:rsid w:val="000B7CBF"/>
    <w:rsid w:val="000C00F3"/>
    <w:rsid w:val="000C033D"/>
    <w:rsid w:val="000C05D1"/>
    <w:rsid w:val="000C0C32"/>
    <w:rsid w:val="000C1348"/>
    <w:rsid w:val="000C2428"/>
    <w:rsid w:val="000C24D1"/>
    <w:rsid w:val="000C27F3"/>
    <w:rsid w:val="000C28D4"/>
    <w:rsid w:val="000C36A9"/>
    <w:rsid w:val="000C37A4"/>
    <w:rsid w:val="000C3B88"/>
    <w:rsid w:val="000C3FB8"/>
    <w:rsid w:val="000C42BA"/>
    <w:rsid w:val="000C45F9"/>
    <w:rsid w:val="000C4669"/>
    <w:rsid w:val="000C48DD"/>
    <w:rsid w:val="000C4A82"/>
    <w:rsid w:val="000C5000"/>
    <w:rsid w:val="000C53FA"/>
    <w:rsid w:val="000C57ED"/>
    <w:rsid w:val="000C5CA1"/>
    <w:rsid w:val="000C66D7"/>
    <w:rsid w:val="000C693F"/>
    <w:rsid w:val="000C6A25"/>
    <w:rsid w:val="000C74C3"/>
    <w:rsid w:val="000C75F8"/>
    <w:rsid w:val="000C7699"/>
    <w:rsid w:val="000C78D8"/>
    <w:rsid w:val="000C7BC9"/>
    <w:rsid w:val="000D000F"/>
    <w:rsid w:val="000D0E74"/>
    <w:rsid w:val="000D12B0"/>
    <w:rsid w:val="000D140F"/>
    <w:rsid w:val="000D1790"/>
    <w:rsid w:val="000D17BE"/>
    <w:rsid w:val="000D18DA"/>
    <w:rsid w:val="000D1BC2"/>
    <w:rsid w:val="000D1C9C"/>
    <w:rsid w:val="000D1D0A"/>
    <w:rsid w:val="000D1FF6"/>
    <w:rsid w:val="000D215B"/>
    <w:rsid w:val="000D2A8D"/>
    <w:rsid w:val="000D2FDB"/>
    <w:rsid w:val="000D34A0"/>
    <w:rsid w:val="000D3540"/>
    <w:rsid w:val="000D3775"/>
    <w:rsid w:val="000D3C80"/>
    <w:rsid w:val="000D4C80"/>
    <w:rsid w:val="000D509A"/>
    <w:rsid w:val="000D5538"/>
    <w:rsid w:val="000D560D"/>
    <w:rsid w:val="000D5FA4"/>
    <w:rsid w:val="000D6054"/>
    <w:rsid w:val="000D620A"/>
    <w:rsid w:val="000D6753"/>
    <w:rsid w:val="000D6907"/>
    <w:rsid w:val="000D7901"/>
    <w:rsid w:val="000E0006"/>
    <w:rsid w:val="000E0A8E"/>
    <w:rsid w:val="000E0DC0"/>
    <w:rsid w:val="000E0F17"/>
    <w:rsid w:val="000E0F6A"/>
    <w:rsid w:val="000E12E8"/>
    <w:rsid w:val="000E16AF"/>
    <w:rsid w:val="000E183C"/>
    <w:rsid w:val="000E1B2F"/>
    <w:rsid w:val="000E1BBA"/>
    <w:rsid w:val="000E1D85"/>
    <w:rsid w:val="000E1DEB"/>
    <w:rsid w:val="000E2365"/>
    <w:rsid w:val="000E25D6"/>
    <w:rsid w:val="000E299E"/>
    <w:rsid w:val="000E3686"/>
    <w:rsid w:val="000E4364"/>
    <w:rsid w:val="000E507B"/>
    <w:rsid w:val="000E57C0"/>
    <w:rsid w:val="000E5EAA"/>
    <w:rsid w:val="000E6242"/>
    <w:rsid w:val="000E694F"/>
    <w:rsid w:val="000E6F37"/>
    <w:rsid w:val="000E7358"/>
    <w:rsid w:val="000E7359"/>
    <w:rsid w:val="000E73C1"/>
    <w:rsid w:val="000E7FA3"/>
    <w:rsid w:val="000F01D3"/>
    <w:rsid w:val="000F14B2"/>
    <w:rsid w:val="000F16BF"/>
    <w:rsid w:val="000F1A1B"/>
    <w:rsid w:val="000F1B28"/>
    <w:rsid w:val="000F1CBF"/>
    <w:rsid w:val="000F227D"/>
    <w:rsid w:val="000F2593"/>
    <w:rsid w:val="000F25E9"/>
    <w:rsid w:val="000F2D06"/>
    <w:rsid w:val="000F2E68"/>
    <w:rsid w:val="000F30F5"/>
    <w:rsid w:val="000F365E"/>
    <w:rsid w:val="000F3978"/>
    <w:rsid w:val="000F3B58"/>
    <w:rsid w:val="000F3CF7"/>
    <w:rsid w:val="000F4D6E"/>
    <w:rsid w:val="000F4E7B"/>
    <w:rsid w:val="000F50A0"/>
    <w:rsid w:val="000F514B"/>
    <w:rsid w:val="000F5230"/>
    <w:rsid w:val="000F5C2F"/>
    <w:rsid w:val="000F681A"/>
    <w:rsid w:val="000F69A0"/>
    <w:rsid w:val="000F6BDD"/>
    <w:rsid w:val="000F6E9C"/>
    <w:rsid w:val="000F6EB6"/>
    <w:rsid w:val="000F70BD"/>
    <w:rsid w:val="000F7178"/>
    <w:rsid w:val="000F7317"/>
    <w:rsid w:val="00100274"/>
    <w:rsid w:val="0010034A"/>
    <w:rsid w:val="0010073B"/>
    <w:rsid w:val="00100788"/>
    <w:rsid w:val="001008F7"/>
    <w:rsid w:val="00100A41"/>
    <w:rsid w:val="00100D4E"/>
    <w:rsid w:val="001017A0"/>
    <w:rsid w:val="00101A08"/>
    <w:rsid w:val="00101A91"/>
    <w:rsid w:val="0010213A"/>
    <w:rsid w:val="00102550"/>
    <w:rsid w:val="0010273B"/>
    <w:rsid w:val="0010275B"/>
    <w:rsid w:val="00102A68"/>
    <w:rsid w:val="00103463"/>
    <w:rsid w:val="00103603"/>
    <w:rsid w:val="00103660"/>
    <w:rsid w:val="00103F68"/>
    <w:rsid w:val="00103FA5"/>
    <w:rsid w:val="00103FC5"/>
    <w:rsid w:val="00104330"/>
    <w:rsid w:val="0010437E"/>
    <w:rsid w:val="001057FA"/>
    <w:rsid w:val="00105A30"/>
    <w:rsid w:val="00105C3C"/>
    <w:rsid w:val="00105E39"/>
    <w:rsid w:val="0010668B"/>
    <w:rsid w:val="00106935"/>
    <w:rsid w:val="00106D3D"/>
    <w:rsid w:val="00106EFC"/>
    <w:rsid w:val="001070A6"/>
    <w:rsid w:val="00107F0D"/>
    <w:rsid w:val="001100AE"/>
    <w:rsid w:val="001101B5"/>
    <w:rsid w:val="001106EE"/>
    <w:rsid w:val="00110AB1"/>
    <w:rsid w:val="00110AD1"/>
    <w:rsid w:val="00110D2F"/>
    <w:rsid w:val="00110D76"/>
    <w:rsid w:val="00110E28"/>
    <w:rsid w:val="00110E31"/>
    <w:rsid w:val="00111086"/>
    <w:rsid w:val="00111379"/>
    <w:rsid w:val="0011140A"/>
    <w:rsid w:val="001118F2"/>
    <w:rsid w:val="00111CEE"/>
    <w:rsid w:val="001120BF"/>
    <w:rsid w:val="00112A97"/>
    <w:rsid w:val="00112F08"/>
    <w:rsid w:val="001130D9"/>
    <w:rsid w:val="00113431"/>
    <w:rsid w:val="00113435"/>
    <w:rsid w:val="001137F5"/>
    <w:rsid w:val="00113F06"/>
    <w:rsid w:val="00113F80"/>
    <w:rsid w:val="001141C9"/>
    <w:rsid w:val="00114230"/>
    <w:rsid w:val="001149D1"/>
    <w:rsid w:val="00115525"/>
    <w:rsid w:val="00115609"/>
    <w:rsid w:val="001157C2"/>
    <w:rsid w:val="00115A40"/>
    <w:rsid w:val="00115B8D"/>
    <w:rsid w:val="00115DA3"/>
    <w:rsid w:val="00115F6B"/>
    <w:rsid w:val="00116083"/>
    <w:rsid w:val="0011670B"/>
    <w:rsid w:val="00116860"/>
    <w:rsid w:val="00116988"/>
    <w:rsid w:val="001169D6"/>
    <w:rsid w:val="00116C21"/>
    <w:rsid w:val="00116DBE"/>
    <w:rsid w:val="00116EF4"/>
    <w:rsid w:val="00117296"/>
    <w:rsid w:val="00120278"/>
    <w:rsid w:val="0012055E"/>
    <w:rsid w:val="001208F8"/>
    <w:rsid w:val="00120A50"/>
    <w:rsid w:val="00120E66"/>
    <w:rsid w:val="00120F60"/>
    <w:rsid w:val="001211E1"/>
    <w:rsid w:val="00121CE4"/>
    <w:rsid w:val="00121F3C"/>
    <w:rsid w:val="0012299D"/>
    <w:rsid w:val="00122ABE"/>
    <w:rsid w:val="00123086"/>
    <w:rsid w:val="001233A3"/>
    <w:rsid w:val="00123439"/>
    <w:rsid w:val="00123A99"/>
    <w:rsid w:val="001246A5"/>
    <w:rsid w:val="00124FC9"/>
    <w:rsid w:val="00125072"/>
    <w:rsid w:val="00125380"/>
    <w:rsid w:val="001258C4"/>
    <w:rsid w:val="00125BF0"/>
    <w:rsid w:val="00126596"/>
    <w:rsid w:val="00126693"/>
    <w:rsid w:val="00126742"/>
    <w:rsid w:val="00126AA6"/>
    <w:rsid w:val="00126B26"/>
    <w:rsid w:val="0012744F"/>
    <w:rsid w:val="001274F1"/>
    <w:rsid w:val="001275F5"/>
    <w:rsid w:val="001279AA"/>
    <w:rsid w:val="00127B25"/>
    <w:rsid w:val="00127D60"/>
    <w:rsid w:val="0013000D"/>
    <w:rsid w:val="0013015B"/>
    <w:rsid w:val="00130327"/>
    <w:rsid w:val="00130AE5"/>
    <w:rsid w:val="0013156C"/>
    <w:rsid w:val="001318C7"/>
    <w:rsid w:val="00131C1D"/>
    <w:rsid w:val="00131C97"/>
    <w:rsid w:val="00131E74"/>
    <w:rsid w:val="0013222D"/>
    <w:rsid w:val="001324BD"/>
    <w:rsid w:val="001324CF"/>
    <w:rsid w:val="00132DBA"/>
    <w:rsid w:val="00133154"/>
    <w:rsid w:val="001334F0"/>
    <w:rsid w:val="00133806"/>
    <w:rsid w:val="00133ABA"/>
    <w:rsid w:val="00134003"/>
    <w:rsid w:val="00134A44"/>
    <w:rsid w:val="00134D27"/>
    <w:rsid w:val="00134DC3"/>
    <w:rsid w:val="00134DD6"/>
    <w:rsid w:val="00135250"/>
    <w:rsid w:val="001352C1"/>
    <w:rsid w:val="00135420"/>
    <w:rsid w:val="0013549E"/>
    <w:rsid w:val="001356FD"/>
    <w:rsid w:val="0013588B"/>
    <w:rsid w:val="00135B58"/>
    <w:rsid w:val="00136520"/>
    <w:rsid w:val="001368FF"/>
    <w:rsid w:val="00136F4D"/>
    <w:rsid w:val="00137174"/>
    <w:rsid w:val="00137202"/>
    <w:rsid w:val="001376BB"/>
    <w:rsid w:val="0013774A"/>
    <w:rsid w:val="00137B22"/>
    <w:rsid w:val="00137B2B"/>
    <w:rsid w:val="00137EEE"/>
    <w:rsid w:val="0014006F"/>
    <w:rsid w:val="0014041A"/>
    <w:rsid w:val="0014056C"/>
    <w:rsid w:val="001406AA"/>
    <w:rsid w:val="001407EB"/>
    <w:rsid w:val="00141752"/>
    <w:rsid w:val="00141B86"/>
    <w:rsid w:val="0014213B"/>
    <w:rsid w:val="00142429"/>
    <w:rsid w:val="0014247E"/>
    <w:rsid w:val="001427D3"/>
    <w:rsid w:val="00142B9B"/>
    <w:rsid w:val="001435BC"/>
    <w:rsid w:val="0014375E"/>
    <w:rsid w:val="001437A1"/>
    <w:rsid w:val="001437D2"/>
    <w:rsid w:val="00143A5F"/>
    <w:rsid w:val="00143FD2"/>
    <w:rsid w:val="001442A8"/>
    <w:rsid w:val="0014470A"/>
    <w:rsid w:val="001451B4"/>
    <w:rsid w:val="001451F5"/>
    <w:rsid w:val="00145766"/>
    <w:rsid w:val="00146448"/>
    <w:rsid w:val="00146580"/>
    <w:rsid w:val="00146597"/>
    <w:rsid w:val="00147241"/>
    <w:rsid w:val="001472E0"/>
    <w:rsid w:val="00147778"/>
    <w:rsid w:val="001477CD"/>
    <w:rsid w:val="00147CD6"/>
    <w:rsid w:val="00147E54"/>
    <w:rsid w:val="00150AD0"/>
    <w:rsid w:val="0015194A"/>
    <w:rsid w:val="001519DF"/>
    <w:rsid w:val="001525A5"/>
    <w:rsid w:val="00152A14"/>
    <w:rsid w:val="00152ADC"/>
    <w:rsid w:val="0015329E"/>
    <w:rsid w:val="0015361D"/>
    <w:rsid w:val="00153AB0"/>
    <w:rsid w:val="00153DC3"/>
    <w:rsid w:val="00153DF9"/>
    <w:rsid w:val="001541CE"/>
    <w:rsid w:val="00154375"/>
    <w:rsid w:val="00154842"/>
    <w:rsid w:val="00154F27"/>
    <w:rsid w:val="0015518C"/>
    <w:rsid w:val="001551C4"/>
    <w:rsid w:val="00155382"/>
    <w:rsid w:val="0015581E"/>
    <w:rsid w:val="00155BB7"/>
    <w:rsid w:val="00156317"/>
    <w:rsid w:val="00156616"/>
    <w:rsid w:val="00156700"/>
    <w:rsid w:val="001569BE"/>
    <w:rsid w:val="00156BCD"/>
    <w:rsid w:val="00156CC7"/>
    <w:rsid w:val="00157536"/>
    <w:rsid w:val="00157AC8"/>
    <w:rsid w:val="00157C6B"/>
    <w:rsid w:val="00157ED2"/>
    <w:rsid w:val="0016031B"/>
    <w:rsid w:val="0016043A"/>
    <w:rsid w:val="0016083A"/>
    <w:rsid w:val="00160909"/>
    <w:rsid w:val="00160DD3"/>
    <w:rsid w:val="00160EC8"/>
    <w:rsid w:val="001614E8"/>
    <w:rsid w:val="00161736"/>
    <w:rsid w:val="00161756"/>
    <w:rsid w:val="00161C61"/>
    <w:rsid w:val="0016223D"/>
    <w:rsid w:val="001623DD"/>
    <w:rsid w:val="001625E1"/>
    <w:rsid w:val="001631D1"/>
    <w:rsid w:val="00163743"/>
    <w:rsid w:val="00163A48"/>
    <w:rsid w:val="00163F90"/>
    <w:rsid w:val="00163FDB"/>
    <w:rsid w:val="001646BA"/>
    <w:rsid w:val="00164764"/>
    <w:rsid w:val="00164A16"/>
    <w:rsid w:val="00164E74"/>
    <w:rsid w:val="00164E99"/>
    <w:rsid w:val="001657AD"/>
    <w:rsid w:val="00165D89"/>
    <w:rsid w:val="001665D3"/>
    <w:rsid w:val="001671C3"/>
    <w:rsid w:val="001673ED"/>
    <w:rsid w:val="00167BAB"/>
    <w:rsid w:val="00167CFC"/>
    <w:rsid w:val="00170319"/>
    <w:rsid w:val="00170643"/>
    <w:rsid w:val="001707A1"/>
    <w:rsid w:val="00170C89"/>
    <w:rsid w:val="00170C8B"/>
    <w:rsid w:val="00170ED2"/>
    <w:rsid w:val="001710B9"/>
    <w:rsid w:val="001714CA"/>
    <w:rsid w:val="00171B30"/>
    <w:rsid w:val="00172285"/>
    <w:rsid w:val="00172FEE"/>
    <w:rsid w:val="001733FA"/>
    <w:rsid w:val="001734E5"/>
    <w:rsid w:val="001735F1"/>
    <w:rsid w:val="0017374B"/>
    <w:rsid w:val="00173755"/>
    <w:rsid w:val="001740DA"/>
    <w:rsid w:val="00174189"/>
    <w:rsid w:val="0017429F"/>
    <w:rsid w:val="00174620"/>
    <w:rsid w:val="001752CC"/>
    <w:rsid w:val="00175CA5"/>
    <w:rsid w:val="001760A1"/>
    <w:rsid w:val="001774A1"/>
    <w:rsid w:val="0017771A"/>
    <w:rsid w:val="00180051"/>
    <w:rsid w:val="0018035A"/>
    <w:rsid w:val="001807EA"/>
    <w:rsid w:val="001808B9"/>
    <w:rsid w:val="00180B54"/>
    <w:rsid w:val="00180EB4"/>
    <w:rsid w:val="00181236"/>
    <w:rsid w:val="001814EC"/>
    <w:rsid w:val="00182204"/>
    <w:rsid w:val="00182A75"/>
    <w:rsid w:val="00182ACE"/>
    <w:rsid w:val="00182F0C"/>
    <w:rsid w:val="00183228"/>
    <w:rsid w:val="0018362A"/>
    <w:rsid w:val="00183922"/>
    <w:rsid w:val="00183E01"/>
    <w:rsid w:val="00184326"/>
    <w:rsid w:val="001843A2"/>
    <w:rsid w:val="00185135"/>
    <w:rsid w:val="00185162"/>
    <w:rsid w:val="001856D8"/>
    <w:rsid w:val="00185D27"/>
    <w:rsid w:val="00186211"/>
    <w:rsid w:val="0018637F"/>
    <w:rsid w:val="00186623"/>
    <w:rsid w:val="0018704B"/>
    <w:rsid w:val="00187086"/>
    <w:rsid w:val="001870FE"/>
    <w:rsid w:val="00187355"/>
    <w:rsid w:val="00187BD6"/>
    <w:rsid w:val="00187E49"/>
    <w:rsid w:val="00190201"/>
    <w:rsid w:val="001902AE"/>
    <w:rsid w:val="001904DC"/>
    <w:rsid w:val="00190510"/>
    <w:rsid w:val="001905A4"/>
    <w:rsid w:val="001905F4"/>
    <w:rsid w:val="0019086E"/>
    <w:rsid w:val="00190960"/>
    <w:rsid w:val="001909F9"/>
    <w:rsid w:val="00190BFA"/>
    <w:rsid w:val="00190C30"/>
    <w:rsid w:val="0019101E"/>
    <w:rsid w:val="001911D5"/>
    <w:rsid w:val="00191305"/>
    <w:rsid w:val="00191332"/>
    <w:rsid w:val="00191403"/>
    <w:rsid w:val="001917BA"/>
    <w:rsid w:val="00191EA6"/>
    <w:rsid w:val="00192151"/>
    <w:rsid w:val="0019239A"/>
    <w:rsid w:val="00192935"/>
    <w:rsid w:val="00192EE8"/>
    <w:rsid w:val="001930E1"/>
    <w:rsid w:val="00193517"/>
    <w:rsid w:val="00193907"/>
    <w:rsid w:val="00193AB1"/>
    <w:rsid w:val="00193C0D"/>
    <w:rsid w:val="00193C70"/>
    <w:rsid w:val="00193C72"/>
    <w:rsid w:val="00193D6E"/>
    <w:rsid w:val="00193F64"/>
    <w:rsid w:val="0019419F"/>
    <w:rsid w:val="001941E3"/>
    <w:rsid w:val="0019512F"/>
    <w:rsid w:val="00195266"/>
    <w:rsid w:val="001953EE"/>
    <w:rsid w:val="00195B5F"/>
    <w:rsid w:val="00195CE3"/>
    <w:rsid w:val="001965CB"/>
    <w:rsid w:val="00196AFB"/>
    <w:rsid w:val="00196B47"/>
    <w:rsid w:val="00196D0B"/>
    <w:rsid w:val="00196FAE"/>
    <w:rsid w:val="001973F8"/>
    <w:rsid w:val="0019766E"/>
    <w:rsid w:val="001978E1"/>
    <w:rsid w:val="00197FC9"/>
    <w:rsid w:val="001A01F9"/>
    <w:rsid w:val="001A0419"/>
    <w:rsid w:val="001A108D"/>
    <w:rsid w:val="001A1692"/>
    <w:rsid w:val="001A17E6"/>
    <w:rsid w:val="001A18F1"/>
    <w:rsid w:val="001A1A0D"/>
    <w:rsid w:val="001A1B41"/>
    <w:rsid w:val="001A239C"/>
    <w:rsid w:val="001A2E96"/>
    <w:rsid w:val="001A2EF9"/>
    <w:rsid w:val="001A3226"/>
    <w:rsid w:val="001A3BA8"/>
    <w:rsid w:val="001A3ED2"/>
    <w:rsid w:val="001A4069"/>
    <w:rsid w:val="001A4292"/>
    <w:rsid w:val="001A44E6"/>
    <w:rsid w:val="001A48D8"/>
    <w:rsid w:val="001A4E47"/>
    <w:rsid w:val="001A4E49"/>
    <w:rsid w:val="001A4F0D"/>
    <w:rsid w:val="001A5829"/>
    <w:rsid w:val="001A5872"/>
    <w:rsid w:val="001A58F2"/>
    <w:rsid w:val="001A60CC"/>
    <w:rsid w:val="001A6638"/>
    <w:rsid w:val="001A68AC"/>
    <w:rsid w:val="001A6A8B"/>
    <w:rsid w:val="001A6B72"/>
    <w:rsid w:val="001A6D12"/>
    <w:rsid w:val="001A6EEA"/>
    <w:rsid w:val="001A6F77"/>
    <w:rsid w:val="001A771E"/>
    <w:rsid w:val="001A798B"/>
    <w:rsid w:val="001B0306"/>
    <w:rsid w:val="001B0978"/>
    <w:rsid w:val="001B0A12"/>
    <w:rsid w:val="001B0C0D"/>
    <w:rsid w:val="001B0C2B"/>
    <w:rsid w:val="001B0CCF"/>
    <w:rsid w:val="001B0E19"/>
    <w:rsid w:val="001B13C7"/>
    <w:rsid w:val="001B1783"/>
    <w:rsid w:val="001B17FE"/>
    <w:rsid w:val="001B184F"/>
    <w:rsid w:val="001B1873"/>
    <w:rsid w:val="001B1BEB"/>
    <w:rsid w:val="001B1C28"/>
    <w:rsid w:val="001B1F18"/>
    <w:rsid w:val="001B2061"/>
    <w:rsid w:val="001B20DF"/>
    <w:rsid w:val="001B23FA"/>
    <w:rsid w:val="001B278E"/>
    <w:rsid w:val="001B2FE8"/>
    <w:rsid w:val="001B31DB"/>
    <w:rsid w:val="001B355D"/>
    <w:rsid w:val="001B38FE"/>
    <w:rsid w:val="001B3B1B"/>
    <w:rsid w:val="001B4857"/>
    <w:rsid w:val="001B495A"/>
    <w:rsid w:val="001B4B2D"/>
    <w:rsid w:val="001B5334"/>
    <w:rsid w:val="001B5944"/>
    <w:rsid w:val="001B5E06"/>
    <w:rsid w:val="001B5F15"/>
    <w:rsid w:val="001B602E"/>
    <w:rsid w:val="001B6458"/>
    <w:rsid w:val="001B70ED"/>
    <w:rsid w:val="001B7468"/>
    <w:rsid w:val="001B77FC"/>
    <w:rsid w:val="001B7AE1"/>
    <w:rsid w:val="001B7BB8"/>
    <w:rsid w:val="001C0066"/>
    <w:rsid w:val="001C02C0"/>
    <w:rsid w:val="001C05AE"/>
    <w:rsid w:val="001C0608"/>
    <w:rsid w:val="001C0A0F"/>
    <w:rsid w:val="001C0CB6"/>
    <w:rsid w:val="001C19E7"/>
    <w:rsid w:val="001C1A59"/>
    <w:rsid w:val="001C1B1F"/>
    <w:rsid w:val="001C1F3C"/>
    <w:rsid w:val="001C22DC"/>
    <w:rsid w:val="001C2A18"/>
    <w:rsid w:val="001C2ABD"/>
    <w:rsid w:val="001C2BA2"/>
    <w:rsid w:val="001C2BFC"/>
    <w:rsid w:val="001C4127"/>
    <w:rsid w:val="001C48FC"/>
    <w:rsid w:val="001C5B82"/>
    <w:rsid w:val="001C5D01"/>
    <w:rsid w:val="001C6FED"/>
    <w:rsid w:val="001C7200"/>
    <w:rsid w:val="001C7722"/>
    <w:rsid w:val="001C7FDD"/>
    <w:rsid w:val="001D04F0"/>
    <w:rsid w:val="001D0BB8"/>
    <w:rsid w:val="001D1119"/>
    <w:rsid w:val="001D169C"/>
    <w:rsid w:val="001D196E"/>
    <w:rsid w:val="001D21B4"/>
    <w:rsid w:val="001D2BE9"/>
    <w:rsid w:val="001D3669"/>
    <w:rsid w:val="001D3AC8"/>
    <w:rsid w:val="001D4DAE"/>
    <w:rsid w:val="001D4E6C"/>
    <w:rsid w:val="001D53E1"/>
    <w:rsid w:val="001D5784"/>
    <w:rsid w:val="001D614C"/>
    <w:rsid w:val="001D640D"/>
    <w:rsid w:val="001D6708"/>
    <w:rsid w:val="001D674C"/>
    <w:rsid w:val="001D693F"/>
    <w:rsid w:val="001D6AEF"/>
    <w:rsid w:val="001D6D40"/>
    <w:rsid w:val="001D74E0"/>
    <w:rsid w:val="001D77AB"/>
    <w:rsid w:val="001D79BA"/>
    <w:rsid w:val="001D7C93"/>
    <w:rsid w:val="001D7E18"/>
    <w:rsid w:val="001E005E"/>
    <w:rsid w:val="001E01CC"/>
    <w:rsid w:val="001E0D7E"/>
    <w:rsid w:val="001E1A64"/>
    <w:rsid w:val="001E1BC7"/>
    <w:rsid w:val="001E1E70"/>
    <w:rsid w:val="001E2189"/>
    <w:rsid w:val="001E2548"/>
    <w:rsid w:val="001E2E66"/>
    <w:rsid w:val="001E329C"/>
    <w:rsid w:val="001E36AA"/>
    <w:rsid w:val="001E3A27"/>
    <w:rsid w:val="001E3BE1"/>
    <w:rsid w:val="001E3C43"/>
    <w:rsid w:val="001E41B0"/>
    <w:rsid w:val="001E4D24"/>
    <w:rsid w:val="001E60A2"/>
    <w:rsid w:val="001E6925"/>
    <w:rsid w:val="001E6B4F"/>
    <w:rsid w:val="001E6D94"/>
    <w:rsid w:val="001E7170"/>
    <w:rsid w:val="001F0074"/>
    <w:rsid w:val="001F007B"/>
    <w:rsid w:val="001F0562"/>
    <w:rsid w:val="001F060A"/>
    <w:rsid w:val="001F080C"/>
    <w:rsid w:val="001F0A76"/>
    <w:rsid w:val="001F0BFF"/>
    <w:rsid w:val="001F122E"/>
    <w:rsid w:val="001F15CA"/>
    <w:rsid w:val="001F16A6"/>
    <w:rsid w:val="001F19EB"/>
    <w:rsid w:val="001F1A98"/>
    <w:rsid w:val="001F1E29"/>
    <w:rsid w:val="001F1F5D"/>
    <w:rsid w:val="001F23AF"/>
    <w:rsid w:val="001F2766"/>
    <w:rsid w:val="001F29C9"/>
    <w:rsid w:val="001F2A1B"/>
    <w:rsid w:val="001F3BC7"/>
    <w:rsid w:val="001F3F8A"/>
    <w:rsid w:val="001F42EF"/>
    <w:rsid w:val="001F4355"/>
    <w:rsid w:val="001F43A7"/>
    <w:rsid w:val="001F44AD"/>
    <w:rsid w:val="001F4BD3"/>
    <w:rsid w:val="001F4E91"/>
    <w:rsid w:val="001F4FF0"/>
    <w:rsid w:val="001F51D4"/>
    <w:rsid w:val="001F533F"/>
    <w:rsid w:val="001F5AA0"/>
    <w:rsid w:val="001F5CC0"/>
    <w:rsid w:val="001F5F0C"/>
    <w:rsid w:val="001F60CB"/>
    <w:rsid w:val="001F6628"/>
    <w:rsid w:val="001F67A6"/>
    <w:rsid w:val="001F6F16"/>
    <w:rsid w:val="001F7206"/>
    <w:rsid w:val="001F74D2"/>
    <w:rsid w:val="001F7648"/>
    <w:rsid w:val="001F77A2"/>
    <w:rsid w:val="001F7B1B"/>
    <w:rsid w:val="001F7DD5"/>
    <w:rsid w:val="002000A1"/>
    <w:rsid w:val="0020082E"/>
    <w:rsid w:val="002008FD"/>
    <w:rsid w:val="0020096D"/>
    <w:rsid w:val="00200D53"/>
    <w:rsid w:val="0020128A"/>
    <w:rsid w:val="002015CE"/>
    <w:rsid w:val="0020184A"/>
    <w:rsid w:val="00202264"/>
    <w:rsid w:val="002024FD"/>
    <w:rsid w:val="00202EAC"/>
    <w:rsid w:val="00202F59"/>
    <w:rsid w:val="00203342"/>
    <w:rsid w:val="002038A4"/>
    <w:rsid w:val="00203AB3"/>
    <w:rsid w:val="00203AFB"/>
    <w:rsid w:val="002043B5"/>
    <w:rsid w:val="002044B2"/>
    <w:rsid w:val="00204A86"/>
    <w:rsid w:val="00205992"/>
    <w:rsid w:val="00205C09"/>
    <w:rsid w:val="00206165"/>
    <w:rsid w:val="00206550"/>
    <w:rsid w:val="00206AB1"/>
    <w:rsid w:val="00206B0E"/>
    <w:rsid w:val="00206C14"/>
    <w:rsid w:val="00206E07"/>
    <w:rsid w:val="00207240"/>
    <w:rsid w:val="0020725B"/>
    <w:rsid w:val="0020776D"/>
    <w:rsid w:val="00207D1E"/>
    <w:rsid w:val="002104D2"/>
    <w:rsid w:val="00210622"/>
    <w:rsid w:val="00210827"/>
    <w:rsid w:val="00210CB6"/>
    <w:rsid w:val="00211751"/>
    <w:rsid w:val="00211BBB"/>
    <w:rsid w:val="00211C99"/>
    <w:rsid w:val="00211CB9"/>
    <w:rsid w:val="00212085"/>
    <w:rsid w:val="002120FB"/>
    <w:rsid w:val="0021216B"/>
    <w:rsid w:val="0021238F"/>
    <w:rsid w:val="00212585"/>
    <w:rsid w:val="002125AC"/>
    <w:rsid w:val="002128AC"/>
    <w:rsid w:val="002132FD"/>
    <w:rsid w:val="00213C72"/>
    <w:rsid w:val="00213DDC"/>
    <w:rsid w:val="00213E31"/>
    <w:rsid w:val="0021404E"/>
    <w:rsid w:val="00214B0E"/>
    <w:rsid w:val="00214B60"/>
    <w:rsid w:val="002150C3"/>
    <w:rsid w:val="00215143"/>
    <w:rsid w:val="002155B9"/>
    <w:rsid w:val="00215CD4"/>
    <w:rsid w:val="00216A17"/>
    <w:rsid w:val="00216C09"/>
    <w:rsid w:val="00217A14"/>
    <w:rsid w:val="0022084B"/>
    <w:rsid w:val="00220A0D"/>
    <w:rsid w:val="002211E1"/>
    <w:rsid w:val="002214C8"/>
    <w:rsid w:val="00221550"/>
    <w:rsid w:val="00221720"/>
    <w:rsid w:val="00222970"/>
    <w:rsid w:val="002229CE"/>
    <w:rsid w:val="00222D9B"/>
    <w:rsid w:val="002230C5"/>
    <w:rsid w:val="00223105"/>
    <w:rsid w:val="002232A1"/>
    <w:rsid w:val="002232F0"/>
    <w:rsid w:val="00223776"/>
    <w:rsid w:val="00223849"/>
    <w:rsid w:val="00223EFC"/>
    <w:rsid w:val="00224628"/>
    <w:rsid w:val="00225762"/>
    <w:rsid w:val="002258BC"/>
    <w:rsid w:val="00225AB8"/>
    <w:rsid w:val="00225F62"/>
    <w:rsid w:val="00226398"/>
    <w:rsid w:val="002263D5"/>
    <w:rsid w:val="00226D58"/>
    <w:rsid w:val="00227251"/>
    <w:rsid w:val="002277F0"/>
    <w:rsid w:val="00227AFF"/>
    <w:rsid w:val="00230188"/>
    <w:rsid w:val="00230252"/>
    <w:rsid w:val="00230315"/>
    <w:rsid w:val="00230642"/>
    <w:rsid w:val="00230671"/>
    <w:rsid w:val="00230834"/>
    <w:rsid w:val="00230882"/>
    <w:rsid w:val="002309C6"/>
    <w:rsid w:val="00231377"/>
    <w:rsid w:val="002318B1"/>
    <w:rsid w:val="00231FA8"/>
    <w:rsid w:val="00232129"/>
    <w:rsid w:val="00232325"/>
    <w:rsid w:val="00232684"/>
    <w:rsid w:val="0023299D"/>
    <w:rsid w:val="00233213"/>
    <w:rsid w:val="00233E98"/>
    <w:rsid w:val="00233F51"/>
    <w:rsid w:val="0023422B"/>
    <w:rsid w:val="002342E8"/>
    <w:rsid w:val="002343B5"/>
    <w:rsid w:val="00234B19"/>
    <w:rsid w:val="00235945"/>
    <w:rsid w:val="00235E66"/>
    <w:rsid w:val="00236D5F"/>
    <w:rsid w:val="00236F9A"/>
    <w:rsid w:val="002371CD"/>
    <w:rsid w:val="00237E16"/>
    <w:rsid w:val="00240091"/>
    <w:rsid w:val="0024025B"/>
    <w:rsid w:val="00240316"/>
    <w:rsid w:val="002403F0"/>
    <w:rsid w:val="002404D3"/>
    <w:rsid w:val="002408DA"/>
    <w:rsid w:val="00240BDE"/>
    <w:rsid w:val="00240D0F"/>
    <w:rsid w:val="00240DBE"/>
    <w:rsid w:val="002413F9"/>
    <w:rsid w:val="00241417"/>
    <w:rsid w:val="002414CD"/>
    <w:rsid w:val="0024152A"/>
    <w:rsid w:val="0024182C"/>
    <w:rsid w:val="00241B0C"/>
    <w:rsid w:val="00242221"/>
    <w:rsid w:val="00242233"/>
    <w:rsid w:val="0024264E"/>
    <w:rsid w:val="002431B3"/>
    <w:rsid w:val="0024380B"/>
    <w:rsid w:val="002438D2"/>
    <w:rsid w:val="00243910"/>
    <w:rsid w:val="002439E0"/>
    <w:rsid w:val="00243A4E"/>
    <w:rsid w:val="00243E4A"/>
    <w:rsid w:val="00244526"/>
    <w:rsid w:val="002449D5"/>
    <w:rsid w:val="002449E9"/>
    <w:rsid w:val="00244B70"/>
    <w:rsid w:val="00244C6C"/>
    <w:rsid w:val="00244E1C"/>
    <w:rsid w:val="00244EEF"/>
    <w:rsid w:val="0024558D"/>
    <w:rsid w:val="002457E8"/>
    <w:rsid w:val="00245934"/>
    <w:rsid w:val="00245944"/>
    <w:rsid w:val="00245BC1"/>
    <w:rsid w:val="0024667F"/>
    <w:rsid w:val="00246D98"/>
    <w:rsid w:val="00246EFF"/>
    <w:rsid w:val="002474A1"/>
    <w:rsid w:val="00247931"/>
    <w:rsid w:val="002502AB"/>
    <w:rsid w:val="00250539"/>
    <w:rsid w:val="00250E6D"/>
    <w:rsid w:val="0025151A"/>
    <w:rsid w:val="002516CA"/>
    <w:rsid w:val="002517C5"/>
    <w:rsid w:val="0025189F"/>
    <w:rsid w:val="00251954"/>
    <w:rsid w:val="00251A86"/>
    <w:rsid w:val="00252124"/>
    <w:rsid w:val="0025236F"/>
    <w:rsid w:val="0025241A"/>
    <w:rsid w:val="00252709"/>
    <w:rsid w:val="00252971"/>
    <w:rsid w:val="00252CAD"/>
    <w:rsid w:val="0025321D"/>
    <w:rsid w:val="00253273"/>
    <w:rsid w:val="002535E8"/>
    <w:rsid w:val="002548C1"/>
    <w:rsid w:val="00254A23"/>
    <w:rsid w:val="002551E5"/>
    <w:rsid w:val="00255522"/>
    <w:rsid w:val="00256405"/>
    <w:rsid w:val="00256BAB"/>
    <w:rsid w:val="00256C5E"/>
    <w:rsid w:val="0025715C"/>
    <w:rsid w:val="00257313"/>
    <w:rsid w:val="002578EA"/>
    <w:rsid w:val="00261027"/>
    <w:rsid w:val="002612CA"/>
    <w:rsid w:val="00261845"/>
    <w:rsid w:val="00262052"/>
    <w:rsid w:val="0026236C"/>
    <w:rsid w:val="0026334F"/>
    <w:rsid w:val="00263877"/>
    <w:rsid w:val="00263B7F"/>
    <w:rsid w:val="00264031"/>
    <w:rsid w:val="002642BD"/>
    <w:rsid w:val="002642D8"/>
    <w:rsid w:val="002643C1"/>
    <w:rsid w:val="002644B8"/>
    <w:rsid w:val="00264542"/>
    <w:rsid w:val="0026467B"/>
    <w:rsid w:val="00264786"/>
    <w:rsid w:val="00264B83"/>
    <w:rsid w:val="00265066"/>
    <w:rsid w:val="00265106"/>
    <w:rsid w:val="002656D1"/>
    <w:rsid w:val="00265A7E"/>
    <w:rsid w:val="00265C21"/>
    <w:rsid w:val="002665B8"/>
    <w:rsid w:val="002668AA"/>
    <w:rsid w:val="0026715D"/>
    <w:rsid w:val="00267819"/>
    <w:rsid w:val="00267899"/>
    <w:rsid w:val="00267E82"/>
    <w:rsid w:val="00270210"/>
    <w:rsid w:val="0027036B"/>
    <w:rsid w:val="002706C6"/>
    <w:rsid w:val="00270D15"/>
    <w:rsid w:val="00271164"/>
    <w:rsid w:val="002713A6"/>
    <w:rsid w:val="002715C9"/>
    <w:rsid w:val="00271B64"/>
    <w:rsid w:val="002720DB"/>
    <w:rsid w:val="00272EF6"/>
    <w:rsid w:val="002735C5"/>
    <w:rsid w:val="002738BF"/>
    <w:rsid w:val="00273B49"/>
    <w:rsid w:val="00273CF8"/>
    <w:rsid w:val="00273E99"/>
    <w:rsid w:val="0027434A"/>
    <w:rsid w:val="002752CE"/>
    <w:rsid w:val="002754E6"/>
    <w:rsid w:val="00275631"/>
    <w:rsid w:val="0027652A"/>
    <w:rsid w:val="00276615"/>
    <w:rsid w:val="00276940"/>
    <w:rsid w:val="00276A31"/>
    <w:rsid w:val="00276B5C"/>
    <w:rsid w:val="00276E67"/>
    <w:rsid w:val="00277346"/>
    <w:rsid w:val="00280036"/>
    <w:rsid w:val="002801E5"/>
    <w:rsid w:val="002802AD"/>
    <w:rsid w:val="002802B4"/>
    <w:rsid w:val="002808E2"/>
    <w:rsid w:val="002808FA"/>
    <w:rsid w:val="00281243"/>
    <w:rsid w:val="002818B7"/>
    <w:rsid w:val="00281E98"/>
    <w:rsid w:val="00282248"/>
    <w:rsid w:val="002822B2"/>
    <w:rsid w:val="002824FA"/>
    <w:rsid w:val="00283048"/>
    <w:rsid w:val="002832DA"/>
    <w:rsid w:val="002833D1"/>
    <w:rsid w:val="00284030"/>
    <w:rsid w:val="0028419F"/>
    <w:rsid w:val="00284316"/>
    <w:rsid w:val="00284470"/>
    <w:rsid w:val="002846B5"/>
    <w:rsid w:val="00284975"/>
    <w:rsid w:val="00284B6A"/>
    <w:rsid w:val="00284F9B"/>
    <w:rsid w:val="00285114"/>
    <w:rsid w:val="002853B7"/>
    <w:rsid w:val="0028585E"/>
    <w:rsid w:val="00285B76"/>
    <w:rsid w:val="00285B7B"/>
    <w:rsid w:val="0028636C"/>
    <w:rsid w:val="0028649D"/>
    <w:rsid w:val="002866F0"/>
    <w:rsid w:val="002867E1"/>
    <w:rsid w:val="002877F1"/>
    <w:rsid w:val="00287850"/>
    <w:rsid w:val="00287AAC"/>
    <w:rsid w:val="00287C6B"/>
    <w:rsid w:val="00290594"/>
    <w:rsid w:val="00290F8F"/>
    <w:rsid w:val="0029113F"/>
    <w:rsid w:val="002913C7"/>
    <w:rsid w:val="00292279"/>
    <w:rsid w:val="0029234F"/>
    <w:rsid w:val="00292451"/>
    <w:rsid w:val="00292544"/>
    <w:rsid w:val="00292556"/>
    <w:rsid w:val="00292752"/>
    <w:rsid w:val="00292841"/>
    <w:rsid w:val="00293326"/>
    <w:rsid w:val="00293577"/>
    <w:rsid w:val="00293672"/>
    <w:rsid w:val="00293694"/>
    <w:rsid w:val="00293829"/>
    <w:rsid w:val="00293978"/>
    <w:rsid w:val="00293C03"/>
    <w:rsid w:val="00293D0A"/>
    <w:rsid w:val="00293E07"/>
    <w:rsid w:val="00294341"/>
    <w:rsid w:val="002944EF"/>
    <w:rsid w:val="00295557"/>
    <w:rsid w:val="00295E0F"/>
    <w:rsid w:val="002960D4"/>
    <w:rsid w:val="00296210"/>
    <w:rsid w:val="002967DD"/>
    <w:rsid w:val="00296ABF"/>
    <w:rsid w:val="00296AE4"/>
    <w:rsid w:val="00296B1F"/>
    <w:rsid w:val="002970E3"/>
    <w:rsid w:val="0029721B"/>
    <w:rsid w:val="00297940"/>
    <w:rsid w:val="00297A40"/>
    <w:rsid w:val="00297B73"/>
    <w:rsid w:val="00297F7B"/>
    <w:rsid w:val="002A02A4"/>
    <w:rsid w:val="002A0462"/>
    <w:rsid w:val="002A1084"/>
    <w:rsid w:val="002A173C"/>
    <w:rsid w:val="002A197A"/>
    <w:rsid w:val="002A19DE"/>
    <w:rsid w:val="002A1C3B"/>
    <w:rsid w:val="002A1CFF"/>
    <w:rsid w:val="002A1DCA"/>
    <w:rsid w:val="002A1E84"/>
    <w:rsid w:val="002A213C"/>
    <w:rsid w:val="002A2976"/>
    <w:rsid w:val="002A2A1B"/>
    <w:rsid w:val="002A2CF3"/>
    <w:rsid w:val="002A2E2C"/>
    <w:rsid w:val="002A3090"/>
    <w:rsid w:val="002A448D"/>
    <w:rsid w:val="002A4495"/>
    <w:rsid w:val="002A52A4"/>
    <w:rsid w:val="002A574D"/>
    <w:rsid w:val="002A5846"/>
    <w:rsid w:val="002A5869"/>
    <w:rsid w:val="002A5F00"/>
    <w:rsid w:val="002A6B43"/>
    <w:rsid w:val="002A6BAF"/>
    <w:rsid w:val="002A6FA8"/>
    <w:rsid w:val="002A726C"/>
    <w:rsid w:val="002A74AC"/>
    <w:rsid w:val="002A76F5"/>
    <w:rsid w:val="002B04F8"/>
    <w:rsid w:val="002B074E"/>
    <w:rsid w:val="002B0F82"/>
    <w:rsid w:val="002B1763"/>
    <w:rsid w:val="002B24DA"/>
    <w:rsid w:val="002B2580"/>
    <w:rsid w:val="002B32ED"/>
    <w:rsid w:val="002B3439"/>
    <w:rsid w:val="002B352D"/>
    <w:rsid w:val="002B3A9E"/>
    <w:rsid w:val="002B3D6F"/>
    <w:rsid w:val="002B3F1C"/>
    <w:rsid w:val="002B40F0"/>
    <w:rsid w:val="002B42C6"/>
    <w:rsid w:val="002B4566"/>
    <w:rsid w:val="002B4630"/>
    <w:rsid w:val="002B4DD4"/>
    <w:rsid w:val="002B4DFE"/>
    <w:rsid w:val="002B571E"/>
    <w:rsid w:val="002B5B3D"/>
    <w:rsid w:val="002B6010"/>
    <w:rsid w:val="002B62E3"/>
    <w:rsid w:val="002B6778"/>
    <w:rsid w:val="002B6CAE"/>
    <w:rsid w:val="002B70ED"/>
    <w:rsid w:val="002B78A9"/>
    <w:rsid w:val="002B79D7"/>
    <w:rsid w:val="002B7E30"/>
    <w:rsid w:val="002C01C3"/>
    <w:rsid w:val="002C051F"/>
    <w:rsid w:val="002C094D"/>
    <w:rsid w:val="002C0AC2"/>
    <w:rsid w:val="002C0C61"/>
    <w:rsid w:val="002C129B"/>
    <w:rsid w:val="002C1B3F"/>
    <w:rsid w:val="002C1BAE"/>
    <w:rsid w:val="002C1BE1"/>
    <w:rsid w:val="002C1E98"/>
    <w:rsid w:val="002C1F05"/>
    <w:rsid w:val="002C219F"/>
    <w:rsid w:val="002C26D6"/>
    <w:rsid w:val="002C2A2C"/>
    <w:rsid w:val="002C2BB7"/>
    <w:rsid w:val="002C2EF9"/>
    <w:rsid w:val="002C2FB4"/>
    <w:rsid w:val="002C309D"/>
    <w:rsid w:val="002C343E"/>
    <w:rsid w:val="002C3A9C"/>
    <w:rsid w:val="002C3BDC"/>
    <w:rsid w:val="002C3CEB"/>
    <w:rsid w:val="002C3EBD"/>
    <w:rsid w:val="002C4945"/>
    <w:rsid w:val="002C4A74"/>
    <w:rsid w:val="002C4FD1"/>
    <w:rsid w:val="002C5025"/>
    <w:rsid w:val="002C5AE5"/>
    <w:rsid w:val="002C671C"/>
    <w:rsid w:val="002C692C"/>
    <w:rsid w:val="002C69ED"/>
    <w:rsid w:val="002C6A3D"/>
    <w:rsid w:val="002C7066"/>
    <w:rsid w:val="002C716E"/>
    <w:rsid w:val="002C79B8"/>
    <w:rsid w:val="002C7ADD"/>
    <w:rsid w:val="002C7C72"/>
    <w:rsid w:val="002C7CD2"/>
    <w:rsid w:val="002C7EFD"/>
    <w:rsid w:val="002D0302"/>
    <w:rsid w:val="002D036D"/>
    <w:rsid w:val="002D0747"/>
    <w:rsid w:val="002D081F"/>
    <w:rsid w:val="002D0B5B"/>
    <w:rsid w:val="002D101B"/>
    <w:rsid w:val="002D16B2"/>
    <w:rsid w:val="002D18DE"/>
    <w:rsid w:val="002D198C"/>
    <w:rsid w:val="002D2426"/>
    <w:rsid w:val="002D2569"/>
    <w:rsid w:val="002D269B"/>
    <w:rsid w:val="002D291F"/>
    <w:rsid w:val="002D2A4E"/>
    <w:rsid w:val="002D2F9A"/>
    <w:rsid w:val="002D327B"/>
    <w:rsid w:val="002D3C80"/>
    <w:rsid w:val="002D4187"/>
    <w:rsid w:val="002D4518"/>
    <w:rsid w:val="002D4696"/>
    <w:rsid w:val="002D56E4"/>
    <w:rsid w:val="002D57CD"/>
    <w:rsid w:val="002D5D79"/>
    <w:rsid w:val="002D5EAD"/>
    <w:rsid w:val="002D5F3E"/>
    <w:rsid w:val="002D6042"/>
    <w:rsid w:val="002D694C"/>
    <w:rsid w:val="002D6EEE"/>
    <w:rsid w:val="002D7072"/>
    <w:rsid w:val="002D71FA"/>
    <w:rsid w:val="002D74C9"/>
    <w:rsid w:val="002D7795"/>
    <w:rsid w:val="002D78F8"/>
    <w:rsid w:val="002D7AD7"/>
    <w:rsid w:val="002D7B59"/>
    <w:rsid w:val="002D7D58"/>
    <w:rsid w:val="002D7F33"/>
    <w:rsid w:val="002E01FB"/>
    <w:rsid w:val="002E0721"/>
    <w:rsid w:val="002E07BB"/>
    <w:rsid w:val="002E1690"/>
    <w:rsid w:val="002E16FD"/>
    <w:rsid w:val="002E18CA"/>
    <w:rsid w:val="002E18D5"/>
    <w:rsid w:val="002E1A04"/>
    <w:rsid w:val="002E1B42"/>
    <w:rsid w:val="002E1F92"/>
    <w:rsid w:val="002E2491"/>
    <w:rsid w:val="002E28B9"/>
    <w:rsid w:val="002E30EA"/>
    <w:rsid w:val="002E3173"/>
    <w:rsid w:val="002E375A"/>
    <w:rsid w:val="002E3A27"/>
    <w:rsid w:val="002E48C0"/>
    <w:rsid w:val="002E492C"/>
    <w:rsid w:val="002E4BA8"/>
    <w:rsid w:val="002E4C67"/>
    <w:rsid w:val="002E5137"/>
    <w:rsid w:val="002E531D"/>
    <w:rsid w:val="002E5FA7"/>
    <w:rsid w:val="002E66CD"/>
    <w:rsid w:val="002E69ED"/>
    <w:rsid w:val="002E6ACA"/>
    <w:rsid w:val="002E6ED6"/>
    <w:rsid w:val="002E70D7"/>
    <w:rsid w:val="002E782B"/>
    <w:rsid w:val="002E7A47"/>
    <w:rsid w:val="002F0116"/>
    <w:rsid w:val="002F0D21"/>
    <w:rsid w:val="002F100F"/>
    <w:rsid w:val="002F139E"/>
    <w:rsid w:val="002F19A9"/>
    <w:rsid w:val="002F1AC6"/>
    <w:rsid w:val="002F1C10"/>
    <w:rsid w:val="002F1ED5"/>
    <w:rsid w:val="002F208D"/>
    <w:rsid w:val="002F21E7"/>
    <w:rsid w:val="002F2522"/>
    <w:rsid w:val="002F27F6"/>
    <w:rsid w:val="002F2B06"/>
    <w:rsid w:val="002F2CD7"/>
    <w:rsid w:val="002F2F9E"/>
    <w:rsid w:val="002F317B"/>
    <w:rsid w:val="002F33BF"/>
    <w:rsid w:val="002F360D"/>
    <w:rsid w:val="002F3E2D"/>
    <w:rsid w:val="002F4021"/>
    <w:rsid w:val="002F425D"/>
    <w:rsid w:val="002F4576"/>
    <w:rsid w:val="002F4990"/>
    <w:rsid w:val="002F521E"/>
    <w:rsid w:val="002F5229"/>
    <w:rsid w:val="002F5387"/>
    <w:rsid w:val="002F53B5"/>
    <w:rsid w:val="002F5B46"/>
    <w:rsid w:val="002F5CAF"/>
    <w:rsid w:val="002F5E64"/>
    <w:rsid w:val="002F5F74"/>
    <w:rsid w:val="002F5F9A"/>
    <w:rsid w:val="002F6522"/>
    <w:rsid w:val="002F6D69"/>
    <w:rsid w:val="002F6F3A"/>
    <w:rsid w:val="002F7487"/>
    <w:rsid w:val="002F78E8"/>
    <w:rsid w:val="002F78EF"/>
    <w:rsid w:val="0030039C"/>
    <w:rsid w:val="0030078C"/>
    <w:rsid w:val="00300930"/>
    <w:rsid w:val="00300A94"/>
    <w:rsid w:val="00300BF4"/>
    <w:rsid w:val="00301BB1"/>
    <w:rsid w:val="0030230B"/>
    <w:rsid w:val="00302536"/>
    <w:rsid w:val="00303086"/>
    <w:rsid w:val="0030502A"/>
    <w:rsid w:val="003053B8"/>
    <w:rsid w:val="003054BA"/>
    <w:rsid w:val="003054FB"/>
    <w:rsid w:val="00305A06"/>
    <w:rsid w:val="003061AF"/>
    <w:rsid w:val="003065F7"/>
    <w:rsid w:val="00307913"/>
    <w:rsid w:val="00310533"/>
    <w:rsid w:val="003105B5"/>
    <w:rsid w:val="00310AAA"/>
    <w:rsid w:val="00311896"/>
    <w:rsid w:val="00311F07"/>
    <w:rsid w:val="0031248A"/>
    <w:rsid w:val="0031253F"/>
    <w:rsid w:val="003125E9"/>
    <w:rsid w:val="003127B8"/>
    <w:rsid w:val="00313E42"/>
    <w:rsid w:val="00314961"/>
    <w:rsid w:val="00314AA6"/>
    <w:rsid w:val="003153F2"/>
    <w:rsid w:val="00315ACF"/>
    <w:rsid w:val="00315F96"/>
    <w:rsid w:val="003163A2"/>
    <w:rsid w:val="003163E8"/>
    <w:rsid w:val="00316478"/>
    <w:rsid w:val="003174B2"/>
    <w:rsid w:val="003174F5"/>
    <w:rsid w:val="003175CE"/>
    <w:rsid w:val="00317737"/>
    <w:rsid w:val="00317CD5"/>
    <w:rsid w:val="00317DAB"/>
    <w:rsid w:val="003205DB"/>
    <w:rsid w:val="003208E1"/>
    <w:rsid w:val="00320C6A"/>
    <w:rsid w:val="00320E2B"/>
    <w:rsid w:val="00321159"/>
    <w:rsid w:val="003215FC"/>
    <w:rsid w:val="00321890"/>
    <w:rsid w:val="003218CB"/>
    <w:rsid w:val="00321947"/>
    <w:rsid w:val="00321965"/>
    <w:rsid w:val="003219AB"/>
    <w:rsid w:val="00321DBA"/>
    <w:rsid w:val="00321F82"/>
    <w:rsid w:val="00322019"/>
    <w:rsid w:val="0032254D"/>
    <w:rsid w:val="003225A7"/>
    <w:rsid w:val="00322708"/>
    <w:rsid w:val="003227F8"/>
    <w:rsid w:val="0032289E"/>
    <w:rsid w:val="00322C60"/>
    <w:rsid w:val="00322FCD"/>
    <w:rsid w:val="00323872"/>
    <w:rsid w:val="00323E26"/>
    <w:rsid w:val="00323F64"/>
    <w:rsid w:val="00324088"/>
    <w:rsid w:val="00324237"/>
    <w:rsid w:val="00324480"/>
    <w:rsid w:val="00324EF3"/>
    <w:rsid w:val="00324FB8"/>
    <w:rsid w:val="0032524B"/>
    <w:rsid w:val="003254DC"/>
    <w:rsid w:val="00325588"/>
    <w:rsid w:val="003259EE"/>
    <w:rsid w:val="00325F15"/>
    <w:rsid w:val="0032602D"/>
    <w:rsid w:val="003265F2"/>
    <w:rsid w:val="00327054"/>
    <w:rsid w:val="0032708A"/>
    <w:rsid w:val="003272D5"/>
    <w:rsid w:val="00327684"/>
    <w:rsid w:val="003276D5"/>
    <w:rsid w:val="00327983"/>
    <w:rsid w:val="00327AD7"/>
    <w:rsid w:val="00327B73"/>
    <w:rsid w:val="00327D71"/>
    <w:rsid w:val="00327D87"/>
    <w:rsid w:val="00330455"/>
    <w:rsid w:val="003305D6"/>
    <w:rsid w:val="003309AC"/>
    <w:rsid w:val="00330CCE"/>
    <w:rsid w:val="00330F22"/>
    <w:rsid w:val="00331389"/>
    <w:rsid w:val="003317F2"/>
    <w:rsid w:val="00331EC0"/>
    <w:rsid w:val="003324D9"/>
    <w:rsid w:val="003325F8"/>
    <w:rsid w:val="0033279F"/>
    <w:rsid w:val="003330CF"/>
    <w:rsid w:val="00333221"/>
    <w:rsid w:val="0033375A"/>
    <w:rsid w:val="00333915"/>
    <w:rsid w:val="00333AA1"/>
    <w:rsid w:val="00333AEA"/>
    <w:rsid w:val="00333EEA"/>
    <w:rsid w:val="0033485A"/>
    <w:rsid w:val="00334A1E"/>
    <w:rsid w:val="00334B7D"/>
    <w:rsid w:val="00334E2E"/>
    <w:rsid w:val="00334F88"/>
    <w:rsid w:val="003352CC"/>
    <w:rsid w:val="00335339"/>
    <w:rsid w:val="003353C0"/>
    <w:rsid w:val="003354B6"/>
    <w:rsid w:val="003355AC"/>
    <w:rsid w:val="003357BB"/>
    <w:rsid w:val="003359FB"/>
    <w:rsid w:val="00336099"/>
    <w:rsid w:val="00336F9D"/>
    <w:rsid w:val="00337126"/>
    <w:rsid w:val="003371E2"/>
    <w:rsid w:val="003372FA"/>
    <w:rsid w:val="0033781E"/>
    <w:rsid w:val="00337D62"/>
    <w:rsid w:val="00337F86"/>
    <w:rsid w:val="003400C9"/>
    <w:rsid w:val="00340354"/>
    <w:rsid w:val="00340B17"/>
    <w:rsid w:val="003416E6"/>
    <w:rsid w:val="0034189C"/>
    <w:rsid w:val="00341976"/>
    <w:rsid w:val="00341BF1"/>
    <w:rsid w:val="00341D7A"/>
    <w:rsid w:val="00342121"/>
    <w:rsid w:val="003426E5"/>
    <w:rsid w:val="00342945"/>
    <w:rsid w:val="00342C86"/>
    <w:rsid w:val="0034344A"/>
    <w:rsid w:val="003438BD"/>
    <w:rsid w:val="00343BD4"/>
    <w:rsid w:val="00343CE9"/>
    <w:rsid w:val="00344189"/>
    <w:rsid w:val="003441B1"/>
    <w:rsid w:val="003445A0"/>
    <w:rsid w:val="00344D65"/>
    <w:rsid w:val="003451BF"/>
    <w:rsid w:val="00345F97"/>
    <w:rsid w:val="00346123"/>
    <w:rsid w:val="003463D4"/>
    <w:rsid w:val="003469B5"/>
    <w:rsid w:val="00347395"/>
    <w:rsid w:val="00347955"/>
    <w:rsid w:val="00347B8B"/>
    <w:rsid w:val="00350AA8"/>
    <w:rsid w:val="00350BBB"/>
    <w:rsid w:val="00350F36"/>
    <w:rsid w:val="0035115C"/>
    <w:rsid w:val="0035141A"/>
    <w:rsid w:val="003516C0"/>
    <w:rsid w:val="003520A9"/>
    <w:rsid w:val="003528C5"/>
    <w:rsid w:val="00352A99"/>
    <w:rsid w:val="00352C38"/>
    <w:rsid w:val="00352D92"/>
    <w:rsid w:val="003531E3"/>
    <w:rsid w:val="00353FB7"/>
    <w:rsid w:val="003542F2"/>
    <w:rsid w:val="00354321"/>
    <w:rsid w:val="003543ED"/>
    <w:rsid w:val="00354447"/>
    <w:rsid w:val="00354AD6"/>
    <w:rsid w:val="00354B7F"/>
    <w:rsid w:val="00355244"/>
    <w:rsid w:val="00355458"/>
    <w:rsid w:val="00355C06"/>
    <w:rsid w:val="003564BB"/>
    <w:rsid w:val="00356538"/>
    <w:rsid w:val="0035687E"/>
    <w:rsid w:val="00356CB2"/>
    <w:rsid w:val="00356E3C"/>
    <w:rsid w:val="0035790F"/>
    <w:rsid w:val="003579AD"/>
    <w:rsid w:val="003609E8"/>
    <w:rsid w:val="00360E6A"/>
    <w:rsid w:val="00361552"/>
    <w:rsid w:val="00361C9A"/>
    <w:rsid w:val="00361E7B"/>
    <w:rsid w:val="0036203C"/>
    <w:rsid w:val="003621E2"/>
    <w:rsid w:val="003622F9"/>
    <w:rsid w:val="0036290B"/>
    <w:rsid w:val="00362EC9"/>
    <w:rsid w:val="00363039"/>
    <w:rsid w:val="00363CD9"/>
    <w:rsid w:val="003646D7"/>
    <w:rsid w:val="003647A5"/>
    <w:rsid w:val="00364DDF"/>
    <w:rsid w:val="00365232"/>
    <w:rsid w:val="003652DF"/>
    <w:rsid w:val="00365C3D"/>
    <w:rsid w:val="00365C49"/>
    <w:rsid w:val="00365E79"/>
    <w:rsid w:val="00366AE2"/>
    <w:rsid w:val="00366BF2"/>
    <w:rsid w:val="00367122"/>
    <w:rsid w:val="00370284"/>
    <w:rsid w:val="00370B8B"/>
    <w:rsid w:val="00370C65"/>
    <w:rsid w:val="00371088"/>
    <w:rsid w:val="003712B5"/>
    <w:rsid w:val="00371CFD"/>
    <w:rsid w:val="00372042"/>
    <w:rsid w:val="00372289"/>
    <w:rsid w:val="0037244E"/>
    <w:rsid w:val="00372487"/>
    <w:rsid w:val="003724F8"/>
    <w:rsid w:val="00372C20"/>
    <w:rsid w:val="00372E9C"/>
    <w:rsid w:val="00373039"/>
    <w:rsid w:val="00373221"/>
    <w:rsid w:val="00373465"/>
    <w:rsid w:val="00373768"/>
    <w:rsid w:val="00373C31"/>
    <w:rsid w:val="00374212"/>
    <w:rsid w:val="00374365"/>
    <w:rsid w:val="00374715"/>
    <w:rsid w:val="00374A8D"/>
    <w:rsid w:val="00374BC1"/>
    <w:rsid w:val="00374C38"/>
    <w:rsid w:val="0037503F"/>
    <w:rsid w:val="003756D6"/>
    <w:rsid w:val="00375D8C"/>
    <w:rsid w:val="00375ECD"/>
    <w:rsid w:val="00376080"/>
    <w:rsid w:val="003761B5"/>
    <w:rsid w:val="0037640A"/>
    <w:rsid w:val="0037667E"/>
    <w:rsid w:val="003768AF"/>
    <w:rsid w:val="0037707C"/>
    <w:rsid w:val="00377173"/>
    <w:rsid w:val="0037743B"/>
    <w:rsid w:val="003778B3"/>
    <w:rsid w:val="0037796D"/>
    <w:rsid w:val="00377D0A"/>
    <w:rsid w:val="00377E08"/>
    <w:rsid w:val="00377EA0"/>
    <w:rsid w:val="0038077E"/>
    <w:rsid w:val="00380BC2"/>
    <w:rsid w:val="00380FC6"/>
    <w:rsid w:val="00380FF0"/>
    <w:rsid w:val="00381245"/>
    <w:rsid w:val="00381347"/>
    <w:rsid w:val="00381895"/>
    <w:rsid w:val="00381958"/>
    <w:rsid w:val="00381AEE"/>
    <w:rsid w:val="00381D16"/>
    <w:rsid w:val="00381F5F"/>
    <w:rsid w:val="0038253A"/>
    <w:rsid w:val="003826CD"/>
    <w:rsid w:val="00382A02"/>
    <w:rsid w:val="00383D76"/>
    <w:rsid w:val="00383E09"/>
    <w:rsid w:val="00384BB7"/>
    <w:rsid w:val="00384D5C"/>
    <w:rsid w:val="00384FDE"/>
    <w:rsid w:val="003856C2"/>
    <w:rsid w:val="00385D39"/>
    <w:rsid w:val="003860AB"/>
    <w:rsid w:val="0038671C"/>
    <w:rsid w:val="00387151"/>
    <w:rsid w:val="0038720A"/>
    <w:rsid w:val="0038732F"/>
    <w:rsid w:val="0038790D"/>
    <w:rsid w:val="00390206"/>
    <w:rsid w:val="003904D5"/>
    <w:rsid w:val="00390C5F"/>
    <w:rsid w:val="00390FF9"/>
    <w:rsid w:val="0039117E"/>
    <w:rsid w:val="00391191"/>
    <w:rsid w:val="003914D4"/>
    <w:rsid w:val="0039166C"/>
    <w:rsid w:val="003916FC"/>
    <w:rsid w:val="003918A3"/>
    <w:rsid w:val="00391ADC"/>
    <w:rsid w:val="00391B0D"/>
    <w:rsid w:val="00392239"/>
    <w:rsid w:val="00392566"/>
    <w:rsid w:val="00392919"/>
    <w:rsid w:val="003929CA"/>
    <w:rsid w:val="00392A62"/>
    <w:rsid w:val="003935B9"/>
    <w:rsid w:val="00393812"/>
    <w:rsid w:val="00393903"/>
    <w:rsid w:val="00393AB2"/>
    <w:rsid w:val="00393BF4"/>
    <w:rsid w:val="00393D33"/>
    <w:rsid w:val="00394B07"/>
    <w:rsid w:val="003952F8"/>
    <w:rsid w:val="00395746"/>
    <w:rsid w:val="00395A4D"/>
    <w:rsid w:val="00395A93"/>
    <w:rsid w:val="00395E07"/>
    <w:rsid w:val="0039638A"/>
    <w:rsid w:val="003963B5"/>
    <w:rsid w:val="00396765"/>
    <w:rsid w:val="00396C1A"/>
    <w:rsid w:val="00396C46"/>
    <w:rsid w:val="00396F70"/>
    <w:rsid w:val="00397502"/>
    <w:rsid w:val="00397512"/>
    <w:rsid w:val="003975CE"/>
    <w:rsid w:val="003977C0"/>
    <w:rsid w:val="00397801"/>
    <w:rsid w:val="00397BFB"/>
    <w:rsid w:val="003A04E5"/>
    <w:rsid w:val="003A0740"/>
    <w:rsid w:val="003A0FD8"/>
    <w:rsid w:val="003A0FF7"/>
    <w:rsid w:val="003A19A2"/>
    <w:rsid w:val="003A1CDF"/>
    <w:rsid w:val="003A1EE0"/>
    <w:rsid w:val="003A2859"/>
    <w:rsid w:val="003A3574"/>
    <w:rsid w:val="003A368C"/>
    <w:rsid w:val="003A3885"/>
    <w:rsid w:val="003A39F2"/>
    <w:rsid w:val="003A3B79"/>
    <w:rsid w:val="003A3DE6"/>
    <w:rsid w:val="003A3E08"/>
    <w:rsid w:val="003A3ED3"/>
    <w:rsid w:val="003A43D9"/>
    <w:rsid w:val="003A4B62"/>
    <w:rsid w:val="003A4C45"/>
    <w:rsid w:val="003A540B"/>
    <w:rsid w:val="003A58FE"/>
    <w:rsid w:val="003A5996"/>
    <w:rsid w:val="003A5C37"/>
    <w:rsid w:val="003A5CA8"/>
    <w:rsid w:val="003A5DE8"/>
    <w:rsid w:val="003A605A"/>
    <w:rsid w:val="003A60DF"/>
    <w:rsid w:val="003A628F"/>
    <w:rsid w:val="003A63F2"/>
    <w:rsid w:val="003A6D37"/>
    <w:rsid w:val="003A6D49"/>
    <w:rsid w:val="003A7303"/>
    <w:rsid w:val="003A781B"/>
    <w:rsid w:val="003A7ADB"/>
    <w:rsid w:val="003A7C74"/>
    <w:rsid w:val="003A7D74"/>
    <w:rsid w:val="003A7DC1"/>
    <w:rsid w:val="003B08A0"/>
    <w:rsid w:val="003B0D0D"/>
    <w:rsid w:val="003B1040"/>
    <w:rsid w:val="003B118E"/>
    <w:rsid w:val="003B15BB"/>
    <w:rsid w:val="003B1619"/>
    <w:rsid w:val="003B173C"/>
    <w:rsid w:val="003B1D09"/>
    <w:rsid w:val="003B1E7D"/>
    <w:rsid w:val="003B1FDF"/>
    <w:rsid w:val="003B21F3"/>
    <w:rsid w:val="003B23FA"/>
    <w:rsid w:val="003B30CB"/>
    <w:rsid w:val="003B3F0A"/>
    <w:rsid w:val="003B3F4D"/>
    <w:rsid w:val="003B48DD"/>
    <w:rsid w:val="003B53C4"/>
    <w:rsid w:val="003B553A"/>
    <w:rsid w:val="003B584C"/>
    <w:rsid w:val="003B5B47"/>
    <w:rsid w:val="003B605F"/>
    <w:rsid w:val="003B60A1"/>
    <w:rsid w:val="003B6BED"/>
    <w:rsid w:val="003B6D72"/>
    <w:rsid w:val="003B6DC1"/>
    <w:rsid w:val="003B6E4D"/>
    <w:rsid w:val="003B6E5A"/>
    <w:rsid w:val="003B7A72"/>
    <w:rsid w:val="003C0003"/>
    <w:rsid w:val="003C02FC"/>
    <w:rsid w:val="003C06C6"/>
    <w:rsid w:val="003C095D"/>
    <w:rsid w:val="003C0B77"/>
    <w:rsid w:val="003C0F3E"/>
    <w:rsid w:val="003C104E"/>
    <w:rsid w:val="003C113F"/>
    <w:rsid w:val="003C11D4"/>
    <w:rsid w:val="003C180F"/>
    <w:rsid w:val="003C1B60"/>
    <w:rsid w:val="003C1C59"/>
    <w:rsid w:val="003C1C81"/>
    <w:rsid w:val="003C2010"/>
    <w:rsid w:val="003C204F"/>
    <w:rsid w:val="003C20C5"/>
    <w:rsid w:val="003C235C"/>
    <w:rsid w:val="003C24CA"/>
    <w:rsid w:val="003C261C"/>
    <w:rsid w:val="003C28DC"/>
    <w:rsid w:val="003C3026"/>
    <w:rsid w:val="003C3202"/>
    <w:rsid w:val="003C3359"/>
    <w:rsid w:val="003C3F78"/>
    <w:rsid w:val="003C403F"/>
    <w:rsid w:val="003C474D"/>
    <w:rsid w:val="003C4D09"/>
    <w:rsid w:val="003C51BA"/>
    <w:rsid w:val="003C5255"/>
    <w:rsid w:val="003C5528"/>
    <w:rsid w:val="003C562E"/>
    <w:rsid w:val="003C57A8"/>
    <w:rsid w:val="003C5A2D"/>
    <w:rsid w:val="003C5C38"/>
    <w:rsid w:val="003C5EF0"/>
    <w:rsid w:val="003C637B"/>
    <w:rsid w:val="003C65DA"/>
    <w:rsid w:val="003C67C5"/>
    <w:rsid w:val="003C687E"/>
    <w:rsid w:val="003C6D56"/>
    <w:rsid w:val="003C744D"/>
    <w:rsid w:val="003C74A6"/>
    <w:rsid w:val="003C77FC"/>
    <w:rsid w:val="003C7885"/>
    <w:rsid w:val="003C7CE7"/>
    <w:rsid w:val="003D00F6"/>
    <w:rsid w:val="003D0517"/>
    <w:rsid w:val="003D072A"/>
    <w:rsid w:val="003D0850"/>
    <w:rsid w:val="003D09B8"/>
    <w:rsid w:val="003D190B"/>
    <w:rsid w:val="003D1D10"/>
    <w:rsid w:val="003D1EAB"/>
    <w:rsid w:val="003D2150"/>
    <w:rsid w:val="003D21C8"/>
    <w:rsid w:val="003D2253"/>
    <w:rsid w:val="003D2542"/>
    <w:rsid w:val="003D275F"/>
    <w:rsid w:val="003D2A36"/>
    <w:rsid w:val="003D3334"/>
    <w:rsid w:val="003D3466"/>
    <w:rsid w:val="003D378A"/>
    <w:rsid w:val="003D3D3B"/>
    <w:rsid w:val="003D3F2E"/>
    <w:rsid w:val="003D4507"/>
    <w:rsid w:val="003D464C"/>
    <w:rsid w:val="003D473E"/>
    <w:rsid w:val="003D513D"/>
    <w:rsid w:val="003D54D4"/>
    <w:rsid w:val="003D5827"/>
    <w:rsid w:val="003D62B3"/>
    <w:rsid w:val="003D65A6"/>
    <w:rsid w:val="003D669F"/>
    <w:rsid w:val="003D6A09"/>
    <w:rsid w:val="003D6B10"/>
    <w:rsid w:val="003D6EEC"/>
    <w:rsid w:val="003D6FCC"/>
    <w:rsid w:val="003D70D8"/>
    <w:rsid w:val="003D7E4F"/>
    <w:rsid w:val="003E0191"/>
    <w:rsid w:val="003E0242"/>
    <w:rsid w:val="003E0433"/>
    <w:rsid w:val="003E207F"/>
    <w:rsid w:val="003E23BF"/>
    <w:rsid w:val="003E2B8F"/>
    <w:rsid w:val="003E2C01"/>
    <w:rsid w:val="003E2CEC"/>
    <w:rsid w:val="003E351F"/>
    <w:rsid w:val="003E3D45"/>
    <w:rsid w:val="003E49B8"/>
    <w:rsid w:val="003E4B44"/>
    <w:rsid w:val="003E4C4A"/>
    <w:rsid w:val="003E57C2"/>
    <w:rsid w:val="003E5B3C"/>
    <w:rsid w:val="003E5FF8"/>
    <w:rsid w:val="003E68FC"/>
    <w:rsid w:val="003E6A3F"/>
    <w:rsid w:val="003E6C1A"/>
    <w:rsid w:val="003E6D54"/>
    <w:rsid w:val="003E6D72"/>
    <w:rsid w:val="003E6E7B"/>
    <w:rsid w:val="003E73E5"/>
    <w:rsid w:val="003E7EC8"/>
    <w:rsid w:val="003E7F66"/>
    <w:rsid w:val="003F05F4"/>
    <w:rsid w:val="003F066A"/>
    <w:rsid w:val="003F0EEE"/>
    <w:rsid w:val="003F0F35"/>
    <w:rsid w:val="003F144F"/>
    <w:rsid w:val="003F14B2"/>
    <w:rsid w:val="003F1977"/>
    <w:rsid w:val="003F1B53"/>
    <w:rsid w:val="003F1D3C"/>
    <w:rsid w:val="003F1E83"/>
    <w:rsid w:val="003F1F18"/>
    <w:rsid w:val="003F2144"/>
    <w:rsid w:val="003F2CD2"/>
    <w:rsid w:val="003F2DD1"/>
    <w:rsid w:val="003F2F66"/>
    <w:rsid w:val="003F320B"/>
    <w:rsid w:val="003F3699"/>
    <w:rsid w:val="003F36F5"/>
    <w:rsid w:val="003F3B41"/>
    <w:rsid w:val="003F3B52"/>
    <w:rsid w:val="003F3D48"/>
    <w:rsid w:val="003F3DD9"/>
    <w:rsid w:val="003F4552"/>
    <w:rsid w:val="003F51FD"/>
    <w:rsid w:val="003F520A"/>
    <w:rsid w:val="003F520C"/>
    <w:rsid w:val="003F533A"/>
    <w:rsid w:val="003F5374"/>
    <w:rsid w:val="003F5742"/>
    <w:rsid w:val="003F5808"/>
    <w:rsid w:val="003F59C2"/>
    <w:rsid w:val="003F59CA"/>
    <w:rsid w:val="003F5B45"/>
    <w:rsid w:val="003F5C6D"/>
    <w:rsid w:val="003F6434"/>
    <w:rsid w:val="003F6CA2"/>
    <w:rsid w:val="003F6D12"/>
    <w:rsid w:val="003F70EB"/>
    <w:rsid w:val="003F719C"/>
    <w:rsid w:val="003F751F"/>
    <w:rsid w:val="003F77B6"/>
    <w:rsid w:val="003F7B1D"/>
    <w:rsid w:val="003F7BCB"/>
    <w:rsid w:val="003F7C15"/>
    <w:rsid w:val="003F7DA4"/>
    <w:rsid w:val="003F7DEC"/>
    <w:rsid w:val="0040012B"/>
    <w:rsid w:val="00400190"/>
    <w:rsid w:val="00400230"/>
    <w:rsid w:val="00400D70"/>
    <w:rsid w:val="00400E11"/>
    <w:rsid w:val="00401448"/>
    <w:rsid w:val="00401600"/>
    <w:rsid w:val="00401BCD"/>
    <w:rsid w:val="00401C34"/>
    <w:rsid w:val="00402366"/>
    <w:rsid w:val="00402737"/>
    <w:rsid w:val="00402D33"/>
    <w:rsid w:val="00402F0A"/>
    <w:rsid w:val="0040310C"/>
    <w:rsid w:val="004036A2"/>
    <w:rsid w:val="00403822"/>
    <w:rsid w:val="004039F5"/>
    <w:rsid w:val="004041D4"/>
    <w:rsid w:val="004043B9"/>
    <w:rsid w:val="004044F8"/>
    <w:rsid w:val="00404742"/>
    <w:rsid w:val="00404D8C"/>
    <w:rsid w:val="00404F68"/>
    <w:rsid w:val="00405644"/>
    <w:rsid w:val="00405E21"/>
    <w:rsid w:val="00405F26"/>
    <w:rsid w:val="00405F69"/>
    <w:rsid w:val="00406383"/>
    <w:rsid w:val="00406414"/>
    <w:rsid w:val="0040686B"/>
    <w:rsid w:val="00406FEB"/>
    <w:rsid w:val="004074CC"/>
    <w:rsid w:val="004076D5"/>
    <w:rsid w:val="004076EB"/>
    <w:rsid w:val="00407D6E"/>
    <w:rsid w:val="00410201"/>
    <w:rsid w:val="004103DD"/>
    <w:rsid w:val="00410BCA"/>
    <w:rsid w:val="00411979"/>
    <w:rsid w:val="00411CA4"/>
    <w:rsid w:val="00411F47"/>
    <w:rsid w:val="0041219D"/>
    <w:rsid w:val="004121C3"/>
    <w:rsid w:val="004123B0"/>
    <w:rsid w:val="00412E7B"/>
    <w:rsid w:val="00412EEB"/>
    <w:rsid w:val="004134C8"/>
    <w:rsid w:val="00413576"/>
    <w:rsid w:val="00413BA7"/>
    <w:rsid w:val="00413CD2"/>
    <w:rsid w:val="0041498D"/>
    <w:rsid w:val="00414FF4"/>
    <w:rsid w:val="00415A79"/>
    <w:rsid w:val="00415AAE"/>
    <w:rsid w:val="00415B50"/>
    <w:rsid w:val="00416BBB"/>
    <w:rsid w:val="00416D87"/>
    <w:rsid w:val="004170C4"/>
    <w:rsid w:val="0041796B"/>
    <w:rsid w:val="00420649"/>
    <w:rsid w:val="00421822"/>
    <w:rsid w:val="004218BB"/>
    <w:rsid w:val="004220C6"/>
    <w:rsid w:val="00422182"/>
    <w:rsid w:val="004223AE"/>
    <w:rsid w:val="004223B9"/>
    <w:rsid w:val="0042263F"/>
    <w:rsid w:val="0042274B"/>
    <w:rsid w:val="00422CED"/>
    <w:rsid w:val="00422E11"/>
    <w:rsid w:val="00423323"/>
    <w:rsid w:val="00423B4C"/>
    <w:rsid w:val="00423F23"/>
    <w:rsid w:val="0042416F"/>
    <w:rsid w:val="004241EA"/>
    <w:rsid w:val="004244C9"/>
    <w:rsid w:val="00424A34"/>
    <w:rsid w:val="004250C6"/>
    <w:rsid w:val="0042543E"/>
    <w:rsid w:val="00425870"/>
    <w:rsid w:val="00426709"/>
    <w:rsid w:val="00426AB0"/>
    <w:rsid w:val="00426B3E"/>
    <w:rsid w:val="00426B73"/>
    <w:rsid w:val="004300D0"/>
    <w:rsid w:val="004301F4"/>
    <w:rsid w:val="00430A94"/>
    <w:rsid w:val="00430F13"/>
    <w:rsid w:val="004313DC"/>
    <w:rsid w:val="0043153E"/>
    <w:rsid w:val="004317F9"/>
    <w:rsid w:val="00431ABE"/>
    <w:rsid w:val="00432AED"/>
    <w:rsid w:val="00432EEF"/>
    <w:rsid w:val="00432FC3"/>
    <w:rsid w:val="0043341A"/>
    <w:rsid w:val="00433B2E"/>
    <w:rsid w:val="00433DC5"/>
    <w:rsid w:val="00434361"/>
    <w:rsid w:val="00434475"/>
    <w:rsid w:val="004346D7"/>
    <w:rsid w:val="00434F6C"/>
    <w:rsid w:val="0043520D"/>
    <w:rsid w:val="00435CFF"/>
    <w:rsid w:val="0043619C"/>
    <w:rsid w:val="004368A1"/>
    <w:rsid w:val="0043693B"/>
    <w:rsid w:val="00436A85"/>
    <w:rsid w:val="00437144"/>
    <w:rsid w:val="0044011E"/>
    <w:rsid w:val="004402F8"/>
    <w:rsid w:val="0044078B"/>
    <w:rsid w:val="00441230"/>
    <w:rsid w:val="004412D9"/>
    <w:rsid w:val="004415D0"/>
    <w:rsid w:val="00441652"/>
    <w:rsid w:val="00441711"/>
    <w:rsid w:val="00441E23"/>
    <w:rsid w:val="00441E60"/>
    <w:rsid w:val="00442061"/>
    <w:rsid w:val="004423E6"/>
    <w:rsid w:val="0044257E"/>
    <w:rsid w:val="00442637"/>
    <w:rsid w:val="00442823"/>
    <w:rsid w:val="00442925"/>
    <w:rsid w:val="0044369D"/>
    <w:rsid w:val="0044371E"/>
    <w:rsid w:val="00443851"/>
    <w:rsid w:val="0044398C"/>
    <w:rsid w:val="00443DE0"/>
    <w:rsid w:val="00443F7C"/>
    <w:rsid w:val="00444477"/>
    <w:rsid w:val="00444699"/>
    <w:rsid w:val="00444909"/>
    <w:rsid w:val="00444DA6"/>
    <w:rsid w:val="004457F8"/>
    <w:rsid w:val="00445AFA"/>
    <w:rsid w:val="0044605C"/>
    <w:rsid w:val="00446378"/>
    <w:rsid w:val="0044656D"/>
    <w:rsid w:val="00446F0B"/>
    <w:rsid w:val="004475E9"/>
    <w:rsid w:val="004477BB"/>
    <w:rsid w:val="0045017D"/>
    <w:rsid w:val="004503B0"/>
    <w:rsid w:val="00450C3A"/>
    <w:rsid w:val="00450CC6"/>
    <w:rsid w:val="0045194F"/>
    <w:rsid w:val="00451CC0"/>
    <w:rsid w:val="00451E81"/>
    <w:rsid w:val="00451FA9"/>
    <w:rsid w:val="00452D16"/>
    <w:rsid w:val="0045315E"/>
    <w:rsid w:val="004541A2"/>
    <w:rsid w:val="004542C6"/>
    <w:rsid w:val="004548A0"/>
    <w:rsid w:val="00454AD0"/>
    <w:rsid w:val="00454E96"/>
    <w:rsid w:val="00455326"/>
    <w:rsid w:val="00455520"/>
    <w:rsid w:val="00455E00"/>
    <w:rsid w:val="00455FFA"/>
    <w:rsid w:val="0045660B"/>
    <w:rsid w:val="0045660D"/>
    <w:rsid w:val="00456870"/>
    <w:rsid w:val="0045749B"/>
    <w:rsid w:val="00457973"/>
    <w:rsid w:val="00457E39"/>
    <w:rsid w:val="00457ED0"/>
    <w:rsid w:val="00460419"/>
    <w:rsid w:val="00460523"/>
    <w:rsid w:val="004610E2"/>
    <w:rsid w:val="00461393"/>
    <w:rsid w:val="0046185B"/>
    <w:rsid w:val="00461BD8"/>
    <w:rsid w:val="00461F01"/>
    <w:rsid w:val="004628AA"/>
    <w:rsid w:val="00462DDE"/>
    <w:rsid w:val="004633C3"/>
    <w:rsid w:val="00463B1D"/>
    <w:rsid w:val="00463E58"/>
    <w:rsid w:val="004643DD"/>
    <w:rsid w:val="0046479E"/>
    <w:rsid w:val="00464961"/>
    <w:rsid w:val="00464B42"/>
    <w:rsid w:val="004653DD"/>
    <w:rsid w:val="00465853"/>
    <w:rsid w:val="004660C5"/>
    <w:rsid w:val="00466194"/>
    <w:rsid w:val="004662C8"/>
    <w:rsid w:val="0046647B"/>
    <w:rsid w:val="00466B0F"/>
    <w:rsid w:val="00466B91"/>
    <w:rsid w:val="004670F5"/>
    <w:rsid w:val="00467101"/>
    <w:rsid w:val="00467642"/>
    <w:rsid w:val="004676CB"/>
    <w:rsid w:val="00467AEF"/>
    <w:rsid w:val="0047000F"/>
    <w:rsid w:val="00470503"/>
    <w:rsid w:val="004707C7"/>
    <w:rsid w:val="00470BEA"/>
    <w:rsid w:val="00470D4D"/>
    <w:rsid w:val="0047114E"/>
    <w:rsid w:val="004712D9"/>
    <w:rsid w:val="004719F4"/>
    <w:rsid w:val="00471C17"/>
    <w:rsid w:val="004722E7"/>
    <w:rsid w:val="00472B0A"/>
    <w:rsid w:val="00472CDE"/>
    <w:rsid w:val="00473552"/>
    <w:rsid w:val="0047385E"/>
    <w:rsid w:val="00474019"/>
    <w:rsid w:val="004740BE"/>
    <w:rsid w:val="00474167"/>
    <w:rsid w:val="00474185"/>
    <w:rsid w:val="00474429"/>
    <w:rsid w:val="0047458F"/>
    <w:rsid w:val="00474635"/>
    <w:rsid w:val="00474851"/>
    <w:rsid w:val="0047495E"/>
    <w:rsid w:val="00474BE1"/>
    <w:rsid w:val="00475650"/>
    <w:rsid w:val="00476BC6"/>
    <w:rsid w:val="00476E4C"/>
    <w:rsid w:val="004770F8"/>
    <w:rsid w:val="00477BF2"/>
    <w:rsid w:val="00477E2B"/>
    <w:rsid w:val="004800DA"/>
    <w:rsid w:val="004802A1"/>
    <w:rsid w:val="00480DF9"/>
    <w:rsid w:val="00480FA2"/>
    <w:rsid w:val="00481646"/>
    <w:rsid w:val="00482173"/>
    <w:rsid w:val="004828BA"/>
    <w:rsid w:val="00482B4C"/>
    <w:rsid w:val="00482EDB"/>
    <w:rsid w:val="0048322F"/>
    <w:rsid w:val="00483712"/>
    <w:rsid w:val="00484068"/>
    <w:rsid w:val="00484C75"/>
    <w:rsid w:val="00484DE9"/>
    <w:rsid w:val="0048593B"/>
    <w:rsid w:val="00485AB5"/>
    <w:rsid w:val="00486131"/>
    <w:rsid w:val="00486515"/>
    <w:rsid w:val="00486C6F"/>
    <w:rsid w:val="00486F91"/>
    <w:rsid w:val="00487B87"/>
    <w:rsid w:val="00487C7F"/>
    <w:rsid w:val="00490255"/>
    <w:rsid w:val="00490419"/>
    <w:rsid w:val="00490911"/>
    <w:rsid w:val="0049091D"/>
    <w:rsid w:val="00490A13"/>
    <w:rsid w:val="00490B50"/>
    <w:rsid w:val="00491247"/>
    <w:rsid w:val="00491447"/>
    <w:rsid w:val="004918D9"/>
    <w:rsid w:val="00491ADC"/>
    <w:rsid w:val="00491C59"/>
    <w:rsid w:val="00491FB5"/>
    <w:rsid w:val="00492105"/>
    <w:rsid w:val="00492552"/>
    <w:rsid w:val="0049275A"/>
    <w:rsid w:val="00492854"/>
    <w:rsid w:val="004929AA"/>
    <w:rsid w:val="00493207"/>
    <w:rsid w:val="00493647"/>
    <w:rsid w:val="00493789"/>
    <w:rsid w:val="00493AB1"/>
    <w:rsid w:val="00493C30"/>
    <w:rsid w:val="00493F70"/>
    <w:rsid w:val="00494269"/>
    <w:rsid w:val="0049477D"/>
    <w:rsid w:val="00494F29"/>
    <w:rsid w:val="00495672"/>
    <w:rsid w:val="004966B8"/>
    <w:rsid w:val="004967A5"/>
    <w:rsid w:val="00496C5B"/>
    <w:rsid w:val="00496C86"/>
    <w:rsid w:val="00497AE0"/>
    <w:rsid w:val="00497E4D"/>
    <w:rsid w:val="004A04CF"/>
    <w:rsid w:val="004A0C36"/>
    <w:rsid w:val="004A0F83"/>
    <w:rsid w:val="004A15C2"/>
    <w:rsid w:val="004A1F90"/>
    <w:rsid w:val="004A25F5"/>
    <w:rsid w:val="004A350B"/>
    <w:rsid w:val="004A39DC"/>
    <w:rsid w:val="004A4310"/>
    <w:rsid w:val="004A46AF"/>
    <w:rsid w:val="004A470F"/>
    <w:rsid w:val="004A490A"/>
    <w:rsid w:val="004A4955"/>
    <w:rsid w:val="004A51B4"/>
    <w:rsid w:val="004A53B8"/>
    <w:rsid w:val="004A5460"/>
    <w:rsid w:val="004A558E"/>
    <w:rsid w:val="004A5598"/>
    <w:rsid w:val="004A56C5"/>
    <w:rsid w:val="004A5EF4"/>
    <w:rsid w:val="004A650B"/>
    <w:rsid w:val="004A667E"/>
    <w:rsid w:val="004A6BE4"/>
    <w:rsid w:val="004A6EDE"/>
    <w:rsid w:val="004A73B2"/>
    <w:rsid w:val="004A7473"/>
    <w:rsid w:val="004A7659"/>
    <w:rsid w:val="004A78BF"/>
    <w:rsid w:val="004A7BB4"/>
    <w:rsid w:val="004A7DFF"/>
    <w:rsid w:val="004B0406"/>
    <w:rsid w:val="004B07CA"/>
    <w:rsid w:val="004B083D"/>
    <w:rsid w:val="004B148C"/>
    <w:rsid w:val="004B196F"/>
    <w:rsid w:val="004B1A54"/>
    <w:rsid w:val="004B2099"/>
    <w:rsid w:val="004B2130"/>
    <w:rsid w:val="004B2207"/>
    <w:rsid w:val="004B2242"/>
    <w:rsid w:val="004B27C7"/>
    <w:rsid w:val="004B28B9"/>
    <w:rsid w:val="004B28CA"/>
    <w:rsid w:val="004B2A95"/>
    <w:rsid w:val="004B2DD5"/>
    <w:rsid w:val="004B30F1"/>
    <w:rsid w:val="004B3768"/>
    <w:rsid w:val="004B3A88"/>
    <w:rsid w:val="004B4BBA"/>
    <w:rsid w:val="004B4EF4"/>
    <w:rsid w:val="004B516D"/>
    <w:rsid w:val="004B53B3"/>
    <w:rsid w:val="004B5924"/>
    <w:rsid w:val="004B5A74"/>
    <w:rsid w:val="004B5E7B"/>
    <w:rsid w:val="004B6053"/>
    <w:rsid w:val="004B6672"/>
    <w:rsid w:val="004B6E7E"/>
    <w:rsid w:val="004B749D"/>
    <w:rsid w:val="004B759F"/>
    <w:rsid w:val="004B7691"/>
    <w:rsid w:val="004B76B0"/>
    <w:rsid w:val="004B78B1"/>
    <w:rsid w:val="004C04A0"/>
    <w:rsid w:val="004C08F9"/>
    <w:rsid w:val="004C0CD4"/>
    <w:rsid w:val="004C1D17"/>
    <w:rsid w:val="004C23D1"/>
    <w:rsid w:val="004C27A6"/>
    <w:rsid w:val="004C2BF8"/>
    <w:rsid w:val="004C2E65"/>
    <w:rsid w:val="004C2FFD"/>
    <w:rsid w:val="004C300F"/>
    <w:rsid w:val="004C3091"/>
    <w:rsid w:val="004C32D4"/>
    <w:rsid w:val="004C39CE"/>
    <w:rsid w:val="004C3B65"/>
    <w:rsid w:val="004C3CAE"/>
    <w:rsid w:val="004C4004"/>
    <w:rsid w:val="004C4110"/>
    <w:rsid w:val="004C428F"/>
    <w:rsid w:val="004C42E8"/>
    <w:rsid w:val="004C44A0"/>
    <w:rsid w:val="004C46B2"/>
    <w:rsid w:val="004C48E3"/>
    <w:rsid w:val="004C4A64"/>
    <w:rsid w:val="004C4E04"/>
    <w:rsid w:val="004C4FC7"/>
    <w:rsid w:val="004C59B4"/>
    <w:rsid w:val="004C5CC0"/>
    <w:rsid w:val="004C6158"/>
    <w:rsid w:val="004C6395"/>
    <w:rsid w:val="004C6588"/>
    <w:rsid w:val="004C6B2B"/>
    <w:rsid w:val="004C6B3F"/>
    <w:rsid w:val="004C6F39"/>
    <w:rsid w:val="004C7765"/>
    <w:rsid w:val="004C7B6F"/>
    <w:rsid w:val="004C7F56"/>
    <w:rsid w:val="004D0744"/>
    <w:rsid w:val="004D0790"/>
    <w:rsid w:val="004D0849"/>
    <w:rsid w:val="004D0A92"/>
    <w:rsid w:val="004D0A94"/>
    <w:rsid w:val="004D10CC"/>
    <w:rsid w:val="004D1CCD"/>
    <w:rsid w:val="004D1FCC"/>
    <w:rsid w:val="004D261C"/>
    <w:rsid w:val="004D2663"/>
    <w:rsid w:val="004D2706"/>
    <w:rsid w:val="004D2C3F"/>
    <w:rsid w:val="004D333F"/>
    <w:rsid w:val="004D3BCF"/>
    <w:rsid w:val="004D3E25"/>
    <w:rsid w:val="004D3FAC"/>
    <w:rsid w:val="004D488A"/>
    <w:rsid w:val="004D4FF2"/>
    <w:rsid w:val="004D5273"/>
    <w:rsid w:val="004D5288"/>
    <w:rsid w:val="004D5321"/>
    <w:rsid w:val="004D5C10"/>
    <w:rsid w:val="004D5D98"/>
    <w:rsid w:val="004D5DF4"/>
    <w:rsid w:val="004D5FC0"/>
    <w:rsid w:val="004D6924"/>
    <w:rsid w:val="004D7138"/>
    <w:rsid w:val="004D72AC"/>
    <w:rsid w:val="004D79EA"/>
    <w:rsid w:val="004E019A"/>
    <w:rsid w:val="004E060B"/>
    <w:rsid w:val="004E0BF5"/>
    <w:rsid w:val="004E13BA"/>
    <w:rsid w:val="004E154D"/>
    <w:rsid w:val="004E1A20"/>
    <w:rsid w:val="004E1D57"/>
    <w:rsid w:val="004E1D6F"/>
    <w:rsid w:val="004E20AD"/>
    <w:rsid w:val="004E2304"/>
    <w:rsid w:val="004E2982"/>
    <w:rsid w:val="004E299C"/>
    <w:rsid w:val="004E361F"/>
    <w:rsid w:val="004E3772"/>
    <w:rsid w:val="004E3F1E"/>
    <w:rsid w:val="004E3FA5"/>
    <w:rsid w:val="004E4B33"/>
    <w:rsid w:val="004E4F11"/>
    <w:rsid w:val="004E501D"/>
    <w:rsid w:val="004E5149"/>
    <w:rsid w:val="004E5151"/>
    <w:rsid w:val="004E59E2"/>
    <w:rsid w:val="004E5C98"/>
    <w:rsid w:val="004E5C9A"/>
    <w:rsid w:val="004E63DD"/>
    <w:rsid w:val="004E65D1"/>
    <w:rsid w:val="004E6770"/>
    <w:rsid w:val="004E69FC"/>
    <w:rsid w:val="004E6CD8"/>
    <w:rsid w:val="004E70C6"/>
    <w:rsid w:val="004E70EA"/>
    <w:rsid w:val="004E7811"/>
    <w:rsid w:val="004E7ACF"/>
    <w:rsid w:val="004F0295"/>
    <w:rsid w:val="004F058D"/>
    <w:rsid w:val="004F0B90"/>
    <w:rsid w:val="004F0E49"/>
    <w:rsid w:val="004F111F"/>
    <w:rsid w:val="004F115E"/>
    <w:rsid w:val="004F1317"/>
    <w:rsid w:val="004F16F7"/>
    <w:rsid w:val="004F1C09"/>
    <w:rsid w:val="004F1CAA"/>
    <w:rsid w:val="004F1CF1"/>
    <w:rsid w:val="004F1F43"/>
    <w:rsid w:val="004F1FB0"/>
    <w:rsid w:val="004F2688"/>
    <w:rsid w:val="004F27CE"/>
    <w:rsid w:val="004F28A5"/>
    <w:rsid w:val="004F2E27"/>
    <w:rsid w:val="004F3545"/>
    <w:rsid w:val="004F38E4"/>
    <w:rsid w:val="004F3A36"/>
    <w:rsid w:val="004F3EA1"/>
    <w:rsid w:val="004F3FB7"/>
    <w:rsid w:val="004F41A8"/>
    <w:rsid w:val="004F455E"/>
    <w:rsid w:val="004F4645"/>
    <w:rsid w:val="004F4C5D"/>
    <w:rsid w:val="004F51AA"/>
    <w:rsid w:val="004F5C8E"/>
    <w:rsid w:val="004F5C9D"/>
    <w:rsid w:val="004F5F57"/>
    <w:rsid w:val="004F60F0"/>
    <w:rsid w:val="004F6557"/>
    <w:rsid w:val="004F6BB7"/>
    <w:rsid w:val="004F6D10"/>
    <w:rsid w:val="004F6EB9"/>
    <w:rsid w:val="004F779A"/>
    <w:rsid w:val="005000CA"/>
    <w:rsid w:val="0050047C"/>
    <w:rsid w:val="005006EC"/>
    <w:rsid w:val="00500825"/>
    <w:rsid w:val="00500874"/>
    <w:rsid w:val="00500E00"/>
    <w:rsid w:val="00501023"/>
    <w:rsid w:val="0050131A"/>
    <w:rsid w:val="00501604"/>
    <w:rsid w:val="005017B9"/>
    <w:rsid w:val="00501980"/>
    <w:rsid w:val="00501EDC"/>
    <w:rsid w:val="00502103"/>
    <w:rsid w:val="00502971"/>
    <w:rsid w:val="00502AAD"/>
    <w:rsid w:val="00502BD8"/>
    <w:rsid w:val="005032AF"/>
    <w:rsid w:val="005034F7"/>
    <w:rsid w:val="00503A98"/>
    <w:rsid w:val="00504565"/>
    <w:rsid w:val="0050491A"/>
    <w:rsid w:val="00504E5D"/>
    <w:rsid w:val="00504F8A"/>
    <w:rsid w:val="00505110"/>
    <w:rsid w:val="005052AD"/>
    <w:rsid w:val="00505365"/>
    <w:rsid w:val="0050550C"/>
    <w:rsid w:val="00505760"/>
    <w:rsid w:val="00505911"/>
    <w:rsid w:val="00505943"/>
    <w:rsid w:val="00505BFE"/>
    <w:rsid w:val="005060BA"/>
    <w:rsid w:val="00506737"/>
    <w:rsid w:val="00506895"/>
    <w:rsid w:val="00507076"/>
    <w:rsid w:val="005078BF"/>
    <w:rsid w:val="005078DC"/>
    <w:rsid w:val="00510076"/>
    <w:rsid w:val="0051007C"/>
    <w:rsid w:val="005109DB"/>
    <w:rsid w:val="00510AF0"/>
    <w:rsid w:val="00511099"/>
    <w:rsid w:val="005113CD"/>
    <w:rsid w:val="00511784"/>
    <w:rsid w:val="00511811"/>
    <w:rsid w:val="00511920"/>
    <w:rsid w:val="00512520"/>
    <w:rsid w:val="00512B97"/>
    <w:rsid w:val="00513779"/>
    <w:rsid w:val="00513A39"/>
    <w:rsid w:val="00514845"/>
    <w:rsid w:val="0051527A"/>
    <w:rsid w:val="005161C7"/>
    <w:rsid w:val="005161ED"/>
    <w:rsid w:val="005162EA"/>
    <w:rsid w:val="00516472"/>
    <w:rsid w:val="00516525"/>
    <w:rsid w:val="0051657E"/>
    <w:rsid w:val="0051667C"/>
    <w:rsid w:val="00516DAB"/>
    <w:rsid w:val="00516EE0"/>
    <w:rsid w:val="0051762C"/>
    <w:rsid w:val="00517659"/>
    <w:rsid w:val="00517939"/>
    <w:rsid w:val="00517DA3"/>
    <w:rsid w:val="00520161"/>
    <w:rsid w:val="00520B86"/>
    <w:rsid w:val="005215A0"/>
    <w:rsid w:val="00521DA8"/>
    <w:rsid w:val="00522449"/>
    <w:rsid w:val="005224B9"/>
    <w:rsid w:val="00522968"/>
    <w:rsid w:val="00522EA8"/>
    <w:rsid w:val="0052300D"/>
    <w:rsid w:val="005234C4"/>
    <w:rsid w:val="0052354F"/>
    <w:rsid w:val="0052384E"/>
    <w:rsid w:val="005240A4"/>
    <w:rsid w:val="00524941"/>
    <w:rsid w:val="00524BA8"/>
    <w:rsid w:val="00524E61"/>
    <w:rsid w:val="00525441"/>
    <w:rsid w:val="005255EB"/>
    <w:rsid w:val="005258E2"/>
    <w:rsid w:val="00525DE3"/>
    <w:rsid w:val="00525E0B"/>
    <w:rsid w:val="00525F2D"/>
    <w:rsid w:val="00526169"/>
    <w:rsid w:val="00526202"/>
    <w:rsid w:val="00526207"/>
    <w:rsid w:val="00526356"/>
    <w:rsid w:val="00526913"/>
    <w:rsid w:val="00526FCE"/>
    <w:rsid w:val="00530B29"/>
    <w:rsid w:val="00530EC1"/>
    <w:rsid w:val="00530ECE"/>
    <w:rsid w:val="00531255"/>
    <w:rsid w:val="00531323"/>
    <w:rsid w:val="00531BE1"/>
    <w:rsid w:val="00531EEB"/>
    <w:rsid w:val="00532152"/>
    <w:rsid w:val="0053266B"/>
    <w:rsid w:val="005328E0"/>
    <w:rsid w:val="005330CD"/>
    <w:rsid w:val="00533AC6"/>
    <w:rsid w:val="00533D64"/>
    <w:rsid w:val="00534735"/>
    <w:rsid w:val="005348A5"/>
    <w:rsid w:val="00534C6F"/>
    <w:rsid w:val="00534F7D"/>
    <w:rsid w:val="00535054"/>
    <w:rsid w:val="005351A8"/>
    <w:rsid w:val="00535CB6"/>
    <w:rsid w:val="00535F28"/>
    <w:rsid w:val="00536980"/>
    <w:rsid w:val="00536AF3"/>
    <w:rsid w:val="005372DB"/>
    <w:rsid w:val="00537312"/>
    <w:rsid w:val="00537835"/>
    <w:rsid w:val="00537C0E"/>
    <w:rsid w:val="00540093"/>
    <w:rsid w:val="00540354"/>
    <w:rsid w:val="00540597"/>
    <w:rsid w:val="005407D3"/>
    <w:rsid w:val="005407F3"/>
    <w:rsid w:val="00541077"/>
    <w:rsid w:val="005415B7"/>
    <w:rsid w:val="00541714"/>
    <w:rsid w:val="00541912"/>
    <w:rsid w:val="00541BE3"/>
    <w:rsid w:val="00541D6C"/>
    <w:rsid w:val="00542782"/>
    <w:rsid w:val="00542830"/>
    <w:rsid w:val="00542C98"/>
    <w:rsid w:val="00542E90"/>
    <w:rsid w:val="00543052"/>
    <w:rsid w:val="00543437"/>
    <w:rsid w:val="0054354F"/>
    <w:rsid w:val="005436BA"/>
    <w:rsid w:val="00543A5D"/>
    <w:rsid w:val="00543C52"/>
    <w:rsid w:val="00543EEE"/>
    <w:rsid w:val="00543FF7"/>
    <w:rsid w:val="005444DC"/>
    <w:rsid w:val="00544559"/>
    <w:rsid w:val="00544884"/>
    <w:rsid w:val="00544B5F"/>
    <w:rsid w:val="00544C39"/>
    <w:rsid w:val="00544CB6"/>
    <w:rsid w:val="0054525B"/>
    <w:rsid w:val="00545654"/>
    <w:rsid w:val="00545985"/>
    <w:rsid w:val="00545D53"/>
    <w:rsid w:val="00546207"/>
    <w:rsid w:val="00546719"/>
    <w:rsid w:val="00547003"/>
    <w:rsid w:val="0054757F"/>
    <w:rsid w:val="00547730"/>
    <w:rsid w:val="0054773E"/>
    <w:rsid w:val="005501DB"/>
    <w:rsid w:val="00550790"/>
    <w:rsid w:val="00550E7D"/>
    <w:rsid w:val="00550FE0"/>
    <w:rsid w:val="00551BBB"/>
    <w:rsid w:val="005526B7"/>
    <w:rsid w:val="00552A7A"/>
    <w:rsid w:val="00552BF2"/>
    <w:rsid w:val="00552CD0"/>
    <w:rsid w:val="00552FDD"/>
    <w:rsid w:val="00553189"/>
    <w:rsid w:val="0055318C"/>
    <w:rsid w:val="005536F3"/>
    <w:rsid w:val="00554087"/>
    <w:rsid w:val="0055416D"/>
    <w:rsid w:val="00554761"/>
    <w:rsid w:val="005547F4"/>
    <w:rsid w:val="00555FBB"/>
    <w:rsid w:val="005560D9"/>
    <w:rsid w:val="00556110"/>
    <w:rsid w:val="0055665F"/>
    <w:rsid w:val="0055670D"/>
    <w:rsid w:val="00556AA5"/>
    <w:rsid w:val="00556DFD"/>
    <w:rsid w:val="00557045"/>
    <w:rsid w:val="00557193"/>
    <w:rsid w:val="00557368"/>
    <w:rsid w:val="00557D84"/>
    <w:rsid w:val="0056007C"/>
    <w:rsid w:val="005603A9"/>
    <w:rsid w:val="00560BBC"/>
    <w:rsid w:val="00560CD1"/>
    <w:rsid w:val="00560EF8"/>
    <w:rsid w:val="00561518"/>
    <w:rsid w:val="00561602"/>
    <w:rsid w:val="0056188D"/>
    <w:rsid w:val="005618DF"/>
    <w:rsid w:val="00561E18"/>
    <w:rsid w:val="00561EDE"/>
    <w:rsid w:val="00561FA0"/>
    <w:rsid w:val="005623A9"/>
    <w:rsid w:val="0056273F"/>
    <w:rsid w:val="00562902"/>
    <w:rsid w:val="00562D1C"/>
    <w:rsid w:val="00562F78"/>
    <w:rsid w:val="00563A31"/>
    <w:rsid w:val="00563F2A"/>
    <w:rsid w:val="005640FC"/>
    <w:rsid w:val="005646FE"/>
    <w:rsid w:val="00564792"/>
    <w:rsid w:val="005652BA"/>
    <w:rsid w:val="0056545F"/>
    <w:rsid w:val="005654D0"/>
    <w:rsid w:val="0056569A"/>
    <w:rsid w:val="00565A39"/>
    <w:rsid w:val="00565BDA"/>
    <w:rsid w:val="00565C54"/>
    <w:rsid w:val="00565D02"/>
    <w:rsid w:val="005662E9"/>
    <w:rsid w:val="00566338"/>
    <w:rsid w:val="005663E6"/>
    <w:rsid w:val="00566478"/>
    <w:rsid w:val="005666D2"/>
    <w:rsid w:val="0056673E"/>
    <w:rsid w:val="0056682E"/>
    <w:rsid w:val="00566E3C"/>
    <w:rsid w:val="00566FEA"/>
    <w:rsid w:val="00567002"/>
    <w:rsid w:val="00567145"/>
    <w:rsid w:val="00567860"/>
    <w:rsid w:val="00567A3D"/>
    <w:rsid w:val="00567D4F"/>
    <w:rsid w:val="00567E22"/>
    <w:rsid w:val="005706CB"/>
    <w:rsid w:val="0057092C"/>
    <w:rsid w:val="00570B24"/>
    <w:rsid w:val="005719F0"/>
    <w:rsid w:val="00571A99"/>
    <w:rsid w:val="00572937"/>
    <w:rsid w:val="005729FE"/>
    <w:rsid w:val="00573154"/>
    <w:rsid w:val="00573410"/>
    <w:rsid w:val="005737FD"/>
    <w:rsid w:val="00573B74"/>
    <w:rsid w:val="00573EBC"/>
    <w:rsid w:val="00573F3F"/>
    <w:rsid w:val="005744DE"/>
    <w:rsid w:val="0057492C"/>
    <w:rsid w:val="00574BB5"/>
    <w:rsid w:val="00574D3F"/>
    <w:rsid w:val="0057617C"/>
    <w:rsid w:val="00576E93"/>
    <w:rsid w:val="005776DC"/>
    <w:rsid w:val="00577CC4"/>
    <w:rsid w:val="00577F8B"/>
    <w:rsid w:val="005800FA"/>
    <w:rsid w:val="005801E7"/>
    <w:rsid w:val="005802D7"/>
    <w:rsid w:val="0058055E"/>
    <w:rsid w:val="00580750"/>
    <w:rsid w:val="00580A1C"/>
    <w:rsid w:val="0058139E"/>
    <w:rsid w:val="00582093"/>
    <w:rsid w:val="005822B4"/>
    <w:rsid w:val="005829AB"/>
    <w:rsid w:val="00583330"/>
    <w:rsid w:val="00583448"/>
    <w:rsid w:val="0058373B"/>
    <w:rsid w:val="0058407B"/>
    <w:rsid w:val="00584429"/>
    <w:rsid w:val="0058490C"/>
    <w:rsid w:val="0058563C"/>
    <w:rsid w:val="00585DFA"/>
    <w:rsid w:val="005863A8"/>
    <w:rsid w:val="0058654F"/>
    <w:rsid w:val="00586BB4"/>
    <w:rsid w:val="00586E7E"/>
    <w:rsid w:val="005873E8"/>
    <w:rsid w:val="0058766E"/>
    <w:rsid w:val="00587FFD"/>
    <w:rsid w:val="0059044D"/>
    <w:rsid w:val="005908AC"/>
    <w:rsid w:val="00590F96"/>
    <w:rsid w:val="00590FB0"/>
    <w:rsid w:val="0059137D"/>
    <w:rsid w:val="00591656"/>
    <w:rsid w:val="00591C48"/>
    <w:rsid w:val="00591F09"/>
    <w:rsid w:val="00591F59"/>
    <w:rsid w:val="005923CC"/>
    <w:rsid w:val="00592DF2"/>
    <w:rsid w:val="00592EC3"/>
    <w:rsid w:val="00593200"/>
    <w:rsid w:val="0059320B"/>
    <w:rsid w:val="00593424"/>
    <w:rsid w:val="00593425"/>
    <w:rsid w:val="005936CC"/>
    <w:rsid w:val="00593918"/>
    <w:rsid w:val="00594DCB"/>
    <w:rsid w:val="00594E49"/>
    <w:rsid w:val="005952D9"/>
    <w:rsid w:val="00595B48"/>
    <w:rsid w:val="00595CE7"/>
    <w:rsid w:val="00596566"/>
    <w:rsid w:val="00596697"/>
    <w:rsid w:val="00596C90"/>
    <w:rsid w:val="00596EFC"/>
    <w:rsid w:val="00596F35"/>
    <w:rsid w:val="00597344"/>
    <w:rsid w:val="00597866"/>
    <w:rsid w:val="00597A0C"/>
    <w:rsid w:val="00597FAE"/>
    <w:rsid w:val="005A01F6"/>
    <w:rsid w:val="005A05F6"/>
    <w:rsid w:val="005A081D"/>
    <w:rsid w:val="005A0D34"/>
    <w:rsid w:val="005A0DE2"/>
    <w:rsid w:val="005A0E3A"/>
    <w:rsid w:val="005A1A77"/>
    <w:rsid w:val="005A1CA2"/>
    <w:rsid w:val="005A2074"/>
    <w:rsid w:val="005A2119"/>
    <w:rsid w:val="005A2146"/>
    <w:rsid w:val="005A237C"/>
    <w:rsid w:val="005A2763"/>
    <w:rsid w:val="005A2983"/>
    <w:rsid w:val="005A2B08"/>
    <w:rsid w:val="005A2C6D"/>
    <w:rsid w:val="005A30DF"/>
    <w:rsid w:val="005A334F"/>
    <w:rsid w:val="005A3388"/>
    <w:rsid w:val="005A3B5A"/>
    <w:rsid w:val="005A3DC8"/>
    <w:rsid w:val="005A4090"/>
    <w:rsid w:val="005A418A"/>
    <w:rsid w:val="005A42EA"/>
    <w:rsid w:val="005A4BF2"/>
    <w:rsid w:val="005A5001"/>
    <w:rsid w:val="005A522A"/>
    <w:rsid w:val="005A5E54"/>
    <w:rsid w:val="005A5FE7"/>
    <w:rsid w:val="005A6392"/>
    <w:rsid w:val="005A6570"/>
    <w:rsid w:val="005A6DAE"/>
    <w:rsid w:val="005A7568"/>
    <w:rsid w:val="005B0426"/>
    <w:rsid w:val="005B0911"/>
    <w:rsid w:val="005B0E71"/>
    <w:rsid w:val="005B0F33"/>
    <w:rsid w:val="005B1AF1"/>
    <w:rsid w:val="005B2097"/>
    <w:rsid w:val="005B2104"/>
    <w:rsid w:val="005B2192"/>
    <w:rsid w:val="005B22C4"/>
    <w:rsid w:val="005B2336"/>
    <w:rsid w:val="005B29C4"/>
    <w:rsid w:val="005B2CD0"/>
    <w:rsid w:val="005B2D5C"/>
    <w:rsid w:val="005B34E9"/>
    <w:rsid w:val="005B3768"/>
    <w:rsid w:val="005B3F5F"/>
    <w:rsid w:val="005B40F4"/>
    <w:rsid w:val="005B4385"/>
    <w:rsid w:val="005B4445"/>
    <w:rsid w:val="005B482D"/>
    <w:rsid w:val="005B4D40"/>
    <w:rsid w:val="005B4E5E"/>
    <w:rsid w:val="005B519E"/>
    <w:rsid w:val="005B52F1"/>
    <w:rsid w:val="005B5961"/>
    <w:rsid w:val="005B5D5D"/>
    <w:rsid w:val="005B5DB8"/>
    <w:rsid w:val="005B5EF4"/>
    <w:rsid w:val="005B63E0"/>
    <w:rsid w:val="005B6C9A"/>
    <w:rsid w:val="005B6D26"/>
    <w:rsid w:val="005B7512"/>
    <w:rsid w:val="005B7573"/>
    <w:rsid w:val="005C0535"/>
    <w:rsid w:val="005C057C"/>
    <w:rsid w:val="005C0763"/>
    <w:rsid w:val="005C0792"/>
    <w:rsid w:val="005C0895"/>
    <w:rsid w:val="005C0AB5"/>
    <w:rsid w:val="005C0BA9"/>
    <w:rsid w:val="005C0C20"/>
    <w:rsid w:val="005C1571"/>
    <w:rsid w:val="005C1578"/>
    <w:rsid w:val="005C1737"/>
    <w:rsid w:val="005C1A3A"/>
    <w:rsid w:val="005C2AB9"/>
    <w:rsid w:val="005C2D91"/>
    <w:rsid w:val="005C317B"/>
    <w:rsid w:val="005C32B4"/>
    <w:rsid w:val="005C3A05"/>
    <w:rsid w:val="005C3C9D"/>
    <w:rsid w:val="005C41A3"/>
    <w:rsid w:val="005C41C5"/>
    <w:rsid w:val="005C43A3"/>
    <w:rsid w:val="005C47CA"/>
    <w:rsid w:val="005C56C9"/>
    <w:rsid w:val="005C5E2B"/>
    <w:rsid w:val="005C5E96"/>
    <w:rsid w:val="005C67FE"/>
    <w:rsid w:val="005C7219"/>
    <w:rsid w:val="005C72AA"/>
    <w:rsid w:val="005C7A6A"/>
    <w:rsid w:val="005D0672"/>
    <w:rsid w:val="005D083A"/>
    <w:rsid w:val="005D086D"/>
    <w:rsid w:val="005D08FD"/>
    <w:rsid w:val="005D121A"/>
    <w:rsid w:val="005D1263"/>
    <w:rsid w:val="005D1738"/>
    <w:rsid w:val="005D2115"/>
    <w:rsid w:val="005D2451"/>
    <w:rsid w:val="005D2614"/>
    <w:rsid w:val="005D26B1"/>
    <w:rsid w:val="005D27FA"/>
    <w:rsid w:val="005D2A75"/>
    <w:rsid w:val="005D2D1D"/>
    <w:rsid w:val="005D3259"/>
    <w:rsid w:val="005D37C7"/>
    <w:rsid w:val="005D3867"/>
    <w:rsid w:val="005D3C94"/>
    <w:rsid w:val="005D3DAE"/>
    <w:rsid w:val="005D4DA8"/>
    <w:rsid w:val="005D4F5D"/>
    <w:rsid w:val="005D528D"/>
    <w:rsid w:val="005D5EB5"/>
    <w:rsid w:val="005D6486"/>
    <w:rsid w:val="005D649D"/>
    <w:rsid w:val="005D69FE"/>
    <w:rsid w:val="005D6B41"/>
    <w:rsid w:val="005D701A"/>
    <w:rsid w:val="005D7111"/>
    <w:rsid w:val="005E02C5"/>
    <w:rsid w:val="005E04C1"/>
    <w:rsid w:val="005E06D0"/>
    <w:rsid w:val="005E0B79"/>
    <w:rsid w:val="005E0C9B"/>
    <w:rsid w:val="005E1489"/>
    <w:rsid w:val="005E19FE"/>
    <w:rsid w:val="005E23E4"/>
    <w:rsid w:val="005E2499"/>
    <w:rsid w:val="005E290D"/>
    <w:rsid w:val="005E2CB7"/>
    <w:rsid w:val="005E30E7"/>
    <w:rsid w:val="005E32CE"/>
    <w:rsid w:val="005E404F"/>
    <w:rsid w:val="005E42D6"/>
    <w:rsid w:val="005E45DF"/>
    <w:rsid w:val="005E4693"/>
    <w:rsid w:val="005E4E13"/>
    <w:rsid w:val="005E5812"/>
    <w:rsid w:val="005E59C5"/>
    <w:rsid w:val="005E5A0A"/>
    <w:rsid w:val="005E5C33"/>
    <w:rsid w:val="005E6E9F"/>
    <w:rsid w:val="005E7164"/>
    <w:rsid w:val="005E7336"/>
    <w:rsid w:val="005E76CA"/>
    <w:rsid w:val="005E78F2"/>
    <w:rsid w:val="005E7C42"/>
    <w:rsid w:val="005E7EB8"/>
    <w:rsid w:val="005E7FAF"/>
    <w:rsid w:val="005F0000"/>
    <w:rsid w:val="005F0536"/>
    <w:rsid w:val="005F0FC6"/>
    <w:rsid w:val="005F231B"/>
    <w:rsid w:val="005F247F"/>
    <w:rsid w:val="005F2BDC"/>
    <w:rsid w:val="005F3642"/>
    <w:rsid w:val="005F3ABA"/>
    <w:rsid w:val="005F436C"/>
    <w:rsid w:val="005F45CA"/>
    <w:rsid w:val="005F47E6"/>
    <w:rsid w:val="005F47F5"/>
    <w:rsid w:val="005F4BA9"/>
    <w:rsid w:val="005F4F04"/>
    <w:rsid w:val="005F5070"/>
    <w:rsid w:val="005F5544"/>
    <w:rsid w:val="005F5555"/>
    <w:rsid w:val="005F5A26"/>
    <w:rsid w:val="005F5A8B"/>
    <w:rsid w:val="005F5B24"/>
    <w:rsid w:val="005F66C8"/>
    <w:rsid w:val="005F6976"/>
    <w:rsid w:val="005F75B4"/>
    <w:rsid w:val="005F7CE9"/>
    <w:rsid w:val="006000F6"/>
    <w:rsid w:val="0060021E"/>
    <w:rsid w:val="006007EA"/>
    <w:rsid w:val="00600E65"/>
    <w:rsid w:val="0060107A"/>
    <w:rsid w:val="00601340"/>
    <w:rsid w:val="006014DC"/>
    <w:rsid w:val="00601E30"/>
    <w:rsid w:val="00601E8C"/>
    <w:rsid w:val="0060211D"/>
    <w:rsid w:val="0060223B"/>
    <w:rsid w:val="00603097"/>
    <w:rsid w:val="0060325B"/>
    <w:rsid w:val="006032A3"/>
    <w:rsid w:val="00603C57"/>
    <w:rsid w:val="00603E56"/>
    <w:rsid w:val="00604090"/>
    <w:rsid w:val="00604247"/>
    <w:rsid w:val="006045D6"/>
    <w:rsid w:val="00604C6A"/>
    <w:rsid w:val="00604CDC"/>
    <w:rsid w:val="006056A9"/>
    <w:rsid w:val="00606132"/>
    <w:rsid w:val="006062A3"/>
    <w:rsid w:val="006062A5"/>
    <w:rsid w:val="006062B7"/>
    <w:rsid w:val="006063DD"/>
    <w:rsid w:val="00606553"/>
    <w:rsid w:val="00606829"/>
    <w:rsid w:val="00606E6A"/>
    <w:rsid w:val="00607793"/>
    <w:rsid w:val="0060787A"/>
    <w:rsid w:val="00607DEB"/>
    <w:rsid w:val="00610CC4"/>
    <w:rsid w:val="00610F04"/>
    <w:rsid w:val="00610F83"/>
    <w:rsid w:val="00611877"/>
    <w:rsid w:val="00611BBF"/>
    <w:rsid w:val="0061208B"/>
    <w:rsid w:val="006120B6"/>
    <w:rsid w:val="006120CC"/>
    <w:rsid w:val="006124F2"/>
    <w:rsid w:val="00613280"/>
    <w:rsid w:val="00613326"/>
    <w:rsid w:val="00613351"/>
    <w:rsid w:val="00613482"/>
    <w:rsid w:val="006137EF"/>
    <w:rsid w:val="00613979"/>
    <w:rsid w:val="00613BBC"/>
    <w:rsid w:val="00613E70"/>
    <w:rsid w:val="006141CB"/>
    <w:rsid w:val="00614526"/>
    <w:rsid w:val="00614A1F"/>
    <w:rsid w:val="00614AA7"/>
    <w:rsid w:val="00614B12"/>
    <w:rsid w:val="006152E5"/>
    <w:rsid w:val="006154E7"/>
    <w:rsid w:val="0061585B"/>
    <w:rsid w:val="00616594"/>
    <w:rsid w:val="0061684C"/>
    <w:rsid w:val="0061698A"/>
    <w:rsid w:val="006169D5"/>
    <w:rsid w:val="00616DB4"/>
    <w:rsid w:val="00616EB2"/>
    <w:rsid w:val="00617424"/>
    <w:rsid w:val="00617890"/>
    <w:rsid w:val="006179D1"/>
    <w:rsid w:val="00617D1D"/>
    <w:rsid w:val="00617FFA"/>
    <w:rsid w:val="006205A8"/>
    <w:rsid w:val="00620624"/>
    <w:rsid w:val="0062063A"/>
    <w:rsid w:val="006209B7"/>
    <w:rsid w:val="00620C06"/>
    <w:rsid w:val="00620D03"/>
    <w:rsid w:val="00620F09"/>
    <w:rsid w:val="00620F9F"/>
    <w:rsid w:val="00621292"/>
    <w:rsid w:val="0062164B"/>
    <w:rsid w:val="0062190B"/>
    <w:rsid w:val="00621987"/>
    <w:rsid w:val="00621B3D"/>
    <w:rsid w:val="00621CE9"/>
    <w:rsid w:val="00621F37"/>
    <w:rsid w:val="006223BE"/>
    <w:rsid w:val="00622765"/>
    <w:rsid w:val="006227E1"/>
    <w:rsid w:val="006229C5"/>
    <w:rsid w:val="006229F0"/>
    <w:rsid w:val="00622A2E"/>
    <w:rsid w:val="0062364D"/>
    <w:rsid w:val="00623CE8"/>
    <w:rsid w:val="00623E2B"/>
    <w:rsid w:val="00623F9E"/>
    <w:rsid w:val="006240B1"/>
    <w:rsid w:val="006241CB"/>
    <w:rsid w:val="00624488"/>
    <w:rsid w:val="00624701"/>
    <w:rsid w:val="00624EC5"/>
    <w:rsid w:val="00624F05"/>
    <w:rsid w:val="00624FA1"/>
    <w:rsid w:val="00625035"/>
    <w:rsid w:val="0062523E"/>
    <w:rsid w:val="00625A7F"/>
    <w:rsid w:val="00626290"/>
    <w:rsid w:val="006264C7"/>
    <w:rsid w:val="00627479"/>
    <w:rsid w:val="00627699"/>
    <w:rsid w:val="00627F31"/>
    <w:rsid w:val="00630129"/>
    <w:rsid w:val="006303B4"/>
    <w:rsid w:val="00630BB1"/>
    <w:rsid w:val="00630CA9"/>
    <w:rsid w:val="00630CAD"/>
    <w:rsid w:val="00630E79"/>
    <w:rsid w:val="0063127F"/>
    <w:rsid w:val="0063159C"/>
    <w:rsid w:val="006317D0"/>
    <w:rsid w:val="0063248C"/>
    <w:rsid w:val="00632692"/>
    <w:rsid w:val="00632753"/>
    <w:rsid w:val="00632EF9"/>
    <w:rsid w:val="00632FBA"/>
    <w:rsid w:val="00633DB8"/>
    <w:rsid w:val="0063412D"/>
    <w:rsid w:val="00634144"/>
    <w:rsid w:val="006348F5"/>
    <w:rsid w:val="00634C4A"/>
    <w:rsid w:val="00634D70"/>
    <w:rsid w:val="00634FFD"/>
    <w:rsid w:val="006350DE"/>
    <w:rsid w:val="00635BFC"/>
    <w:rsid w:val="00636135"/>
    <w:rsid w:val="006361B4"/>
    <w:rsid w:val="006364F5"/>
    <w:rsid w:val="00636904"/>
    <w:rsid w:val="006370BF"/>
    <w:rsid w:val="00637CDD"/>
    <w:rsid w:val="00637E5B"/>
    <w:rsid w:val="00637F9A"/>
    <w:rsid w:val="00640527"/>
    <w:rsid w:val="0064084F"/>
    <w:rsid w:val="00640F72"/>
    <w:rsid w:val="00640FCD"/>
    <w:rsid w:val="00641673"/>
    <w:rsid w:val="00642615"/>
    <w:rsid w:val="006428C6"/>
    <w:rsid w:val="00642E15"/>
    <w:rsid w:val="0064326E"/>
    <w:rsid w:val="00643327"/>
    <w:rsid w:val="006435A7"/>
    <w:rsid w:val="00643621"/>
    <w:rsid w:val="00643D23"/>
    <w:rsid w:val="00643E8E"/>
    <w:rsid w:val="006445AD"/>
    <w:rsid w:val="00644DAD"/>
    <w:rsid w:val="00644E0E"/>
    <w:rsid w:val="00644F6D"/>
    <w:rsid w:val="00645CCB"/>
    <w:rsid w:val="00645F9B"/>
    <w:rsid w:val="00646043"/>
    <w:rsid w:val="0064615B"/>
    <w:rsid w:val="006462A9"/>
    <w:rsid w:val="00646768"/>
    <w:rsid w:val="006469F1"/>
    <w:rsid w:val="0064712E"/>
    <w:rsid w:val="00647442"/>
    <w:rsid w:val="0064753D"/>
    <w:rsid w:val="00647886"/>
    <w:rsid w:val="00650026"/>
    <w:rsid w:val="006503B1"/>
    <w:rsid w:val="00650435"/>
    <w:rsid w:val="006507AC"/>
    <w:rsid w:val="00650B67"/>
    <w:rsid w:val="00650C92"/>
    <w:rsid w:val="00650D6B"/>
    <w:rsid w:val="0065101F"/>
    <w:rsid w:val="0065153B"/>
    <w:rsid w:val="006517D1"/>
    <w:rsid w:val="00651DFE"/>
    <w:rsid w:val="00652079"/>
    <w:rsid w:val="006522E4"/>
    <w:rsid w:val="006522E6"/>
    <w:rsid w:val="00652879"/>
    <w:rsid w:val="00652CFC"/>
    <w:rsid w:val="006534A4"/>
    <w:rsid w:val="00653A38"/>
    <w:rsid w:val="00653EDC"/>
    <w:rsid w:val="00654557"/>
    <w:rsid w:val="006545C4"/>
    <w:rsid w:val="00654856"/>
    <w:rsid w:val="006549C4"/>
    <w:rsid w:val="00654A96"/>
    <w:rsid w:val="00654AF7"/>
    <w:rsid w:val="00654DB8"/>
    <w:rsid w:val="00654FE5"/>
    <w:rsid w:val="006552A3"/>
    <w:rsid w:val="0065549D"/>
    <w:rsid w:val="00655673"/>
    <w:rsid w:val="00655848"/>
    <w:rsid w:val="00655AF9"/>
    <w:rsid w:val="00655B1B"/>
    <w:rsid w:val="00656331"/>
    <w:rsid w:val="00656B9F"/>
    <w:rsid w:val="00656C46"/>
    <w:rsid w:val="00656C7A"/>
    <w:rsid w:val="00657046"/>
    <w:rsid w:val="006579C4"/>
    <w:rsid w:val="00657B74"/>
    <w:rsid w:val="006600F6"/>
    <w:rsid w:val="00660242"/>
    <w:rsid w:val="006603EF"/>
    <w:rsid w:val="0066056D"/>
    <w:rsid w:val="0066100D"/>
    <w:rsid w:val="006610A5"/>
    <w:rsid w:val="006611B5"/>
    <w:rsid w:val="00661265"/>
    <w:rsid w:val="0066148B"/>
    <w:rsid w:val="00661616"/>
    <w:rsid w:val="006616FD"/>
    <w:rsid w:val="00661E46"/>
    <w:rsid w:val="00662372"/>
    <w:rsid w:val="00662417"/>
    <w:rsid w:val="00662518"/>
    <w:rsid w:val="0066273A"/>
    <w:rsid w:val="00662D3B"/>
    <w:rsid w:val="00663817"/>
    <w:rsid w:val="00664B59"/>
    <w:rsid w:val="00664F77"/>
    <w:rsid w:val="00665079"/>
    <w:rsid w:val="0066565A"/>
    <w:rsid w:val="00665882"/>
    <w:rsid w:val="00665E18"/>
    <w:rsid w:val="006665CF"/>
    <w:rsid w:val="00666685"/>
    <w:rsid w:val="00666AD6"/>
    <w:rsid w:val="00666E21"/>
    <w:rsid w:val="0066740D"/>
    <w:rsid w:val="00667718"/>
    <w:rsid w:val="00667CE0"/>
    <w:rsid w:val="006700B6"/>
    <w:rsid w:val="0067037E"/>
    <w:rsid w:val="0067055C"/>
    <w:rsid w:val="00670A7C"/>
    <w:rsid w:val="00670C87"/>
    <w:rsid w:val="00671193"/>
    <w:rsid w:val="0067155E"/>
    <w:rsid w:val="006718B6"/>
    <w:rsid w:val="00672228"/>
    <w:rsid w:val="00672554"/>
    <w:rsid w:val="00672596"/>
    <w:rsid w:val="00672B6D"/>
    <w:rsid w:val="00672E47"/>
    <w:rsid w:val="00672EDF"/>
    <w:rsid w:val="00673314"/>
    <w:rsid w:val="00673883"/>
    <w:rsid w:val="00673919"/>
    <w:rsid w:val="0067393D"/>
    <w:rsid w:val="00673C83"/>
    <w:rsid w:val="00674308"/>
    <w:rsid w:val="0067482E"/>
    <w:rsid w:val="00675105"/>
    <w:rsid w:val="0067529C"/>
    <w:rsid w:val="0067541C"/>
    <w:rsid w:val="006757C9"/>
    <w:rsid w:val="0067599C"/>
    <w:rsid w:val="00675ABD"/>
    <w:rsid w:val="00675FBF"/>
    <w:rsid w:val="0067644D"/>
    <w:rsid w:val="006764F3"/>
    <w:rsid w:val="006770EC"/>
    <w:rsid w:val="00677373"/>
    <w:rsid w:val="00677D65"/>
    <w:rsid w:val="00680BE3"/>
    <w:rsid w:val="00680C3F"/>
    <w:rsid w:val="00680E33"/>
    <w:rsid w:val="0068116B"/>
    <w:rsid w:val="00682701"/>
    <w:rsid w:val="00682856"/>
    <w:rsid w:val="00682E99"/>
    <w:rsid w:val="00682FBF"/>
    <w:rsid w:val="0068321F"/>
    <w:rsid w:val="00683551"/>
    <w:rsid w:val="006836D0"/>
    <w:rsid w:val="006839E9"/>
    <w:rsid w:val="0068411E"/>
    <w:rsid w:val="006841C8"/>
    <w:rsid w:val="006841E7"/>
    <w:rsid w:val="006845F0"/>
    <w:rsid w:val="006849D6"/>
    <w:rsid w:val="00684F8B"/>
    <w:rsid w:val="00684FFA"/>
    <w:rsid w:val="00685982"/>
    <w:rsid w:val="006859DB"/>
    <w:rsid w:val="00685F1D"/>
    <w:rsid w:val="00686B9E"/>
    <w:rsid w:val="00686BE5"/>
    <w:rsid w:val="00686C9C"/>
    <w:rsid w:val="0068728E"/>
    <w:rsid w:val="006903F5"/>
    <w:rsid w:val="0069046C"/>
    <w:rsid w:val="00690BB7"/>
    <w:rsid w:val="00690E35"/>
    <w:rsid w:val="00691BBB"/>
    <w:rsid w:val="00692089"/>
    <w:rsid w:val="00692232"/>
    <w:rsid w:val="00692292"/>
    <w:rsid w:val="00692349"/>
    <w:rsid w:val="00693176"/>
    <w:rsid w:val="006938C4"/>
    <w:rsid w:val="00693B98"/>
    <w:rsid w:val="00693BCF"/>
    <w:rsid w:val="00693E91"/>
    <w:rsid w:val="006943A7"/>
    <w:rsid w:val="0069444C"/>
    <w:rsid w:val="0069451B"/>
    <w:rsid w:val="00694627"/>
    <w:rsid w:val="006948AC"/>
    <w:rsid w:val="00694E21"/>
    <w:rsid w:val="0069521E"/>
    <w:rsid w:val="0069544F"/>
    <w:rsid w:val="00695B1D"/>
    <w:rsid w:val="00695F68"/>
    <w:rsid w:val="006964DC"/>
    <w:rsid w:val="00696AEE"/>
    <w:rsid w:val="00696C23"/>
    <w:rsid w:val="00696D9B"/>
    <w:rsid w:val="00696E25"/>
    <w:rsid w:val="0069700F"/>
    <w:rsid w:val="00697181"/>
    <w:rsid w:val="00697364"/>
    <w:rsid w:val="006A1649"/>
    <w:rsid w:val="006A19C5"/>
    <w:rsid w:val="006A243A"/>
    <w:rsid w:val="006A26A1"/>
    <w:rsid w:val="006A2B78"/>
    <w:rsid w:val="006A2BCA"/>
    <w:rsid w:val="006A2D24"/>
    <w:rsid w:val="006A2F56"/>
    <w:rsid w:val="006A33BE"/>
    <w:rsid w:val="006A47B0"/>
    <w:rsid w:val="006A48E1"/>
    <w:rsid w:val="006A541C"/>
    <w:rsid w:val="006A5778"/>
    <w:rsid w:val="006A6148"/>
    <w:rsid w:val="006A62BB"/>
    <w:rsid w:val="006A63F0"/>
    <w:rsid w:val="006A64EC"/>
    <w:rsid w:val="006A666B"/>
    <w:rsid w:val="006A67BC"/>
    <w:rsid w:val="006A6804"/>
    <w:rsid w:val="006A6A6F"/>
    <w:rsid w:val="006A759B"/>
    <w:rsid w:val="006A7704"/>
    <w:rsid w:val="006A77BC"/>
    <w:rsid w:val="006A7DC9"/>
    <w:rsid w:val="006B0001"/>
    <w:rsid w:val="006B0187"/>
    <w:rsid w:val="006B021F"/>
    <w:rsid w:val="006B03A3"/>
    <w:rsid w:val="006B06B1"/>
    <w:rsid w:val="006B0D40"/>
    <w:rsid w:val="006B0E66"/>
    <w:rsid w:val="006B16CF"/>
    <w:rsid w:val="006B1C0A"/>
    <w:rsid w:val="006B2AFF"/>
    <w:rsid w:val="006B2C5D"/>
    <w:rsid w:val="006B32C5"/>
    <w:rsid w:val="006B32FF"/>
    <w:rsid w:val="006B3B8E"/>
    <w:rsid w:val="006B4025"/>
    <w:rsid w:val="006B452C"/>
    <w:rsid w:val="006B4855"/>
    <w:rsid w:val="006B4AE6"/>
    <w:rsid w:val="006B4B06"/>
    <w:rsid w:val="006B5677"/>
    <w:rsid w:val="006B6374"/>
    <w:rsid w:val="006B650B"/>
    <w:rsid w:val="006B660F"/>
    <w:rsid w:val="006B6856"/>
    <w:rsid w:val="006B7238"/>
    <w:rsid w:val="006B7A30"/>
    <w:rsid w:val="006B7B93"/>
    <w:rsid w:val="006C0381"/>
    <w:rsid w:val="006C03E6"/>
    <w:rsid w:val="006C0947"/>
    <w:rsid w:val="006C0AC4"/>
    <w:rsid w:val="006C0BCB"/>
    <w:rsid w:val="006C0F73"/>
    <w:rsid w:val="006C12CC"/>
    <w:rsid w:val="006C1494"/>
    <w:rsid w:val="006C16AE"/>
    <w:rsid w:val="006C1A54"/>
    <w:rsid w:val="006C1C23"/>
    <w:rsid w:val="006C1C86"/>
    <w:rsid w:val="006C1C99"/>
    <w:rsid w:val="006C1EBE"/>
    <w:rsid w:val="006C2640"/>
    <w:rsid w:val="006C28A0"/>
    <w:rsid w:val="006C297B"/>
    <w:rsid w:val="006C2A49"/>
    <w:rsid w:val="006C2C74"/>
    <w:rsid w:val="006C2EA5"/>
    <w:rsid w:val="006C2F40"/>
    <w:rsid w:val="006C31AF"/>
    <w:rsid w:val="006C3382"/>
    <w:rsid w:val="006C37E5"/>
    <w:rsid w:val="006C3DD8"/>
    <w:rsid w:val="006C3EA3"/>
    <w:rsid w:val="006C3EDB"/>
    <w:rsid w:val="006C426C"/>
    <w:rsid w:val="006C49E1"/>
    <w:rsid w:val="006C4D0B"/>
    <w:rsid w:val="006C51DA"/>
    <w:rsid w:val="006C51F1"/>
    <w:rsid w:val="006C5759"/>
    <w:rsid w:val="006C5AD7"/>
    <w:rsid w:val="006C5B92"/>
    <w:rsid w:val="006C5F06"/>
    <w:rsid w:val="006C6155"/>
    <w:rsid w:val="006C621C"/>
    <w:rsid w:val="006C6372"/>
    <w:rsid w:val="006C66AB"/>
    <w:rsid w:val="006C67AE"/>
    <w:rsid w:val="006C6D9B"/>
    <w:rsid w:val="006C7400"/>
    <w:rsid w:val="006C74E2"/>
    <w:rsid w:val="006C7F2B"/>
    <w:rsid w:val="006D0207"/>
    <w:rsid w:val="006D0BDB"/>
    <w:rsid w:val="006D0F6A"/>
    <w:rsid w:val="006D108B"/>
    <w:rsid w:val="006D1761"/>
    <w:rsid w:val="006D1944"/>
    <w:rsid w:val="006D1B51"/>
    <w:rsid w:val="006D209B"/>
    <w:rsid w:val="006D260E"/>
    <w:rsid w:val="006D2908"/>
    <w:rsid w:val="006D2931"/>
    <w:rsid w:val="006D29BE"/>
    <w:rsid w:val="006D29C0"/>
    <w:rsid w:val="006D2B74"/>
    <w:rsid w:val="006D35A6"/>
    <w:rsid w:val="006D3954"/>
    <w:rsid w:val="006D4019"/>
    <w:rsid w:val="006D4461"/>
    <w:rsid w:val="006D4898"/>
    <w:rsid w:val="006D4921"/>
    <w:rsid w:val="006D4A5E"/>
    <w:rsid w:val="006D4BB9"/>
    <w:rsid w:val="006D5402"/>
    <w:rsid w:val="006D58DA"/>
    <w:rsid w:val="006D5B5E"/>
    <w:rsid w:val="006D5E94"/>
    <w:rsid w:val="006D6A3C"/>
    <w:rsid w:val="006D6E12"/>
    <w:rsid w:val="006D729F"/>
    <w:rsid w:val="006D7664"/>
    <w:rsid w:val="006E0473"/>
    <w:rsid w:val="006E0764"/>
    <w:rsid w:val="006E0BB9"/>
    <w:rsid w:val="006E153F"/>
    <w:rsid w:val="006E1BB1"/>
    <w:rsid w:val="006E24B0"/>
    <w:rsid w:val="006E293E"/>
    <w:rsid w:val="006E2995"/>
    <w:rsid w:val="006E2ACF"/>
    <w:rsid w:val="006E2B2C"/>
    <w:rsid w:val="006E3C9A"/>
    <w:rsid w:val="006E3E75"/>
    <w:rsid w:val="006E41B1"/>
    <w:rsid w:val="006E492F"/>
    <w:rsid w:val="006E4E73"/>
    <w:rsid w:val="006E50AF"/>
    <w:rsid w:val="006E539A"/>
    <w:rsid w:val="006E5FCE"/>
    <w:rsid w:val="006E6177"/>
    <w:rsid w:val="006E677B"/>
    <w:rsid w:val="006E6D7D"/>
    <w:rsid w:val="006E6F72"/>
    <w:rsid w:val="006E7A17"/>
    <w:rsid w:val="006E7E52"/>
    <w:rsid w:val="006E7F70"/>
    <w:rsid w:val="006F039C"/>
    <w:rsid w:val="006F0885"/>
    <w:rsid w:val="006F0BD6"/>
    <w:rsid w:val="006F11E6"/>
    <w:rsid w:val="006F12AB"/>
    <w:rsid w:val="006F1524"/>
    <w:rsid w:val="006F1602"/>
    <w:rsid w:val="006F17F9"/>
    <w:rsid w:val="006F1BDB"/>
    <w:rsid w:val="006F21BB"/>
    <w:rsid w:val="006F239A"/>
    <w:rsid w:val="006F2443"/>
    <w:rsid w:val="006F35AF"/>
    <w:rsid w:val="006F3E65"/>
    <w:rsid w:val="006F462A"/>
    <w:rsid w:val="006F4736"/>
    <w:rsid w:val="006F4E35"/>
    <w:rsid w:val="006F4F22"/>
    <w:rsid w:val="006F515B"/>
    <w:rsid w:val="006F572F"/>
    <w:rsid w:val="006F6692"/>
    <w:rsid w:val="006F6805"/>
    <w:rsid w:val="006F6A55"/>
    <w:rsid w:val="006F7895"/>
    <w:rsid w:val="0070063C"/>
    <w:rsid w:val="007008CC"/>
    <w:rsid w:val="00700C31"/>
    <w:rsid w:val="00700D43"/>
    <w:rsid w:val="00700E6F"/>
    <w:rsid w:val="00700F33"/>
    <w:rsid w:val="00701015"/>
    <w:rsid w:val="007015D2"/>
    <w:rsid w:val="0070185A"/>
    <w:rsid w:val="0070199A"/>
    <w:rsid w:val="00701D22"/>
    <w:rsid w:val="00702082"/>
    <w:rsid w:val="00702149"/>
    <w:rsid w:val="00702443"/>
    <w:rsid w:val="00702513"/>
    <w:rsid w:val="00702622"/>
    <w:rsid w:val="00702845"/>
    <w:rsid w:val="00702D0D"/>
    <w:rsid w:val="00702DEA"/>
    <w:rsid w:val="00702EB9"/>
    <w:rsid w:val="00703131"/>
    <w:rsid w:val="00703262"/>
    <w:rsid w:val="00703D41"/>
    <w:rsid w:val="00703D4C"/>
    <w:rsid w:val="00703E70"/>
    <w:rsid w:val="0070453D"/>
    <w:rsid w:val="00704652"/>
    <w:rsid w:val="00704CE9"/>
    <w:rsid w:val="0070549A"/>
    <w:rsid w:val="007055C5"/>
    <w:rsid w:val="00705810"/>
    <w:rsid w:val="0070598C"/>
    <w:rsid w:val="00705BBA"/>
    <w:rsid w:val="00705CA8"/>
    <w:rsid w:val="007063A7"/>
    <w:rsid w:val="007063F3"/>
    <w:rsid w:val="0070663D"/>
    <w:rsid w:val="0070706E"/>
    <w:rsid w:val="007071C0"/>
    <w:rsid w:val="00707B3E"/>
    <w:rsid w:val="00707F32"/>
    <w:rsid w:val="007101CA"/>
    <w:rsid w:val="007105F3"/>
    <w:rsid w:val="0071084F"/>
    <w:rsid w:val="00711CEA"/>
    <w:rsid w:val="00711DAD"/>
    <w:rsid w:val="00711F43"/>
    <w:rsid w:val="007121F9"/>
    <w:rsid w:val="00712293"/>
    <w:rsid w:val="00712915"/>
    <w:rsid w:val="00712EEA"/>
    <w:rsid w:val="0071309D"/>
    <w:rsid w:val="00713281"/>
    <w:rsid w:val="0071331B"/>
    <w:rsid w:val="0071344D"/>
    <w:rsid w:val="00713858"/>
    <w:rsid w:val="00713A84"/>
    <w:rsid w:val="00713E0B"/>
    <w:rsid w:val="00714061"/>
    <w:rsid w:val="007146CF"/>
    <w:rsid w:val="007148D7"/>
    <w:rsid w:val="00714FFA"/>
    <w:rsid w:val="007154A2"/>
    <w:rsid w:val="00715530"/>
    <w:rsid w:val="0071566A"/>
    <w:rsid w:val="00715B0B"/>
    <w:rsid w:val="00715B24"/>
    <w:rsid w:val="00715D36"/>
    <w:rsid w:val="007160D0"/>
    <w:rsid w:val="00716F8A"/>
    <w:rsid w:val="00717178"/>
    <w:rsid w:val="007173F3"/>
    <w:rsid w:val="007175F0"/>
    <w:rsid w:val="0071788D"/>
    <w:rsid w:val="00717A94"/>
    <w:rsid w:val="00717F89"/>
    <w:rsid w:val="00720376"/>
    <w:rsid w:val="007208F9"/>
    <w:rsid w:val="00720BB2"/>
    <w:rsid w:val="00721E51"/>
    <w:rsid w:val="007220AF"/>
    <w:rsid w:val="00722716"/>
    <w:rsid w:val="007229E6"/>
    <w:rsid w:val="00722AE3"/>
    <w:rsid w:val="00722C45"/>
    <w:rsid w:val="00722F59"/>
    <w:rsid w:val="00723071"/>
    <w:rsid w:val="0072368E"/>
    <w:rsid w:val="0072395D"/>
    <w:rsid w:val="00723987"/>
    <w:rsid w:val="00723BB3"/>
    <w:rsid w:val="00723F41"/>
    <w:rsid w:val="00724053"/>
    <w:rsid w:val="0072414B"/>
    <w:rsid w:val="00724316"/>
    <w:rsid w:val="007249AB"/>
    <w:rsid w:val="007249C0"/>
    <w:rsid w:val="00724C81"/>
    <w:rsid w:val="007250E1"/>
    <w:rsid w:val="00725D3E"/>
    <w:rsid w:val="00725EB2"/>
    <w:rsid w:val="00725FA0"/>
    <w:rsid w:val="00726B75"/>
    <w:rsid w:val="00726DCC"/>
    <w:rsid w:val="00727523"/>
    <w:rsid w:val="00727AB4"/>
    <w:rsid w:val="00730D08"/>
    <w:rsid w:val="00730E4C"/>
    <w:rsid w:val="00731900"/>
    <w:rsid w:val="00731949"/>
    <w:rsid w:val="00731EC3"/>
    <w:rsid w:val="00731FE1"/>
    <w:rsid w:val="007320D1"/>
    <w:rsid w:val="007325ED"/>
    <w:rsid w:val="00732646"/>
    <w:rsid w:val="00732E0D"/>
    <w:rsid w:val="0073394E"/>
    <w:rsid w:val="00733C41"/>
    <w:rsid w:val="0073426E"/>
    <w:rsid w:val="0073441B"/>
    <w:rsid w:val="00734435"/>
    <w:rsid w:val="00734B06"/>
    <w:rsid w:val="00734DDF"/>
    <w:rsid w:val="00734E2C"/>
    <w:rsid w:val="00734EC6"/>
    <w:rsid w:val="00735022"/>
    <w:rsid w:val="00735412"/>
    <w:rsid w:val="0073582E"/>
    <w:rsid w:val="00735B3B"/>
    <w:rsid w:val="00735C73"/>
    <w:rsid w:val="00736142"/>
    <w:rsid w:val="00736164"/>
    <w:rsid w:val="0073625B"/>
    <w:rsid w:val="00736784"/>
    <w:rsid w:val="00736A7F"/>
    <w:rsid w:val="00736AB7"/>
    <w:rsid w:val="00736EB2"/>
    <w:rsid w:val="00737200"/>
    <w:rsid w:val="00737709"/>
    <w:rsid w:val="007379D1"/>
    <w:rsid w:val="00737D68"/>
    <w:rsid w:val="00737DC2"/>
    <w:rsid w:val="00740081"/>
    <w:rsid w:val="007402BD"/>
    <w:rsid w:val="0074032B"/>
    <w:rsid w:val="00740C3E"/>
    <w:rsid w:val="00741B25"/>
    <w:rsid w:val="00741D1B"/>
    <w:rsid w:val="007424B2"/>
    <w:rsid w:val="0074260B"/>
    <w:rsid w:val="007426AA"/>
    <w:rsid w:val="0074289C"/>
    <w:rsid w:val="0074296D"/>
    <w:rsid w:val="00742A2A"/>
    <w:rsid w:val="00742B8A"/>
    <w:rsid w:val="00743011"/>
    <w:rsid w:val="007433D6"/>
    <w:rsid w:val="00743845"/>
    <w:rsid w:val="00743851"/>
    <w:rsid w:val="007438A5"/>
    <w:rsid w:val="00743A71"/>
    <w:rsid w:val="0074436A"/>
    <w:rsid w:val="007446E9"/>
    <w:rsid w:val="00744C26"/>
    <w:rsid w:val="007456D0"/>
    <w:rsid w:val="007457DD"/>
    <w:rsid w:val="0074623C"/>
    <w:rsid w:val="00746310"/>
    <w:rsid w:val="00746369"/>
    <w:rsid w:val="00746999"/>
    <w:rsid w:val="00746AD7"/>
    <w:rsid w:val="00750353"/>
    <w:rsid w:val="00750743"/>
    <w:rsid w:val="00750951"/>
    <w:rsid w:val="007509E3"/>
    <w:rsid w:val="00750D00"/>
    <w:rsid w:val="00751231"/>
    <w:rsid w:val="0075133F"/>
    <w:rsid w:val="00751422"/>
    <w:rsid w:val="00751C9D"/>
    <w:rsid w:val="00751E45"/>
    <w:rsid w:val="00751F46"/>
    <w:rsid w:val="007521EF"/>
    <w:rsid w:val="007533DB"/>
    <w:rsid w:val="0075351C"/>
    <w:rsid w:val="007538FF"/>
    <w:rsid w:val="00753F5A"/>
    <w:rsid w:val="007541FE"/>
    <w:rsid w:val="007543BC"/>
    <w:rsid w:val="007546CA"/>
    <w:rsid w:val="00754AF6"/>
    <w:rsid w:val="007551A9"/>
    <w:rsid w:val="007551E5"/>
    <w:rsid w:val="0075520F"/>
    <w:rsid w:val="00755241"/>
    <w:rsid w:val="00755375"/>
    <w:rsid w:val="00755976"/>
    <w:rsid w:val="00755A68"/>
    <w:rsid w:val="00755F3F"/>
    <w:rsid w:val="007567FE"/>
    <w:rsid w:val="0075707A"/>
    <w:rsid w:val="007571E4"/>
    <w:rsid w:val="007572E0"/>
    <w:rsid w:val="007572E6"/>
    <w:rsid w:val="00757EC8"/>
    <w:rsid w:val="00757F85"/>
    <w:rsid w:val="0076000A"/>
    <w:rsid w:val="007603B4"/>
    <w:rsid w:val="0076084D"/>
    <w:rsid w:val="00760AD2"/>
    <w:rsid w:val="00761142"/>
    <w:rsid w:val="00761901"/>
    <w:rsid w:val="00761BA5"/>
    <w:rsid w:val="00761CB4"/>
    <w:rsid w:val="00761E0B"/>
    <w:rsid w:val="0076249E"/>
    <w:rsid w:val="00762AF2"/>
    <w:rsid w:val="00762E2C"/>
    <w:rsid w:val="00762E4C"/>
    <w:rsid w:val="00763138"/>
    <w:rsid w:val="007635DA"/>
    <w:rsid w:val="00763916"/>
    <w:rsid w:val="00763E98"/>
    <w:rsid w:val="00763EC6"/>
    <w:rsid w:val="00763EDA"/>
    <w:rsid w:val="00763EEB"/>
    <w:rsid w:val="007641DB"/>
    <w:rsid w:val="00764504"/>
    <w:rsid w:val="00764982"/>
    <w:rsid w:val="00764AAA"/>
    <w:rsid w:val="00765506"/>
    <w:rsid w:val="00765D51"/>
    <w:rsid w:val="007662EE"/>
    <w:rsid w:val="0076670A"/>
    <w:rsid w:val="0076670B"/>
    <w:rsid w:val="007669B8"/>
    <w:rsid w:val="007670E8"/>
    <w:rsid w:val="00767596"/>
    <w:rsid w:val="00767A1C"/>
    <w:rsid w:val="00767A50"/>
    <w:rsid w:val="00767ECB"/>
    <w:rsid w:val="00767EEE"/>
    <w:rsid w:val="00767EF7"/>
    <w:rsid w:val="00770039"/>
    <w:rsid w:val="007703BB"/>
    <w:rsid w:val="0077048A"/>
    <w:rsid w:val="00770823"/>
    <w:rsid w:val="00770980"/>
    <w:rsid w:val="00770A7E"/>
    <w:rsid w:val="00770B52"/>
    <w:rsid w:val="007718B2"/>
    <w:rsid w:val="00771C20"/>
    <w:rsid w:val="00772B0F"/>
    <w:rsid w:val="0077338C"/>
    <w:rsid w:val="007734B3"/>
    <w:rsid w:val="0077384B"/>
    <w:rsid w:val="00773AE1"/>
    <w:rsid w:val="00773BE2"/>
    <w:rsid w:val="00773D5B"/>
    <w:rsid w:val="00773E35"/>
    <w:rsid w:val="007742DE"/>
    <w:rsid w:val="00774387"/>
    <w:rsid w:val="00774456"/>
    <w:rsid w:val="0077476E"/>
    <w:rsid w:val="007749E6"/>
    <w:rsid w:val="00774FAF"/>
    <w:rsid w:val="0077520B"/>
    <w:rsid w:val="00775729"/>
    <w:rsid w:val="00775CDD"/>
    <w:rsid w:val="007763DD"/>
    <w:rsid w:val="00776507"/>
    <w:rsid w:val="00776D1B"/>
    <w:rsid w:val="0077750F"/>
    <w:rsid w:val="00777C2E"/>
    <w:rsid w:val="00777FD5"/>
    <w:rsid w:val="00780028"/>
    <w:rsid w:val="00780327"/>
    <w:rsid w:val="0078048C"/>
    <w:rsid w:val="007804C2"/>
    <w:rsid w:val="0078058B"/>
    <w:rsid w:val="007807C8"/>
    <w:rsid w:val="007809DB"/>
    <w:rsid w:val="00780FAA"/>
    <w:rsid w:val="00781350"/>
    <w:rsid w:val="00781590"/>
    <w:rsid w:val="007816A6"/>
    <w:rsid w:val="00781750"/>
    <w:rsid w:val="0078298A"/>
    <w:rsid w:val="00782AAE"/>
    <w:rsid w:val="00783523"/>
    <w:rsid w:val="00783BB4"/>
    <w:rsid w:val="00783C2F"/>
    <w:rsid w:val="00784031"/>
    <w:rsid w:val="007843FF"/>
    <w:rsid w:val="00784401"/>
    <w:rsid w:val="007845F1"/>
    <w:rsid w:val="00784812"/>
    <w:rsid w:val="00784E20"/>
    <w:rsid w:val="007850A1"/>
    <w:rsid w:val="0078559C"/>
    <w:rsid w:val="00785E5A"/>
    <w:rsid w:val="007861B3"/>
    <w:rsid w:val="007862B1"/>
    <w:rsid w:val="0078637C"/>
    <w:rsid w:val="00786396"/>
    <w:rsid w:val="0078669F"/>
    <w:rsid w:val="00786701"/>
    <w:rsid w:val="007868EE"/>
    <w:rsid w:val="007869C1"/>
    <w:rsid w:val="00786F71"/>
    <w:rsid w:val="00787128"/>
    <w:rsid w:val="007871BE"/>
    <w:rsid w:val="007872FD"/>
    <w:rsid w:val="00787AD2"/>
    <w:rsid w:val="00790420"/>
    <w:rsid w:val="0079068C"/>
    <w:rsid w:val="00790E0C"/>
    <w:rsid w:val="00791403"/>
    <w:rsid w:val="00791552"/>
    <w:rsid w:val="00791D91"/>
    <w:rsid w:val="00791E68"/>
    <w:rsid w:val="0079206D"/>
    <w:rsid w:val="007925BA"/>
    <w:rsid w:val="00792BDB"/>
    <w:rsid w:val="00792CE5"/>
    <w:rsid w:val="00792F15"/>
    <w:rsid w:val="00793327"/>
    <w:rsid w:val="007935D3"/>
    <w:rsid w:val="007938E1"/>
    <w:rsid w:val="00793A1F"/>
    <w:rsid w:val="00793A9D"/>
    <w:rsid w:val="00793AD8"/>
    <w:rsid w:val="00793DFD"/>
    <w:rsid w:val="00793EA3"/>
    <w:rsid w:val="00793F0F"/>
    <w:rsid w:val="00794308"/>
    <w:rsid w:val="0079470B"/>
    <w:rsid w:val="00794BB0"/>
    <w:rsid w:val="00794F0B"/>
    <w:rsid w:val="00795A0C"/>
    <w:rsid w:val="0079610B"/>
    <w:rsid w:val="00796214"/>
    <w:rsid w:val="0079621B"/>
    <w:rsid w:val="00796951"/>
    <w:rsid w:val="00796977"/>
    <w:rsid w:val="00796AA0"/>
    <w:rsid w:val="00796CA6"/>
    <w:rsid w:val="00796D69"/>
    <w:rsid w:val="00796EBD"/>
    <w:rsid w:val="007977E9"/>
    <w:rsid w:val="00797CD8"/>
    <w:rsid w:val="00797D13"/>
    <w:rsid w:val="00797DF8"/>
    <w:rsid w:val="00797F77"/>
    <w:rsid w:val="007A0034"/>
    <w:rsid w:val="007A043F"/>
    <w:rsid w:val="007A0793"/>
    <w:rsid w:val="007A089F"/>
    <w:rsid w:val="007A097D"/>
    <w:rsid w:val="007A0FB2"/>
    <w:rsid w:val="007A139A"/>
    <w:rsid w:val="007A15D0"/>
    <w:rsid w:val="007A18D5"/>
    <w:rsid w:val="007A1953"/>
    <w:rsid w:val="007A1A25"/>
    <w:rsid w:val="007A22E3"/>
    <w:rsid w:val="007A24EB"/>
    <w:rsid w:val="007A2810"/>
    <w:rsid w:val="007A2DB3"/>
    <w:rsid w:val="007A2E50"/>
    <w:rsid w:val="007A329B"/>
    <w:rsid w:val="007A3B0C"/>
    <w:rsid w:val="007A3E3E"/>
    <w:rsid w:val="007A4057"/>
    <w:rsid w:val="007A4EDB"/>
    <w:rsid w:val="007A4F6B"/>
    <w:rsid w:val="007A5055"/>
    <w:rsid w:val="007A56E2"/>
    <w:rsid w:val="007A5A55"/>
    <w:rsid w:val="007A5E14"/>
    <w:rsid w:val="007A5FC4"/>
    <w:rsid w:val="007A63A6"/>
    <w:rsid w:val="007A66E5"/>
    <w:rsid w:val="007A66FC"/>
    <w:rsid w:val="007A677C"/>
    <w:rsid w:val="007A67AF"/>
    <w:rsid w:val="007A681B"/>
    <w:rsid w:val="007A7073"/>
    <w:rsid w:val="007A70D1"/>
    <w:rsid w:val="007A748A"/>
    <w:rsid w:val="007A7776"/>
    <w:rsid w:val="007A78CE"/>
    <w:rsid w:val="007A7AD5"/>
    <w:rsid w:val="007A7C24"/>
    <w:rsid w:val="007A7E93"/>
    <w:rsid w:val="007B00B2"/>
    <w:rsid w:val="007B0234"/>
    <w:rsid w:val="007B02D0"/>
    <w:rsid w:val="007B0A8D"/>
    <w:rsid w:val="007B14CA"/>
    <w:rsid w:val="007B162B"/>
    <w:rsid w:val="007B17B8"/>
    <w:rsid w:val="007B1BD8"/>
    <w:rsid w:val="007B1D90"/>
    <w:rsid w:val="007B1EBE"/>
    <w:rsid w:val="007B1FD1"/>
    <w:rsid w:val="007B2045"/>
    <w:rsid w:val="007B24CA"/>
    <w:rsid w:val="007B2C4F"/>
    <w:rsid w:val="007B3124"/>
    <w:rsid w:val="007B3241"/>
    <w:rsid w:val="007B37C0"/>
    <w:rsid w:val="007B383E"/>
    <w:rsid w:val="007B3907"/>
    <w:rsid w:val="007B3A9E"/>
    <w:rsid w:val="007B3B36"/>
    <w:rsid w:val="007B3B59"/>
    <w:rsid w:val="007B3CF3"/>
    <w:rsid w:val="007B3D4E"/>
    <w:rsid w:val="007B41BE"/>
    <w:rsid w:val="007B477D"/>
    <w:rsid w:val="007B4F4B"/>
    <w:rsid w:val="007B5CC0"/>
    <w:rsid w:val="007B61C0"/>
    <w:rsid w:val="007B66F3"/>
    <w:rsid w:val="007B6CB9"/>
    <w:rsid w:val="007B75B2"/>
    <w:rsid w:val="007B7655"/>
    <w:rsid w:val="007B7B65"/>
    <w:rsid w:val="007C0AC5"/>
    <w:rsid w:val="007C145F"/>
    <w:rsid w:val="007C155E"/>
    <w:rsid w:val="007C15DA"/>
    <w:rsid w:val="007C1682"/>
    <w:rsid w:val="007C193B"/>
    <w:rsid w:val="007C1E12"/>
    <w:rsid w:val="007C1EF6"/>
    <w:rsid w:val="007C1F27"/>
    <w:rsid w:val="007C2743"/>
    <w:rsid w:val="007C2EA7"/>
    <w:rsid w:val="007C2FA6"/>
    <w:rsid w:val="007C3A29"/>
    <w:rsid w:val="007C3C9A"/>
    <w:rsid w:val="007C3D35"/>
    <w:rsid w:val="007C3EC3"/>
    <w:rsid w:val="007C4656"/>
    <w:rsid w:val="007C516C"/>
    <w:rsid w:val="007C535E"/>
    <w:rsid w:val="007C55AB"/>
    <w:rsid w:val="007C631D"/>
    <w:rsid w:val="007C687F"/>
    <w:rsid w:val="007C6ACD"/>
    <w:rsid w:val="007C6DA6"/>
    <w:rsid w:val="007C77A0"/>
    <w:rsid w:val="007D0186"/>
    <w:rsid w:val="007D0831"/>
    <w:rsid w:val="007D08A1"/>
    <w:rsid w:val="007D08AD"/>
    <w:rsid w:val="007D13F0"/>
    <w:rsid w:val="007D1BC9"/>
    <w:rsid w:val="007D1C8B"/>
    <w:rsid w:val="007D1F00"/>
    <w:rsid w:val="007D26B4"/>
    <w:rsid w:val="007D2DD3"/>
    <w:rsid w:val="007D35BE"/>
    <w:rsid w:val="007D3D4E"/>
    <w:rsid w:val="007D4E8E"/>
    <w:rsid w:val="007D4FDE"/>
    <w:rsid w:val="007D5998"/>
    <w:rsid w:val="007D6A18"/>
    <w:rsid w:val="007D6DA2"/>
    <w:rsid w:val="007D7037"/>
    <w:rsid w:val="007D7123"/>
    <w:rsid w:val="007D74C8"/>
    <w:rsid w:val="007D7AE5"/>
    <w:rsid w:val="007E0350"/>
    <w:rsid w:val="007E04E7"/>
    <w:rsid w:val="007E06E9"/>
    <w:rsid w:val="007E070D"/>
    <w:rsid w:val="007E0893"/>
    <w:rsid w:val="007E098A"/>
    <w:rsid w:val="007E0E02"/>
    <w:rsid w:val="007E1072"/>
    <w:rsid w:val="007E12B7"/>
    <w:rsid w:val="007E13D3"/>
    <w:rsid w:val="007E1DD8"/>
    <w:rsid w:val="007E20E3"/>
    <w:rsid w:val="007E2D41"/>
    <w:rsid w:val="007E35C9"/>
    <w:rsid w:val="007E3CC3"/>
    <w:rsid w:val="007E44C5"/>
    <w:rsid w:val="007E45BD"/>
    <w:rsid w:val="007E48B0"/>
    <w:rsid w:val="007E52E1"/>
    <w:rsid w:val="007E538E"/>
    <w:rsid w:val="007E56CD"/>
    <w:rsid w:val="007E5A8F"/>
    <w:rsid w:val="007E5B86"/>
    <w:rsid w:val="007E5CFC"/>
    <w:rsid w:val="007E5DA4"/>
    <w:rsid w:val="007E62D0"/>
    <w:rsid w:val="007E65BE"/>
    <w:rsid w:val="007E686A"/>
    <w:rsid w:val="007E68AE"/>
    <w:rsid w:val="007E6F45"/>
    <w:rsid w:val="007E70EC"/>
    <w:rsid w:val="007E759D"/>
    <w:rsid w:val="007E7F90"/>
    <w:rsid w:val="007F0404"/>
    <w:rsid w:val="007F08A6"/>
    <w:rsid w:val="007F0A31"/>
    <w:rsid w:val="007F0CBF"/>
    <w:rsid w:val="007F1186"/>
    <w:rsid w:val="007F1431"/>
    <w:rsid w:val="007F1701"/>
    <w:rsid w:val="007F1726"/>
    <w:rsid w:val="007F1B94"/>
    <w:rsid w:val="007F2355"/>
    <w:rsid w:val="007F2416"/>
    <w:rsid w:val="007F2FF4"/>
    <w:rsid w:val="007F39FF"/>
    <w:rsid w:val="007F3C17"/>
    <w:rsid w:val="007F3C81"/>
    <w:rsid w:val="007F408F"/>
    <w:rsid w:val="007F4170"/>
    <w:rsid w:val="007F4467"/>
    <w:rsid w:val="007F4B3B"/>
    <w:rsid w:val="007F4F4D"/>
    <w:rsid w:val="007F4FBA"/>
    <w:rsid w:val="007F5467"/>
    <w:rsid w:val="007F581B"/>
    <w:rsid w:val="007F58CD"/>
    <w:rsid w:val="007F5AEB"/>
    <w:rsid w:val="007F5C4F"/>
    <w:rsid w:val="007F5DEC"/>
    <w:rsid w:val="007F6213"/>
    <w:rsid w:val="007F67F7"/>
    <w:rsid w:val="007F6AE5"/>
    <w:rsid w:val="007F6C46"/>
    <w:rsid w:val="007F6D52"/>
    <w:rsid w:val="007F7031"/>
    <w:rsid w:val="007F7125"/>
    <w:rsid w:val="007F7265"/>
    <w:rsid w:val="007F73B7"/>
    <w:rsid w:val="007F7DF4"/>
    <w:rsid w:val="007F7EB9"/>
    <w:rsid w:val="00800CF0"/>
    <w:rsid w:val="00801A2D"/>
    <w:rsid w:val="00801F69"/>
    <w:rsid w:val="00802CB8"/>
    <w:rsid w:val="00802EDA"/>
    <w:rsid w:val="00802EDE"/>
    <w:rsid w:val="00802FFA"/>
    <w:rsid w:val="0080393B"/>
    <w:rsid w:val="00803B0A"/>
    <w:rsid w:val="008040C6"/>
    <w:rsid w:val="0080481B"/>
    <w:rsid w:val="00804942"/>
    <w:rsid w:val="00805213"/>
    <w:rsid w:val="008053DB"/>
    <w:rsid w:val="008054D5"/>
    <w:rsid w:val="0080563E"/>
    <w:rsid w:val="008056E8"/>
    <w:rsid w:val="00806005"/>
    <w:rsid w:val="008061CD"/>
    <w:rsid w:val="00806605"/>
    <w:rsid w:val="00806817"/>
    <w:rsid w:val="00806D50"/>
    <w:rsid w:val="0080776D"/>
    <w:rsid w:val="00807845"/>
    <w:rsid w:val="00807862"/>
    <w:rsid w:val="008079C5"/>
    <w:rsid w:val="00807BCA"/>
    <w:rsid w:val="0081003B"/>
    <w:rsid w:val="008105BF"/>
    <w:rsid w:val="008106D9"/>
    <w:rsid w:val="00810812"/>
    <w:rsid w:val="00810D10"/>
    <w:rsid w:val="0081100A"/>
    <w:rsid w:val="00811406"/>
    <w:rsid w:val="00811564"/>
    <w:rsid w:val="00811842"/>
    <w:rsid w:val="00811D2A"/>
    <w:rsid w:val="00811EDE"/>
    <w:rsid w:val="00812319"/>
    <w:rsid w:val="008124AF"/>
    <w:rsid w:val="0081273F"/>
    <w:rsid w:val="00812C09"/>
    <w:rsid w:val="00813149"/>
    <w:rsid w:val="00813274"/>
    <w:rsid w:val="008139CC"/>
    <w:rsid w:val="00813A84"/>
    <w:rsid w:val="008148F7"/>
    <w:rsid w:val="00814920"/>
    <w:rsid w:val="00814943"/>
    <w:rsid w:val="00814D4B"/>
    <w:rsid w:val="00814D5A"/>
    <w:rsid w:val="00814DC7"/>
    <w:rsid w:val="008153CA"/>
    <w:rsid w:val="00815505"/>
    <w:rsid w:val="008156BB"/>
    <w:rsid w:val="0081578A"/>
    <w:rsid w:val="008157BB"/>
    <w:rsid w:val="0081588C"/>
    <w:rsid w:val="00815970"/>
    <w:rsid w:val="00816728"/>
    <w:rsid w:val="00816AF8"/>
    <w:rsid w:val="0081728B"/>
    <w:rsid w:val="008173FC"/>
    <w:rsid w:val="00817C15"/>
    <w:rsid w:val="00820063"/>
    <w:rsid w:val="00820111"/>
    <w:rsid w:val="008204C9"/>
    <w:rsid w:val="008207C5"/>
    <w:rsid w:val="00820B8D"/>
    <w:rsid w:val="00821519"/>
    <w:rsid w:val="00821E97"/>
    <w:rsid w:val="00822470"/>
    <w:rsid w:val="0082253C"/>
    <w:rsid w:val="00822C4E"/>
    <w:rsid w:val="00822C78"/>
    <w:rsid w:val="00823649"/>
    <w:rsid w:val="008240B3"/>
    <w:rsid w:val="008242DA"/>
    <w:rsid w:val="008243CB"/>
    <w:rsid w:val="00824562"/>
    <w:rsid w:val="00824848"/>
    <w:rsid w:val="0082485A"/>
    <w:rsid w:val="00824961"/>
    <w:rsid w:val="00824D77"/>
    <w:rsid w:val="00824F28"/>
    <w:rsid w:val="00825AA9"/>
    <w:rsid w:val="008260D6"/>
    <w:rsid w:val="008263F1"/>
    <w:rsid w:val="00826421"/>
    <w:rsid w:val="008267B0"/>
    <w:rsid w:val="008267CB"/>
    <w:rsid w:val="00827172"/>
    <w:rsid w:val="00827A16"/>
    <w:rsid w:val="00827EB0"/>
    <w:rsid w:val="00827F29"/>
    <w:rsid w:val="00827FD7"/>
    <w:rsid w:val="00830443"/>
    <w:rsid w:val="0083055C"/>
    <w:rsid w:val="008305B5"/>
    <w:rsid w:val="00830625"/>
    <w:rsid w:val="0083067D"/>
    <w:rsid w:val="008308A4"/>
    <w:rsid w:val="008313F0"/>
    <w:rsid w:val="008316EB"/>
    <w:rsid w:val="00831F08"/>
    <w:rsid w:val="00831FC3"/>
    <w:rsid w:val="00832343"/>
    <w:rsid w:val="008329B7"/>
    <w:rsid w:val="00833764"/>
    <w:rsid w:val="00833765"/>
    <w:rsid w:val="00833B01"/>
    <w:rsid w:val="00833EE3"/>
    <w:rsid w:val="00833F37"/>
    <w:rsid w:val="0083413E"/>
    <w:rsid w:val="00834928"/>
    <w:rsid w:val="00834BCC"/>
    <w:rsid w:val="00834DE3"/>
    <w:rsid w:val="00834EA4"/>
    <w:rsid w:val="008354E9"/>
    <w:rsid w:val="00835526"/>
    <w:rsid w:val="008364EB"/>
    <w:rsid w:val="0083666A"/>
    <w:rsid w:val="00836EE3"/>
    <w:rsid w:val="00836F63"/>
    <w:rsid w:val="0083770E"/>
    <w:rsid w:val="0083787D"/>
    <w:rsid w:val="0083799C"/>
    <w:rsid w:val="00837AD6"/>
    <w:rsid w:val="00837AEE"/>
    <w:rsid w:val="00837B40"/>
    <w:rsid w:val="00840089"/>
    <w:rsid w:val="00840A9F"/>
    <w:rsid w:val="00840AA3"/>
    <w:rsid w:val="0084121B"/>
    <w:rsid w:val="008418C3"/>
    <w:rsid w:val="00841CBA"/>
    <w:rsid w:val="00841DDC"/>
    <w:rsid w:val="008422E0"/>
    <w:rsid w:val="00842533"/>
    <w:rsid w:val="008425F9"/>
    <w:rsid w:val="00842998"/>
    <w:rsid w:val="008429C2"/>
    <w:rsid w:val="00842D59"/>
    <w:rsid w:val="00842F1E"/>
    <w:rsid w:val="00843450"/>
    <w:rsid w:val="00843581"/>
    <w:rsid w:val="00843C4D"/>
    <w:rsid w:val="00843E45"/>
    <w:rsid w:val="00844125"/>
    <w:rsid w:val="0084467A"/>
    <w:rsid w:val="008447AD"/>
    <w:rsid w:val="008447C7"/>
    <w:rsid w:val="008448AD"/>
    <w:rsid w:val="008448B0"/>
    <w:rsid w:val="00844D2A"/>
    <w:rsid w:val="00844FD9"/>
    <w:rsid w:val="0084535E"/>
    <w:rsid w:val="00845C66"/>
    <w:rsid w:val="00845DA7"/>
    <w:rsid w:val="0084662C"/>
    <w:rsid w:val="00846646"/>
    <w:rsid w:val="00846CDF"/>
    <w:rsid w:val="00846EC8"/>
    <w:rsid w:val="00847314"/>
    <w:rsid w:val="00847F1E"/>
    <w:rsid w:val="00850078"/>
    <w:rsid w:val="00850116"/>
    <w:rsid w:val="008503EB"/>
    <w:rsid w:val="008509C2"/>
    <w:rsid w:val="0085104B"/>
    <w:rsid w:val="00851453"/>
    <w:rsid w:val="00851507"/>
    <w:rsid w:val="00851641"/>
    <w:rsid w:val="008517FE"/>
    <w:rsid w:val="00851894"/>
    <w:rsid w:val="00851BED"/>
    <w:rsid w:val="00851C2A"/>
    <w:rsid w:val="00852308"/>
    <w:rsid w:val="00852559"/>
    <w:rsid w:val="0085281A"/>
    <w:rsid w:val="008529C7"/>
    <w:rsid w:val="00852A4D"/>
    <w:rsid w:val="00852F5E"/>
    <w:rsid w:val="00853835"/>
    <w:rsid w:val="008538C5"/>
    <w:rsid w:val="00853CE8"/>
    <w:rsid w:val="00853CEE"/>
    <w:rsid w:val="0085437C"/>
    <w:rsid w:val="008546A5"/>
    <w:rsid w:val="008548FE"/>
    <w:rsid w:val="00854A61"/>
    <w:rsid w:val="00854D90"/>
    <w:rsid w:val="00854E0E"/>
    <w:rsid w:val="00854EE4"/>
    <w:rsid w:val="008554B2"/>
    <w:rsid w:val="00855A58"/>
    <w:rsid w:val="00855D8B"/>
    <w:rsid w:val="00855E28"/>
    <w:rsid w:val="0085646E"/>
    <w:rsid w:val="00856714"/>
    <w:rsid w:val="008567CB"/>
    <w:rsid w:val="00856802"/>
    <w:rsid w:val="008568CD"/>
    <w:rsid w:val="00856E8B"/>
    <w:rsid w:val="0085769C"/>
    <w:rsid w:val="008576FD"/>
    <w:rsid w:val="00857911"/>
    <w:rsid w:val="00857F3C"/>
    <w:rsid w:val="00857FEF"/>
    <w:rsid w:val="008601D3"/>
    <w:rsid w:val="008601E9"/>
    <w:rsid w:val="00860632"/>
    <w:rsid w:val="00860716"/>
    <w:rsid w:val="00860CCB"/>
    <w:rsid w:val="00860CD4"/>
    <w:rsid w:val="00860D26"/>
    <w:rsid w:val="00860F2D"/>
    <w:rsid w:val="00861029"/>
    <w:rsid w:val="0086116E"/>
    <w:rsid w:val="00861252"/>
    <w:rsid w:val="008613BD"/>
    <w:rsid w:val="00861850"/>
    <w:rsid w:val="00861886"/>
    <w:rsid w:val="0086211F"/>
    <w:rsid w:val="008623D9"/>
    <w:rsid w:val="008629CE"/>
    <w:rsid w:val="00862BB3"/>
    <w:rsid w:val="00862BC1"/>
    <w:rsid w:val="00863118"/>
    <w:rsid w:val="008631F0"/>
    <w:rsid w:val="00863346"/>
    <w:rsid w:val="00863749"/>
    <w:rsid w:val="00863CB4"/>
    <w:rsid w:val="00863CEE"/>
    <w:rsid w:val="0086435B"/>
    <w:rsid w:val="00864525"/>
    <w:rsid w:val="00864564"/>
    <w:rsid w:val="00864697"/>
    <w:rsid w:val="0086470D"/>
    <w:rsid w:val="00865207"/>
    <w:rsid w:val="008656DA"/>
    <w:rsid w:val="0086570E"/>
    <w:rsid w:val="008657F3"/>
    <w:rsid w:val="00865835"/>
    <w:rsid w:val="00866036"/>
    <w:rsid w:val="0086625B"/>
    <w:rsid w:val="00867002"/>
    <w:rsid w:val="00867382"/>
    <w:rsid w:val="008673F5"/>
    <w:rsid w:val="0086749C"/>
    <w:rsid w:val="00867507"/>
    <w:rsid w:val="0086758D"/>
    <w:rsid w:val="00867681"/>
    <w:rsid w:val="008676B3"/>
    <w:rsid w:val="008679EF"/>
    <w:rsid w:val="0087017C"/>
    <w:rsid w:val="00870462"/>
    <w:rsid w:val="00870B0F"/>
    <w:rsid w:val="00870C24"/>
    <w:rsid w:val="00870F4F"/>
    <w:rsid w:val="0087107D"/>
    <w:rsid w:val="00871339"/>
    <w:rsid w:val="00871C19"/>
    <w:rsid w:val="00871C6C"/>
    <w:rsid w:val="00872359"/>
    <w:rsid w:val="0087244C"/>
    <w:rsid w:val="008724E7"/>
    <w:rsid w:val="00872676"/>
    <w:rsid w:val="008726F5"/>
    <w:rsid w:val="00872A09"/>
    <w:rsid w:val="00872BC7"/>
    <w:rsid w:val="008737A9"/>
    <w:rsid w:val="008737DC"/>
    <w:rsid w:val="00873971"/>
    <w:rsid w:val="00873CAE"/>
    <w:rsid w:val="00874202"/>
    <w:rsid w:val="008749DF"/>
    <w:rsid w:val="00874BBE"/>
    <w:rsid w:val="0087662D"/>
    <w:rsid w:val="00876E40"/>
    <w:rsid w:val="008776A2"/>
    <w:rsid w:val="00877B19"/>
    <w:rsid w:val="00877D3F"/>
    <w:rsid w:val="00877D9A"/>
    <w:rsid w:val="0088019D"/>
    <w:rsid w:val="0088041A"/>
    <w:rsid w:val="00880450"/>
    <w:rsid w:val="00880788"/>
    <w:rsid w:val="00881378"/>
    <w:rsid w:val="00881840"/>
    <w:rsid w:val="00881887"/>
    <w:rsid w:val="008818B3"/>
    <w:rsid w:val="00881DDA"/>
    <w:rsid w:val="00881E99"/>
    <w:rsid w:val="0088208E"/>
    <w:rsid w:val="00882444"/>
    <w:rsid w:val="00882614"/>
    <w:rsid w:val="008827FB"/>
    <w:rsid w:val="0088297E"/>
    <w:rsid w:val="00882AA2"/>
    <w:rsid w:val="00882B1A"/>
    <w:rsid w:val="00882C28"/>
    <w:rsid w:val="00882D2E"/>
    <w:rsid w:val="00882F22"/>
    <w:rsid w:val="00883001"/>
    <w:rsid w:val="008844C8"/>
    <w:rsid w:val="008849A9"/>
    <w:rsid w:val="00884D56"/>
    <w:rsid w:val="00884DC5"/>
    <w:rsid w:val="008852A4"/>
    <w:rsid w:val="00885489"/>
    <w:rsid w:val="008855AD"/>
    <w:rsid w:val="00885D64"/>
    <w:rsid w:val="00885EA5"/>
    <w:rsid w:val="008861DA"/>
    <w:rsid w:val="0088659E"/>
    <w:rsid w:val="008868E3"/>
    <w:rsid w:val="00886ED5"/>
    <w:rsid w:val="008871C1"/>
    <w:rsid w:val="0088729A"/>
    <w:rsid w:val="00887B04"/>
    <w:rsid w:val="00887D8B"/>
    <w:rsid w:val="00890257"/>
    <w:rsid w:val="00890434"/>
    <w:rsid w:val="008909C5"/>
    <w:rsid w:val="00891795"/>
    <w:rsid w:val="00891E54"/>
    <w:rsid w:val="00891ED8"/>
    <w:rsid w:val="0089248C"/>
    <w:rsid w:val="008925B8"/>
    <w:rsid w:val="00892670"/>
    <w:rsid w:val="00892B1D"/>
    <w:rsid w:val="008932FB"/>
    <w:rsid w:val="008935B9"/>
    <w:rsid w:val="00893978"/>
    <w:rsid w:val="00893BD2"/>
    <w:rsid w:val="00893C9A"/>
    <w:rsid w:val="00893D0B"/>
    <w:rsid w:val="008947E6"/>
    <w:rsid w:val="00894852"/>
    <w:rsid w:val="00894904"/>
    <w:rsid w:val="00894B20"/>
    <w:rsid w:val="00894B8B"/>
    <w:rsid w:val="00894C2B"/>
    <w:rsid w:val="00895A0B"/>
    <w:rsid w:val="00895DBD"/>
    <w:rsid w:val="008963AC"/>
    <w:rsid w:val="00896717"/>
    <w:rsid w:val="00896DC1"/>
    <w:rsid w:val="00896EA7"/>
    <w:rsid w:val="008970A1"/>
    <w:rsid w:val="008974BA"/>
    <w:rsid w:val="00897675"/>
    <w:rsid w:val="00897A25"/>
    <w:rsid w:val="00897DEA"/>
    <w:rsid w:val="008A0435"/>
    <w:rsid w:val="008A081A"/>
    <w:rsid w:val="008A089D"/>
    <w:rsid w:val="008A09BA"/>
    <w:rsid w:val="008A0A3E"/>
    <w:rsid w:val="008A0C5C"/>
    <w:rsid w:val="008A0E42"/>
    <w:rsid w:val="008A1063"/>
    <w:rsid w:val="008A115B"/>
    <w:rsid w:val="008A1188"/>
    <w:rsid w:val="008A1248"/>
    <w:rsid w:val="008A17F7"/>
    <w:rsid w:val="008A1CCE"/>
    <w:rsid w:val="008A1EC7"/>
    <w:rsid w:val="008A2011"/>
    <w:rsid w:val="008A273E"/>
    <w:rsid w:val="008A3002"/>
    <w:rsid w:val="008A303A"/>
    <w:rsid w:val="008A36A7"/>
    <w:rsid w:val="008A38FE"/>
    <w:rsid w:val="008A4303"/>
    <w:rsid w:val="008A4693"/>
    <w:rsid w:val="008A4B21"/>
    <w:rsid w:val="008A508B"/>
    <w:rsid w:val="008A5540"/>
    <w:rsid w:val="008A582F"/>
    <w:rsid w:val="008A5FD0"/>
    <w:rsid w:val="008A61A4"/>
    <w:rsid w:val="008A62B4"/>
    <w:rsid w:val="008A6326"/>
    <w:rsid w:val="008A69DB"/>
    <w:rsid w:val="008A7188"/>
    <w:rsid w:val="008A77D9"/>
    <w:rsid w:val="008A7844"/>
    <w:rsid w:val="008B00E0"/>
    <w:rsid w:val="008B031E"/>
    <w:rsid w:val="008B0973"/>
    <w:rsid w:val="008B0AD2"/>
    <w:rsid w:val="008B12BF"/>
    <w:rsid w:val="008B1380"/>
    <w:rsid w:val="008B14C0"/>
    <w:rsid w:val="008B15D9"/>
    <w:rsid w:val="008B1E9B"/>
    <w:rsid w:val="008B2207"/>
    <w:rsid w:val="008B253B"/>
    <w:rsid w:val="008B254B"/>
    <w:rsid w:val="008B27C8"/>
    <w:rsid w:val="008B2C7C"/>
    <w:rsid w:val="008B2D41"/>
    <w:rsid w:val="008B331B"/>
    <w:rsid w:val="008B341E"/>
    <w:rsid w:val="008B396E"/>
    <w:rsid w:val="008B3E69"/>
    <w:rsid w:val="008B4A40"/>
    <w:rsid w:val="008B4CDA"/>
    <w:rsid w:val="008B4DC2"/>
    <w:rsid w:val="008B4DF1"/>
    <w:rsid w:val="008B54B1"/>
    <w:rsid w:val="008B5758"/>
    <w:rsid w:val="008B579F"/>
    <w:rsid w:val="008B57BE"/>
    <w:rsid w:val="008B5AC0"/>
    <w:rsid w:val="008B62B0"/>
    <w:rsid w:val="008B63A3"/>
    <w:rsid w:val="008B6B43"/>
    <w:rsid w:val="008B6B66"/>
    <w:rsid w:val="008B6ED7"/>
    <w:rsid w:val="008B7826"/>
    <w:rsid w:val="008B7885"/>
    <w:rsid w:val="008B7AA6"/>
    <w:rsid w:val="008B7B8F"/>
    <w:rsid w:val="008B7B91"/>
    <w:rsid w:val="008C0032"/>
    <w:rsid w:val="008C0558"/>
    <w:rsid w:val="008C1039"/>
    <w:rsid w:val="008C154F"/>
    <w:rsid w:val="008C1D58"/>
    <w:rsid w:val="008C1E6F"/>
    <w:rsid w:val="008C21D8"/>
    <w:rsid w:val="008C249E"/>
    <w:rsid w:val="008C2687"/>
    <w:rsid w:val="008C29C3"/>
    <w:rsid w:val="008C2AE1"/>
    <w:rsid w:val="008C2FDC"/>
    <w:rsid w:val="008C339B"/>
    <w:rsid w:val="008C3931"/>
    <w:rsid w:val="008C39CA"/>
    <w:rsid w:val="008C3AF9"/>
    <w:rsid w:val="008C3B1E"/>
    <w:rsid w:val="008C3D41"/>
    <w:rsid w:val="008C40AD"/>
    <w:rsid w:val="008C44EE"/>
    <w:rsid w:val="008C489E"/>
    <w:rsid w:val="008C491F"/>
    <w:rsid w:val="008C4F41"/>
    <w:rsid w:val="008C4F5B"/>
    <w:rsid w:val="008C5199"/>
    <w:rsid w:val="008C52DF"/>
    <w:rsid w:val="008C6511"/>
    <w:rsid w:val="008C6836"/>
    <w:rsid w:val="008C69D6"/>
    <w:rsid w:val="008C6B06"/>
    <w:rsid w:val="008C70CF"/>
    <w:rsid w:val="008C710E"/>
    <w:rsid w:val="008C73FC"/>
    <w:rsid w:val="008C767E"/>
    <w:rsid w:val="008C772E"/>
    <w:rsid w:val="008D098D"/>
    <w:rsid w:val="008D15F4"/>
    <w:rsid w:val="008D1AA8"/>
    <w:rsid w:val="008D24C9"/>
    <w:rsid w:val="008D24D9"/>
    <w:rsid w:val="008D25B3"/>
    <w:rsid w:val="008D3C37"/>
    <w:rsid w:val="008D3D8E"/>
    <w:rsid w:val="008D4196"/>
    <w:rsid w:val="008D432B"/>
    <w:rsid w:val="008D4706"/>
    <w:rsid w:val="008D4842"/>
    <w:rsid w:val="008D4C5C"/>
    <w:rsid w:val="008D4DE6"/>
    <w:rsid w:val="008D4E2B"/>
    <w:rsid w:val="008D4F1D"/>
    <w:rsid w:val="008D500A"/>
    <w:rsid w:val="008D5361"/>
    <w:rsid w:val="008D5CDD"/>
    <w:rsid w:val="008D6368"/>
    <w:rsid w:val="008D6AAB"/>
    <w:rsid w:val="008D6D9C"/>
    <w:rsid w:val="008D71AF"/>
    <w:rsid w:val="008D726F"/>
    <w:rsid w:val="008D72FF"/>
    <w:rsid w:val="008D74D2"/>
    <w:rsid w:val="008D769E"/>
    <w:rsid w:val="008D7ADB"/>
    <w:rsid w:val="008D7D09"/>
    <w:rsid w:val="008D7E1B"/>
    <w:rsid w:val="008E0657"/>
    <w:rsid w:val="008E0B20"/>
    <w:rsid w:val="008E111B"/>
    <w:rsid w:val="008E161A"/>
    <w:rsid w:val="008E16A3"/>
    <w:rsid w:val="008E17FF"/>
    <w:rsid w:val="008E1CEB"/>
    <w:rsid w:val="008E1D88"/>
    <w:rsid w:val="008E2000"/>
    <w:rsid w:val="008E29A3"/>
    <w:rsid w:val="008E2DD1"/>
    <w:rsid w:val="008E348C"/>
    <w:rsid w:val="008E353C"/>
    <w:rsid w:val="008E3575"/>
    <w:rsid w:val="008E3858"/>
    <w:rsid w:val="008E38FA"/>
    <w:rsid w:val="008E4427"/>
    <w:rsid w:val="008E4A5B"/>
    <w:rsid w:val="008E5098"/>
    <w:rsid w:val="008E55AF"/>
    <w:rsid w:val="008E5C9A"/>
    <w:rsid w:val="008E5F5C"/>
    <w:rsid w:val="008E67E6"/>
    <w:rsid w:val="008E6A88"/>
    <w:rsid w:val="008E7C68"/>
    <w:rsid w:val="008E7CF0"/>
    <w:rsid w:val="008F0017"/>
    <w:rsid w:val="008F0369"/>
    <w:rsid w:val="008F03E3"/>
    <w:rsid w:val="008F0585"/>
    <w:rsid w:val="008F086F"/>
    <w:rsid w:val="008F0FCA"/>
    <w:rsid w:val="008F13AC"/>
    <w:rsid w:val="008F1498"/>
    <w:rsid w:val="008F179A"/>
    <w:rsid w:val="008F17E7"/>
    <w:rsid w:val="008F1C19"/>
    <w:rsid w:val="008F2182"/>
    <w:rsid w:val="008F2333"/>
    <w:rsid w:val="008F25FB"/>
    <w:rsid w:val="008F2B5C"/>
    <w:rsid w:val="008F2CBD"/>
    <w:rsid w:val="008F2CF8"/>
    <w:rsid w:val="008F2DB3"/>
    <w:rsid w:val="008F2E8E"/>
    <w:rsid w:val="008F2F83"/>
    <w:rsid w:val="008F31AA"/>
    <w:rsid w:val="008F334E"/>
    <w:rsid w:val="008F37B7"/>
    <w:rsid w:val="008F3CE7"/>
    <w:rsid w:val="008F3DA5"/>
    <w:rsid w:val="008F3F6D"/>
    <w:rsid w:val="008F3FD5"/>
    <w:rsid w:val="008F43AF"/>
    <w:rsid w:val="008F4655"/>
    <w:rsid w:val="008F4C37"/>
    <w:rsid w:val="008F5127"/>
    <w:rsid w:val="008F58DE"/>
    <w:rsid w:val="008F624B"/>
    <w:rsid w:val="008F6A33"/>
    <w:rsid w:val="008F6BAA"/>
    <w:rsid w:val="008F6E37"/>
    <w:rsid w:val="008F755E"/>
    <w:rsid w:val="008F77E9"/>
    <w:rsid w:val="008F7A68"/>
    <w:rsid w:val="008F7BB6"/>
    <w:rsid w:val="008F7FBB"/>
    <w:rsid w:val="0090015E"/>
    <w:rsid w:val="0090067D"/>
    <w:rsid w:val="00900D71"/>
    <w:rsid w:val="00900FB1"/>
    <w:rsid w:val="00901649"/>
    <w:rsid w:val="009017CC"/>
    <w:rsid w:val="0090185E"/>
    <w:rsid w:val="00901C0D"/>
    <w:rsid w:val="00902292"/>
    <w:rsid w:val="009022DB"/>
    <w:rsid w:val="00902763"/>
    <w:rsid w:val="00903153"/>
    <w:rsid w:val="0090357A"/>
    <w:rsid w:val="0090391C"/>
    <w:rsid w:val="00903A68"/>
    <w:rsid w:val="00903C5D"/>
    <w:rsid w:val="00903CAE"/>
    <w:rsid w:val="00903D9F"/>
    <w:rsid w:val="009043AA"/>
    <w:rsid w:val="0090456C"/>
    <w:rsid w:val="00904699"/>
    <w:rsid w:val="00905842"/>
    <w:rsid w:val="00905B0B"/>
    <w:rsid w:val="00905E21"/>
    <w:rsid w:val="00905E57"/>
    <w:rsid w:val="00906619"/>
    <w:rsid w:val="00906DCA"/>
    <w:rsid w:val="00907277"/>
    <w:rsid w:val="00907325"/>
    <w:rsid w:val="00907796"/>
    <w:rsid w:val="009101A0"/>
    <w:rsid w:val="0091070B"/>
    <w:rsid w:val="009110AD"/>
    <w:rsid w:val="009113FE"/>
    <w:rsid w:val="009116A2"/>
    <w:rsid w:val="00911855"/>
    <w:rsid w:val="00911D39"/>
    <w:rsid w:val="00912163"/>
    <w:rsid w:val="009126CA"/>
    <w:rsid w:val="009126DA"/>
    <w:rsid w:val="00912E20"/>
    <w:rsid w:val="00912E2F"/>
    <w:rsid w:val="009132A9"/>
    <w:rsid w:val="00913323"/>
    <w:rsid w:val="009137DD"/>
    <w:rsid w:val="0091433E"/>
    <w:rsid w:val="009145DC"/>
    <w:rsid w:val="009146B7"/>
    <w:rsid w:val="00914836"/>
    <w:rsid w:val="00914AD7"/>
    <w:rsid w:val="00914CDA"/>
    <w:rsid w:val="00914F8D"/>
    <w:rsid w:val="0091510F"/>
    <w:rsid w:val="00915273"/>
    <w:rsid w:val="00915CFC"/>
    <w:rsid w:val="00916182"/>
    <w:rsid w:val="009162DE"/>
    <w:rsid w:val="009166ED"/>
    <w:rsid w:val="00916791"/>
    <w:rsid w:val="00916DC1"/>
    <w:rsid w:val="00917292"/>
    <w:rsid w:val="00917573"/>
    <w:rsid w:val="00917AAC"/>
    <w:rsid w:val="00917B51"/>
    <w:rsid w:val="00917D0B"/>
    <w:rsid w:val="0092005D"/>
    <w:rsid w:val="009208F9"/>
    <w:rsid w:val="00920B66"/>
    <w:rsid w:val="00920CAF"/>
    <w:rsid w:val="0092100C"/>
    <w:rsid w:val="00921031"/>
    <w:rsid w:val="00921147"/>
    <w:rsid w:val="009214B6"/>
    <w:rsid w:val="009214FD"/>
    <w:rsid w:val="009218B3"/>
    <w:rsid w:val="00921FA8"/>
    <w:rsid w:val="00922706"/>
    <w:rsid w:val="0092290C"/>
    <w:rsid w:val="00922B12"/>
    <w:rsid w:val="00922D50"/>
    <w:rsid w:val="0092305B"/>
    <w:rsid w:val="009231CD"/>
    <w:rsid w:val="0092343A"/>
    <w:rsid w:val="009234FA"/>
    <w:rsid w:val="00923B73"/>
    <w:rsid w:val="009242CC"/>
    <w:rsid w:val="0092430C"/>
    <w:rsid w:val="00924458"/>
    <w:rsid w:val="009246E2"/>
    <w:rsid w:val="00924798"/>
    <w:rsid w:val="00924CC8"/>
    <w:rsid w:val="00924EFE"/>
    <w:rsid w:val="009252FE"/>
    <w:rsid w:val="00925C33"/>
    <w:rsid w:val="00925D09"/>
    <w:rsid w:val="00925DD4"/>
    <w:rsid w:val="00925E52"/>
    <w:rsid w:val="00925EFF"/>
    <w:rsid w:val="00926261"/>
    <w:rsid w:val="00926743"/>
    <w:rsid w:val="00926A28"/>
    <w:rsid w:val="00927056"/>
    <w:rsid w:val="00927163"/>
    <w:rsid w:val="009273DB"/>
    <w:rsid w:val="009274F4"/>
    <w:rsid w:val="0092755B"/>
    <w:rsid w:val="00927920"/>
    <w:rsid w:val="009279A3"/>
    <w:rsid w:val="00927E61"/>
    <w:rsid w:val="00930049"/>
    <w:rsid w:val="009304B0"/>
    <w:rsid w:val="0093089A"/>
    <w:rsid w:val="009310C6"/>
    <w:rsid w:val="0093186B"/>
    <w:rsid w:val="00931A6C"/>
    <w:rsid w:val="00932A68"/>
    <w:rsid w:val="00932C98"/>
    <w:rsid w:val="009332E5"/>
    <w:rsid w:val="00933556"/>
    <w:rsid w:val="00933B37"/>
    <w:rsid w:val="00933F23"/>
    <w:rsid w:val="009342A4"/>
    <w:rsid w:val="00934AB5"/>
    <w:rsid w:val="00934CC1"/>
    <w:rsid w:val="00934F95"/>
    <w:rsid w:val="00934FBF"/>
    <w:rsid w:val="009350AF"/>
    <w:rsid w:val="00935485"/>
    <w:rsid w:val="009355A7"/>
    <w:rsid w:val="00935B5A"/>
    <w:rsid w:val="009363A6"/>
    <w:rsid w:val="009368A7"/>
    <w:rsid w:val="00936B96"/>
    <w:rsid w:val="00937521"/>
    <w:rsid w:val="00937843"/>
    <w:rsid w:val="009401F0"/>
    <w:rsid w:val="009408AF"/>
    <w:rsid w:val="00940E15"/>
    <w:rsid w:val="00940FB8"/>
    <w:rsid w:val="00941AA6"/>
    <w:rsid w:val="00941DE7"/>
    <w:rsid w:val="00942883"/>
    <w:rsid w:val="00942A44"/>
    <w:rsid w:val="00942B6F"/>
    <w:rsid w:val="00942CFF"/>
    <w:rsid w:val="00943265"/>
    <w:rsid w:val="0094369B"/>
    <w:rsid w:val="00943D11"/>
    <w:rsid w:val="00943FE3"/>
    <w:rsid w:val="00944029"/>
    <w:rsid w:val="0094402F"/>
    <w:rsid w:val="0094406F"/>
    <w:rsid w:val="00944879"/>
    <w:rsid w:val="00944A93"/>
    <w:rsid w:val="009452C0"/>
    <w:rsid w:val="00945680"/>
    <w:rsid w:val="00945738"/>
    <w:rsid w:val="00945755"/>
    <w:rsid w:val="00945DB9"/>
    <w:rsid w:val="00945FCF"/>
    <w:rsid w:val="00946259"/>
    <w:rsid w:val="0094676C"/>
    <w:rsid w:val="00946A07"/>
    <w:rsid w:val="0094790E"/>
    <w:rsid w:val="00947A7B"/>
    <w:rsid w:val="00947E3B"/>
    <w:rsid w:val="009500FC"/>
    <w:rsid w:val="009501B2"/>
    <w:rsid w:val="009506DB"/>
    <w:rsid w:val="00950A55"/>
    <w:rsid w:val="00950BFC"/>
    <w:rsid w:val="00950E2B"/>
    <w:rsid w:val="009510B0"/>
    <w:rsid w:val="009515A6"/>
    <w:rsid w:val="00951797"/>
    <w:rsid w:val="009517D4"/>
    <w:rsid w:val="00952123"/>
    <w:rsid w:val="0095228E"/>
    <w:rsid w:val="00952B0E"/>
    <w:rsid w:val="00952D33"/>
    <w:rsid w:val="00952DDA"/>
    <w:rsid w:val="009531FA"/>
    <w:rsid w:val="009532C8"/>
    <w:rsid w:val="0095331F"/>
    <w:rsid w:val="00953CC0"/>
    <w:rsid w:val="00953E12"/>
    <w:rsid w:val="00953F0A"/>
    <w:rsid w:val="00954273"/>
    <w:rsid w:val="00954725"/>
    <w:rsid w:val="00954836"/>
    <w:rsid w:val="00954BD9"/>
    <w:rsid w:val="00954F5A"/>
    <w:rsid w:val="009551EC"/>
    <w:rsid w:val="00955514"/>
    <w:rsid w:val="00955AEF"/>
    <w:rsid w:val="00955C92"/>
    <w:rsid w:val="00955CCA"/>
    <w:rsid w:val="00955DC4"/>
    <w:rsid w:val="00955F04"/>
    <w:rsid w:val="0095630E"/>
    <w:rsid w:val="00956D04"/>
    <w:rsid w:val="00956D53"/>
    <w:rsid w:val="00956D7A"/>
    <w:rsid w:val="00956E81"/>
    <w:rsid w:val="009577BB"/>
    <w:rsid w:val="00957B9E"/>
    <w:rsid w:val="00957D89"/>
    <w:rsid w:val="00957F0C"/>
    <w:rsid w:val="00960367"/>
    <w:rsid w:val="00960693"/>
    <w:rsid w:val="00960B51"/>
    <w:rsid w:val="00960F33"/>
    <w:rsid w:val="0096134B"/>
    <w:rsid w:val="009613C1"/>
    <w:rsid w:val="009615A7"/>
    <w:rsid w:val="00961659"/>
    <w:rsid w:val="0096174E"/>
    <w:rsid w:val="009617DF"/>
    <w:rsid w:val="009618C5"/>
    <w:rsid w:val="00961A05"/>
    <w:rsid w:val="00961E5D"/>
    <w:rsid w:val="009623E0"/>
    <w:rsid w:val="00962616"/>
    <w:rsid w:val="00962A63"/>
    <w:rsid w:val="009633CB"/>
    <w:rsid w:val="0096442D"/>
    <w:rsid w:val="00964589"/>
    <w:rsid w:val="00964A04"/>
    <w:rsid w:val="00964D08"/>
    <w:rsid w:val="00965BC7"/>
    <w:rsid w:val="00965DE8"/>
    <w:rsid w:val="00966078"/>
    <w:rsid w:val="00966279"/>
    <w:rsid w:val="00966842"/>
    <w:rsid w:val="00966EB2"/>
    <w:rsid w:val="0096738E"/>
    <w:rsid w:val="00967C32"/>
    <w:rsid w:val="00967C80"/>
    <w:rsid w:val="00967FA0"/>
    <w:rsid w:val="00967FFA"/>
    <w:rsid w:val="009707AE"/>
    <w:rsid w:val="00970BB9"/>
    <w:rsid w:val="009712E5"/>
    <w:rsid w:val="0097173C"/>
    <w:rsid w:val="00971783"/>
    <w:rsid w:val="0097205E"/>
    <w:rsid w:val="00972C33"/>
    <w:rsid w:val="00972C4C"/>
    <w:rsid w:val="0097336B"/>
    <w:rsid w:val="009733BF"/>
    <w:rsid w:val="00973454"/>
    <w:rsid w:val="009735A1"/>
    <w:rsid w:val="00973847"/>
    <w:rsid w:val="00973A0B"/>
    <w:rsid w:val="0097461F"/>
    <w:rsid w:val="00974CF2"/>
    <w:rsid w:val="00974ECD"/>
    <w:rsid w:val="00975CE6"/>
    <w:rsid w:val="0097637A"/>
    <w:rsid w:val="009767F6"/>
    <w:rsid w:val="0097726B"/>
    <w:rsid w:val="009772DB"/>
    <w:rsid w:val="009772EB"/>
    <w:rsid w:val="009775B6"/>
    <w:rsid w:val="00977634"/>
    <w:rsid w:val="009776B7"/>
    <w:rsid w:val="00977E5F"/>
    <w:rsid w:val="00980AA1"/>
    <w:rsid w:val="00980C65"/>
    <w:rsid w:val="00981464"/>
    <w:rsid w:val="00981834"/>
    <w:rsid w:val="00981917"/>
    <w:rsid w:val="00981B81"/>
    <w:rsid w:val="00981E30"/>
    <w:rsid w:val="00982024"/>
    <w:rsid w:val="0098256A"/>
    <w:rsid w:val="009828E2"/>
    <w:rsid w:val="00982E5B"/>
    <w:rsid w:val="009839CF"/>
    <w:rsid w:val="00983B8D"/>
    <w:rsid w:val="00983E59"/>
    <w:rsid w:val="00983FCC"/>
    <w:rsid w:val="00984D9E"/>
    <w:rsid w:val="00985FE0"/>
    <w:rsid w:val="00986444"/>
    <w:rsid w:val="00986FE9"/>
    <w:rsid w:val="0098738E"/>
    <w:rsid w:val="00987674"/>
    <w:rsid w:val="00987E00"/>
    <w:rsid w:val="00990300"/>
    <w:rsid w:val="009905F9"/>
    <w:rsid w:val="00990980"/>
    <w:rsid w:val="00990C41"/>
    <w:rsid w:val="009913EE"/>
    <w:rsid w:val="00991C37"/>
    <w:rsid w:val="00991CAA"/>
    <w:rsid w:val="00991D2A"/>
    <w:rsid w:val="009924AA"/>
    <w:rsid w:val="00992720"/>
    <w:rsid w:val="0099277E"/>
    <w:rsid w:val="00992889"/>
    <w:rsid w:val="00992909"/>
    <w:rsid w:val="00992A63"/>
    <w:rsid w:val="00993003"/>
    <w:rsid w:val="0099335D"/>
    <w:rsid w:val="00993B70"/>
    <w:rsid w:val="00993FDD"/>
    <w:rsid w:val="00994244"/>
    <w:rsid w:val="00994275"/>
    <w:rsid w:val="009942BA"/>
    <w:rsid w:val="0099460B"/>
    <w:rsid w:val="00994637"/>
    <w:rsid w:val="009946FF"/>
    <w:rsid w:val="00994729"/>
    <w:rsid w:val="00995015"/>
    <w:rsid w:val="0099579F"/>
    <w:rsid w:val="00995FE3"/>
    <w:rsid w:val="00995FFE"/>
    <w:rsid w:val="00996680"/>
    <w:rsid w:val="009966F1"/>
    <w:rsid w:val="0099696E"/>
    <w:rsid w:val="00996A79"/>
    <w:rsid w:val="00996B9A"/>
    <w:rsid w:val="009970C1"/>
    <w:rsid w:val="009972DD"/>
    <w:rsid w:val="0099740C"/>
    <w:rsid w:val="00997F6B"/>
    <w:rsid w:val="00997FCD"/>
    <w:rsid w:val="009A0581"/>
    <w:rsid w:val="009A05AB"/>
    <w:rsid w:val="009A07F1"/>
    <w:rsid w:val="009A1AE9"/>
    <w:rsid w:val="009A1B98"/>
    <w:rsid w:val="009A2275"/>
    <w:rsid w:val="009A2395"/>
    <w:rsid w:val="009A25EA"/>
    <w:rsid w:val="009A31E2"/>
    <w:rsid w:val="009A36AB"/>
    <w:rsid w:val="009A3AEB"/>
    <w:rsid w:val="009A3E28"/>
    <w:rsid w:val="009A406D"/>
    <w:rsid w:val="009A4147"/>
    <w:rsid w:val="009A4370"/>
    <w:rsid w:val="009A45E6"/>
    <w:rsid w:val="009A554E"/>
    <w:rsid w:val="009A5B29"/>
    <w:rsid w:val="009A61F7"/>
    <w:rsid w:val="009A6693"/>
    <w:rsid w:val="009A6881"/>
    <w:rsid w:val="009A6AA8"/>
    <w:rsid w:val="009A6BE3"/>
    <w:rsid w:val="009A6D57"/>
    <w:rsid w:val="009A6F58"/>
    <w:rsid w:val="009A7138"/>
    <w:rsid w:val="009A72E4"/>
    <w:rsid w:val="009A7756"/>
    <w:rsid w:val="009A7AD1"/>
    <w:rsid w:val="009B022A"/>
    <w:rsid w:val="009B0332"/>
    <w:rsid w:val="009B0BD7"/>
    <w:rsid w:val="009B1458"/>
    <w:rsid w:val="009B177D"/>
    <w:rsid w:val="009B1D7A"/>
    <w:rsid w:val="009B1EF7"/>
    <w:rsid w:val="009B1FA7"/>
    <w:rsid w:val="009B20AD"/>
    <w:rsid w:val="009B2B2F"/>
    <w:rsid w:val="009B30C7"/>
    <w:rsid w:val="009B31E1"/>
    <w:rsid w:val="009B3464"/>
    <w:rsid w:val="009B35AC"/>
    <w:rsid w:val="009B3B65"/>
    <w:rsid w:val="009B3DB3"/>
    <w:rsid w:val="009B3F95"/>
    <w:rsid w:val="009B4280"/>
    <w:rsid w:val="009B4315"/>
    <w:rsid w:val="009B47A9"/>
    <w:rsid w:val="009B4887"/>
    <w:rsid w:val="009B5302"/>
    <w:rsid w:val="009B5606"/>
    <w:rsid w:val="009B5848"/>
    <w:rsid w:val="009B59BB"/>
    <w:rsid w:val="009B6186"/>
    <w:rsid w:val="009B63EC"/>
    <w:rsid w:val="009B6ED8"/>
    <w:rsid w:val="009B727B"/>
    <w:rsid w:val="009B751A"/>
    <w:rsid w:val="009C00D5"/>
    <w:rsid w:val="009C03C6"/>
    <w:rsid w:val="009C08FB"/>
    <w:rsid w:val="009C09C8"/>
    <w:rsid w:val="009C15A6"/>
    <w:rsid w:val="009C1A8D"/>
    <w:rsid w:val="009C2E4F"/>
    <w:rsid w:val="009C2F0F"/>
    <w:rsid w:val="009C3142"/>
    <w:rsid w:val="009C36AC"/>
    <w:rsid w:val="009C3798"/>
    <w:rsid w:val="009C4566"/>
    <w:rsid w:val="009C4940"/>
    <w:rsid w:val="009C4D4D"/>
    <w:rsid w:val="009C4EE4"/>
    <w:rsid w:val="009C50BC"/>
    <w:rsid w:val="009C5AB2"/>
    <w:rsid w:val="009C5B52"/>
    <w:rsid w:val="009C5E3A"/>
    <w:rsid w:val="009C6033"/>
    <w:rsid w:val="009C6E68"/>
    <w:rsid w:val="009C70B3"/>
    <w:rsid w:val="009C7187"/>
    <w:rsid w:val="009C7367"/>
    <w:rsid w:val="009C7587"/>
    <w:rsid w:val="009C7DFA"/>
    <w:rsid w:val="009D0515"/>
    <w:rsid w:val="009D06D7"/>
    <w:rsid w:val="009D09CC"/>
    <w:rsid w:val="009D0C9E"/>
    <w:rsid w:val="009D0E96"/>
    <w:rsid w:val="009D1339"/>
    <w:rsid w:val="009D144C"/>
    <w:rsid w:val="009D1BC1"/>
    <w:rsid w:val="009D1D3B"/>
    <w:rsid w:val="009D2074"/>
    <w:rsid w:val="009D2262"/>
    <w:rsid w:val="009D2563"/>
    <w:rsid w:val="009D290E"/>
    <w:rsid w:val="009D2B9F"/>
    <w:rsid w:val="009D2FA5"/>
    <w:rsid w:val="009D32F5"/>
    <w:rsid w:val="009D34C8"/>
    <w:rsid w:val="009D3800"/>
    <w:rsid w:val="009D3996"/>
    <w:rsid w:val="009D3B9C"/>
    <w:rsid w:val="009D409F"/>
    <w:rsid w:val="009D454E"/>
    <w:rsid w:val="009D47C4"/>
    <w:rsid w:val="009D4896"/>
    <w:rsid w:val="009D4A03"/>
    <w:rsid w:val="009D4D03"/>
    <w:rsid w:val="009D4E6F"/>
    <w:rsid w:val="009D4EE5"/>
    <w:rsid w:val="009D4F5D"/>
    <w:rsid w:val="009D5275"/>
    <w:rsid w:val="009D530D"/>
    <w:rsid w:val="009D53D3"/>
    <w:rsid w:val="009D553E"/>
    <w:rsid w:val="009D5B9C"/>
    <w:rsid w:val="009D6314"/>
    <w:rsid w:val="009D676D"/>
    <w:rsid w:val="009D7991"/>
    <w:rsid w:val="009D7C35"/>
    <w:rsid w:val="009E0344"/>
    <w:rsid w:val="009E0AAE"/>
    <w:rsid w:val="009E0C5C"/>
    <w:rsid w:val="009E0EC4"/>
    <w:rsid w:val="009E11B3"/>
    <w:rsid w:val="009E11EF"/>
    <w:rsid w:val="009E224A"/>
    <w:rsid w:val="009E22BD"/>
    <w:rsid w:val="009E2849"/>
    <w:rsid w:val="009E3080"/>
    <w:rsid w:val="009E31B5"/>
    <w:rsid w:val="009E3228"/>
    <w:rsid w:val="009E33A3"/>
    <w:rsid w:val="009E34B7"/>
    <w:rsid w:val="009E3749"/>
    <w:rsid w:val="009E387D"/>
    <w:rsid w:val="009E3A2F"/>
    <w:rsid w:val="009E3BCB"/>
    <w:rsid w:val="009E3D98"/>
    <w:rsid w:val="009E3DA0"/>
    <w:rsid w:val="009E416C"/>
    <w:rsid w:val="009E44B9"/>
    <w:rsid w:val="009E4877"/>
    <w:rsid w:val="009E4F83"/>
    <w:rsid w:val="009E5C7B"/>
    <w:rsid w:val="009E6130"/>
    <w:rsid w:val="009E63BE"/>
    <w:rsid w:val="009E71B9"/>
    <w:rsid w:val="009E73A1"/>
    <w:rsid w:val="009E77C8"/>
    <w:rsid w:val="009E7C86"/>
    <w:rsid w:val="009F0159"/>
    <w:rsid w:val="009F0818"/>
    <w:rsid w:val="009F0D4E"/>
    <w:rsid w:val="009F0F3F"/>
    <w:rsid w:val="009F12A2"/>
    <w:rsid w:val="009F1393"/>
    <w:rsid w:val="009F158D"/>
    <w:rsid w:val="009F172C"/>
    <w:rsid w:val="009F1795"/>
    <w:rsid w:val="009F17C7"/>
    <w:rsid w:val="009F17C8"/>
    <w:rsid w:val="009F1BCD"/>
    <w:rsid w:val="009F1D5B"/>
    <w:rsid w:val="009F2176"/>
    <w:rsid w:val="009F27E2"/>
    <w:rsid w:val="009F3246"/>
    <w:rsid w:val="009F330F"/>
    <w:rsid w:val="009F349C"/>
    <w:rsid w:val="009F3552"/>
    <w:rsid w:val="009F371D"/>
    <w:rsid w:val="009F3ABE"/>
    <w:rsid w:val="009F3DE0"/>
    <w:rsid w:val="009F42D3"/>
    <w:rsid w:val="009F440A"/>
    <w:rsid w:val="009F47FB"/>
    <w:rsid w:val="009F5209"/>
    <w:rsid w:val="009F528D"/>
    <w:rsid w:val="009F584C"/>
    <w:rsid w:val="009F626D"/>
    <w:rsid w:val="009F6730"/>
    <w:rsid w:val="009F68BC"/>
    <w:rsid w:val="009F69DB"/>
    <w:rsid w:val="009F6B98"/>
    <w:rsid w:val="009F6F6B"/>
    <w:rsid w:val="009F70A9"/>
    <w:rsid w:val="009F750B"/>
    <w:rsid w:val="009F7CC7"/>
    <w:rsid w:val="00A00C49"/>
    <w:rsid w:val="00A00E2D"/>
    <w:rsid w:val="00A00F56"/>
    <w:rsid w:val="00A01581"/>
    <w:rsid w:val="00A02077"/>
    <w:rsid w:val="00A02540"/>
    <w:rsid w:val="00A02751"/>
    <w:rsid w:val="00A02E98"/>
    <w:rsid w:val="00A03263"/>
    <w:rsid w:val="00A03716"/>
    <w:rsid w:val="00A0390C"/>
    <w:rsid w:val="00A03B04"/>
    <w:rsid w:val="00A0474C"/>
    <w:rsid w:val="00A04916"/>
    <w:rsid w:val="00A04C18"/>
    <w:rsid w:val="00A04EEE"/>
    <w:rsid w:val="00A04F3A"/>
    <w:rsid w:val="00A04F75"/>
    <w:rsid w:val="00A05105"/>
    <w:rsid w:val="00A05AB7"/>
    <w:rsid w:val="00A05F36"/>
    <w:rsid w:val="00A0642A"/>
    <w:rsid w:val="00A064BB"/>
    <w:rsid w:val="00A0696D"/>
    <w:rsid w:val="00A06E83"/>
    <w:rsid w:val="00A07163"/>
    <w:rsid w:val="00A07714"/>
    <w:rsid w:val="00A10559"/>
    <w:rsid w:val="00A106FF"/>
    <w:rsid w:val="00A10778"/>
    <w:rsid w:val="00A1081B"/>
    <w:rsid w:val="00A109F5"/>
    <w:rsid w:val="00A10AAA"/>
    <w:rsid w:val="00A10BCA"/>
    <w:rsid w:val="00A10C51"/>
    <w:rsid w:val="00A10EAB"/>
    <w:rsid w:val="00A1165B"/>
    <w:rsid w:val="00A11FE8"/>
    <w:rsid w:val="00A1209A"/>
    <w:rsid w:val="00A1237C"/>
    <w:rsid w:val="00A12497"/>
    <w:rsid w:val="00A125FA"/>
    <w:rsid w:val="00A12796"/>
    <w:rsid w:val="00A12E09"/>
    <w:rsid w:val="00A12F50"/>
    <w:rsid w:val="00A13150"/>
    <w:rsid w:val="00A136D9"/>
    <w:rsid w:val="00A1392E"/>
    <w:rsid w:val="00A142A3"/>
    <w:rsid w:val="00A14867"/>
    <w:rsid w:val="00A148E9"/>
    <w:rsid w:val="00A14BFD"/>
    <w:rsid w:val="00A14E0A"/>
    <w:rsid w:val="00A1530E"/>
    <w:rsid w:val="00A1645D"/>
    <w:rsid w:val="00A16DDD"/>
    <w:rsid w:val="00A16E57"/>
    <w:rsid w:val="00A1732F"/>
    <w:rsid w:val="00A17355"/>
    <w:rsid w:val="00A17588"/>
    <w:rsid w:val="00A179D6"/>
    <w:rsid w:val="00A17B9A"/>
    <w:rsid w:val="00A17F79"/>
    <w:rsid w:val="00A2006B"/>
    <w:rsid w:val="00A202DB"/>
    <w:rsid w:val="00A203A2"/>
    <w:rsid w:val="00A204D5"/>
    <w:rsid w:val="00A20B8C"/>
    <w:rsid w:val="00A210E4"/>
    <w:rsid w:val="00A2153B"/>
    <w:rsid w:val="00A2154A"/>
    <w:rsid w:val="00A2172B"/>
    <w:rsid w:val="00A2194A"/>
    <w:rsid w:val="00A21B63"/>
    <w:rsid w:val="00A21CD9"/>
    <w:rsid w:val="00A21DA8"/>
    <w:rsid w:val="00A22114"/>
    <w:rsid w:val="00A2248F"/>
    <w:rsid w:val="00A224D9"/>
    <w:rsid w:val="00A22A11"/>
    <w:rsid w:val="00A22A22"/>
    <w:rsid w:val="00A22C04"/>
    <w:rsid w:val="00A22EBA"/>
    <w:rsid w:val="00A23708"/>
    <w:rsid w:val="00A2451A"/>
    <w:rsid w:val="00A24758"/>
    <w:rsid w:val="00A247A9"/>
    <w:rsid w:val="00A25015"/>
    <w:rsid w:val="00A25054"/>
    <w:rsid w:val="00A2512F"/>
    <w:rsid w:val="00A25385"/>
    <w:rsid w:val="00A25A5E"/>
    <w:rsid w:val="00A25B82"/>
    <w:rsid w:val="00A25B9D"/>
    <w:rsid w:val="00A2646B"/>
    <w:rsid w:val="00A264EA"/>
    <w:rsid w:val="00A26AA6"/>
    <w:rsid w:val="00A26BB2"/>
    <w:rsid w:val="00A26E83"/>
    <w:rsid w:val="00A27272"/>
    <w:rsid w:val="00A272E6"/>
    <w:rsid w:val="00A2752B"/>
    <w:rsid w:val="00A275C2"/>
    <w:rsid w:val="00A27CC2"/>
    <w:rsid w:val="00A30657"/>
    <w:rsid w:val="00A307A9"/>
    <w:rsid w:val="00A307F8"/>
    <w:rsid w:val="00A309F1"/>
    <w:rsid w:val="00A30B89"/>
    <w:rsid w:val="00A31095"/>
    <w:rsid w:val="00A310AF"/>
    <w:rsid w:val="00A311D5"/>
    <w:rsid w:val="00A313B2"/>
    <w:rsid w:val="00A3234C"/>
    <w:rsid w:val="00A3241C"/>
    <w:rsid w:val="00A32736"/>
    <w:rsid w:val="00A32DA3"/>
    <w:rsid w:val="00A32FD7"/>
    <w:rsid w:val="00A331EA"/>
    <w:rsid w:val="00A331FC"/>
    <w:rsid w:val="00A33573"/>
    <w:rsid w:val="00A3381B"/>
    <w:rsid w:val="00A33860"/>
    <w:rsid w:val="00A33899"/>
    <w:rsid w:val="00A33B30"/>
    <w:rsid w:val="00A33BB0"/>
    <w:rsid w:val="00A33CD7"/>
    <w:rsid w:val="00A33F17"/>
    <w:rsid w:val="00A34132"/>
    <w:rsid w:val="00A341E5"/>
    <w:rsid w:val="00A34E4B"/>
    <w:rsid w:val="00A34F3B"/>
    <w:rsid w:val="00A35953"/>
    <w:rsid w:val="00A36314"/>
    <w:rsid w:val="00A36B0B"/>
    <w:rsid w:val="00A36CED"/>
    <w:rsid w:val="00A36D21"/>
    <w:rsid w:val="00A36DEF"/>
    <w:rsid w:val="00A372D7"/>
    <w:rsid w:val="00A374B6"/>
    <w:rsid w:val="00A37545"/>
    <w:rsid w:val="00A3794A"/>
    <w:rsid w:val="00A4016C"/>
    <w:rsid w:val="00A405EC"/>
    <w:rsid w:val="00A40837"/>
    <w:rsid w:val="00A40AB7"/>
    <w:rsid w:val="00A40DE3"/>
    <w:rsid w:val="00A41051"/>
    <w:rsid w:val="00A4117C"/>
    <w:rsid w:val="00A41990"/>
    <w:rsid w:val="00A41E28"/>
    <w:rsid w:val="00A42004"/>
    <w:rsid w:val="00A4201C"/>
    <w:rsid w:val="00A42386"/>
    <w:rsid w:val="00A42512"/>
    <w:rsid w:val="00A4298F"/>
    <w:rsid w:val="00A42BF3"/>
    <w:rsid w:val="00A44527"/>
    <w:rsid w:val="00A44A02"/>
    <w:rsid w:val="00A44B7B"/>
    <w:rsid w:val="00A45013"/>
    <w:rsid w:val="00A4509D"/>
    <w:rsid w:val="00A4576B"/>
    <w:rsid w:val="00A45914"/>
    <w:rsid w:val="00A46137"/>
    <w:rsid w:val="00A4616C"/>
    <w:rsid w:val="00A46235"/>
    <w:rsid w:val="00A4694D"/>
    <w:rsid w:val="00A4698D"/>
    <w:rsid w:val="00A46D2D"/>
    <w:rsid w:val="00A46E03"/>
    <w:rsid w:val="00A46E7D"/>
    <w:rsid w:val="00A472C1"/>
    <w:rsid w:val="00A47F3C"/>
    <w:rsid w:val="00A50388"/>
    <w:rsid w:val="00A51224"/>
    <w:rsid w:val="00A513E5"/>
    <w:rsid w:val="00A51794"/>
    <w:rsid w:val="00A51C3B"/>
    <w:rsid w:val="00A51FE8"/>
    <w:rsid w:val="00A521A5"/>
    <w:rsid w:val="00A52328"/>
    <w:rsid w:val="00A527F1"/>
    <w:rsid w:val="00A52947"/>
    <w:rsid w:val="00A529B6"/>
    <w:rsid w:val="00A534CD"/>
    <w:rsid w:val="00A53ACB"/>
    <w:rsid w:val="00A53CFB"/>
    <w:rsid w:val="00A541B0"/>
    <w:rsid w:val="00A546C9"/>
    <w:rsid w:val="00A54CA5"/>
    <w:rsid w:val="00A55064"/>
    <w:rsid w:val="00A551CD"/>
    <w:rsid w:val="00A5562F"/>
    <w:rsid w:val="00A56061"/>
    <w:rsid w:val="00A56DAC"/>
    <w:rsid w:val="00A57181"/>
    <w:rsid w:val="00A602CA"/>
    <w:rsid w:val="00A6049A"/>
    <w:rsid w:val="00A60737"/>
    <w:rsid w:val="00A61621"/>
    <w:rsid w:val="00A616D1"/>
    <w:rsid w:val="00A61712"/>
    <w:rsid w:val="00A618CA"/>
    <w:rsid w:val="00A61B72"/>
    <w:rsid w:val="00A61E48"/>
    <w:rsid w:val="00A61FE4"/>
    <w:rsid w:val="00A62356"/>
    <w:rsid w:val="00A6264F"/>
    <w:rsid w:val="00A62732"/>
    <w:rsid w:val="00A62D17"/>
    <w:rsid w:val="00A62F19"/>
    <w:rsid w:val="00A63082"/>
    <w:rsid w:val="00A6398B"/>
    <w:rsid w:val="00A63A73"/>
    <w:rsid w:val="00A63C1F"/>
    <w:rsid w:val="00A63E2A"/>
    <w:rsid w:val="00A6466B"/>
    <w:rsid w:val="00A65094"/>
    <w:rsid w:val="00A657C6"/>
    <w:rsid w:val="00A65BFA"/>
    <w:rsid w:val="00A65F62"/>
    <w:rsid w:val="00A65F6F"/>
    <w:rsid w:val="00A66F7D"/>
    <w:rsid w:val="00A675C9"/>
    <w:rsid w:val="00A6788F"/>
    <w:rsid w:val="00A678E2"/>
    <w:rsid w:val="00A67916"/>
    <w:rsid w:val="00A679BE"/>
    <w:rsid w:val="00A703DC"/>
    <w:rsid w:val="00A70689"/>
    <w:rsid w:val="00A70801"/>
    <w:rsid w:val="00A70B1F"/>
    <w:rsid w:val="00A70C40"/>
    <w:rsid w:val="00A713FF"/>
    <w:rsid w:val="00A7149B"/>
    <w:rsid w:val="00A714F1"/>
    <w:rsid w:val="00A71A7B"/>
    <w:rsid w:val="00A71E6F"/>
    <w:rsid w:val="00A722CE"/>
    <w:rsid w:val="00A72AF1"/>
    <w:rsid w:val="00A72B8D"/>
    <w:rsid w:val="00A730A5"/>
    <w:rsid w:val="00A734EF"/>
    <w:rsid w:val="00A73A0F"/>
    <w:rsid w:val="00A740F4"/>
    <w:rsid w:val="00A74A76"/>
    <w:rsid w:val="00A750FE"/>
    <w:rsid w:val="00A75B5C"/>
    <w:rsid w:val="00A75FD9"/>
    <w:rsid w:val="00A764F6"/>
    <w:rsid w:val="00A76E26"/>
    <w:rsid w:val="00A77547"/>
    <w:rsid w:val="00A77E61"/>
    <w:rsid w:val="00A8064E"/>
    <w:rsid w:val="00A80D04"/>
    <w:rsid w:val="00A80D0D"/>
    <w:rsid w:val="00A80E50"/>
    <w:rsid w:val="00A81385"/>
    <w:rsid w:val="00A818E1"/>
    <w:rsid w:val="00A81A60"/>
    <w:rsid w:val="00A81B47"/>
    <w:rsid w:val="00A820C8"/>
    <w:rsid w:val="00A8213C"/>
    <w:rsid w:val="00A82629"/>
    <w:rsid w:val="00A83513"/>
    <w:rsid w:val="00A8468E"/>
    <w:rsid w:val="00A84B81"/>
    <w:rsid w:val="00A84B8B"/>
    <w:rsid w:val="00A84B99"/>
    <w:rsid w:val="00A85145"/>
    <w:rsid w:val="00A852AA"/>
    <w:rsid w:val="00A85319"/>
    <w:rsid w:val="00A858C2"/>
    <w:rsid w:val="00A85E64"/>
    <w:rsid w:val="00A85F95"/>
    <w:rsid w:val="00A86176"/>
    <w:rsid w:val="00A86410"/>
    <w:rsid w:val="00A8645D"/>
    <w:rsid w:val="00A865CA"/>
    <w:rsid w:val="00A866AD"/>
    <w:rsid w:val="00A86836"/>
    <w:rsid w:val="00A86CAF"/>
    <w:rsid w:val="00A86DC7"/>
    <w:rsid w:val="00A86E45"/>
    <w:rsid w:val="00A8754B"/>
    <w:rsid w:val="00A876F8"/>
    <w:rsid w:val="00A87EA2"/>
    <w:rsid w:val="00A87F76"/>
    <w:rsid w:val="00A906A6"/>
    <w:rsid w:val="00A906DC"/>
    <w:rsid w:val="00A90864"/>
    <w:rsid w:val="00A90D6A"/>
    <w:rsid w:val="00A90DB6"/>
    <w:rsid w:val="00A90E45"/>
    <w:rsid w:val="00A915DB"/>
    <w:rsid w:val="00A9168A"/>
    <w:rsid w:val="00A91A9E"/>
    <w:rsid w:val="00A92800"/>
    <w:rsid w:val="00A92DAE"/>
    <w:rsid w:val="00A930EB"/>
    <w:rsid w:val="00A9363E"/>
    <w:rsid w:val="00A93693"/>
    <w:rsid w:val="00A936C4"/>
    <w:rsid w:val="00A93A90"/>
    <w:rsid w:val="00A93DDB"/>
    <w:rsid w:val="00A94A88"/>
    <w:rsid w:val="00A94B75"/>
    <w:rsid w:val="00A94E66"/>
    <w:rsid w:val="00A952E8"/>
    <w:rsid w:val="00A95395"/>
    <w:rsid w:val="00A95403"/>
    <w:rsid w:val="00A9542F"/>
    <w:rsid w:val="00A95881"/>
    <w:rsid w:val="00A95B6F"/>
    <w:rsid w:val="00A96445"/>
    <w:rsid w:val="00A969DC"/>
    <w:rsid w:val="00A96A11"/>
    <w:rsid w:val="00A9705F"/>
    <w:rsid w:val="00A973A1"/>
    <w:rsid w:val="00A97480"/>
    <w:rsid w:val="00A976D7"/>
    <w:rsid w:val="00A97F6F"/>
    <w:rsid w:val="00AA0030"/>
    <w:rsid w:val="00AA03B6"/>
    <w:rsid w:val="00AA0613"/>
    <w:rsid w:val="00AA06C2"/>
    <w:rsid w:val="00AA0CCF"/>
    <w:rsid w:val="00AA0D89"/>
    <w:rsid w:val="00AA107C"/>
    <w:rsid w:val="00AA123E"/>
    <w:rsid w:val="00AA1405"/>
    <w:rsid w:val="00AA18D8"/>
    <w:rsid w:val="00AA1C1C"/>
    <w:rsid w:val="00AA1C2A"/>
    <w:rsid w:val="00AA1F13"/>
    <w:rsid w:val="00AA2320"/>
    <w:rsid w:val="00AA237C"/>
    <w:rsid w:val="00AA24C9"/>
    <w:rsid w:val="00AA2768"/>
    <w:rsid w:val="00AA2788"/>
    <w:rsid w:val="00AA3B6D"/>
    <w:rsid w:val="00AA43D0"/>
    <w:rsid w:val="00AA4783"/>
    <w:rsid w:val="00AA4F68"/>
    <w:rsid w:val="00AA547D"/>
    <w:rsid w:val="00AA58D9"/>
    <w:rsid w:val="00AA5E65"/>
    <w:rsid w:val="00AA5F47"/>
    <w:rsid w:val="00AA6696"/>
    <w:rsid w:val="00AA6CE2"/>
    <w:rsid w:val="00AA72D1"/>
    <w:rsid w:val="00AA7406"/>
    <w:rsid w:val="00AA7720"/>
    <w:rsid w:val="00AA7ABF"/>
    <w:rsid w:val="00AA7D5A"/>
    <w:rsid w:val="00AA7E9C"/>
    <w:rsid w:val="00AA7FD2"/>
    <w:rsid w:val="00AB078F"/>
    <w:rsid w:val="00AB0DCA"/>
    <w:rsid w:val="00AB0F0C"/>
    <w:rsid w:val="00AB1100"/>
    <w:rsid w:val="00AB121B"/>
    <w:rsid w:val="00AB202A"/>
    <w:rsid w:val="00AB21CF"/>
    <w:rsid w:val="00AB32DF"/>
    <w:rsid w:val="00AB38A9"/>
    <w:rsid w:val="00AB3BC1"/>
    <w:rsid w:val="00AB3F00"/>
    <w:rsid w:val="00AB580D"/>
    <w:rsid w:val="00AB5DCE"/>
    <w:rsid w:val="00AB600D"/>
    <w:rsid w:val="00AB601E"/>
    <w:rsid w:val="00AB6086"/>
    <w:rsid w:val="00AB60F4"/>
    <w:rsid w:val="00AB62EC"/>
    <w:rsid w:val="00AB66ED"/>
    <w:rsid w:val="00AB671A"/>
    <w:rsid w:val="00AB71C5"/>
    <w:rsid w:val="00AB73CA"/>
    <w:rsid w:val="00AB74FA"/>
    <w:rsid w:val="00AB75B6"/>
    <w:rsid w:val="00AB7736"/>
    <w:rsid w:val="00AB7783"/>
    <w:rsid w:val="00AB78F9"/>
    <w:rsid w:val="00AB7B9D"/>
    <w:rsid w:val="00AC0447"/>
    <w:rsid w:val="00AC1205"/>
    <w:rsid w:val="00AC2182"/>
    <w:rsid w:val="00AC25EE"/>
    <w:rsid w:val="00AC2B4E"/>
    <w:rsid w:val="00AC2F35"/>
    <w:rsid w:val="00AC3405"/>
    <w:rsid w:val="00AC346D"/>
    <w:rsid w:val="00AC36E6"/>
    <w:rsid w:val="00AC40D9"/>
    <w:rsid w:val="00AC4471"/>
    <w:rsid w:val="00AC4565"/>
    <w:rsid w:val="00AC4D3D"/>
    <w:rsid w:val="00AC5318"/>
    <w:rsid w:val="00AC5595"/>
    <w:rsid w:val="00AC5F45"/>
    <w:rsid w:val="00AC6451"/>
    <w:rsid w:val="00AC65BA"/>
    <w:rsid w:val="00AC6B7A"/>
    <w:rsid w:val="00AC6E01"/>
    <w:rsid w:val="00AC6EEB"/>
    <w:rsid w:val="00AC7385"/>
    <w:rsid w:val="00AC7478"/>
    <w:rsid w:val="00AC7492"/>
    <w:rsid w:val="00AC7861"/>
    <w:rsid w:val="00AD015F"/>
    <w:rsid w:val="00AD0B7A"/>
    <w:rsid w:val="00AD12ED"/>
    <w:rsid w:val="00AD153E"/>
    <w:rsid w:val="00AD1602"/>
    <w:rsid w:val="00AD2230"/>
    <w:rsid w:val="00AD22AB"/>
    <w:rsid w:val="00AD23E1"/>
    <w:rsid w:val="00AD2A07"/>
    <w:rsid w:val="00AD2AAE"/>
    <w:rsid w:val="00AD2B9E"/>
    <w:rsid w:val="00AD2D5B"/>
    <w:rsid w:val="00AD3131"/>
    <w:rsid w:val="00AD3378"/>
    <w:rsid w:val="00AD3672"/>
    <w:rsid w:val="00AD3D2A"/>
    <w:rsid w:val="00AD3E52"/>
    <w:rsid w:val="00AD4194"/>
    <w:rsid w:val="00AD4779"/>
    <w:rsid w:val="00AD52A6"/>
    <w:rsid w:val="00AD53FD"/>
    <w:rsid w:val="00AD5533"/>
    <w:rsid w:val="00AD5A58"/>
    <w:rsid w:val="00AD5CD4"/>
    <w:rsid w:val="00AD5DA6"/>
    <w:rsid w:val="00AD5EA8"/>
    <w:rsid w:val="00AD5F29"/>
    <w:rsid w:val="00AD6D3E"/>
    <w:rsid w:val="00AD6FBA"/>
    <w:rsid w:val="00AD71A6"/>
    <w:rsid w:val="00AD7452"/>
    <w:rsid w:val="00AD758D"/>
    <w:rsid w:val="00AD7F2D"/>
    <w:rsid w:val="00AE03D5"/>
    <w:rsid w:val="00AE0593"/>
    <w:rsid w:val="00AE086C"/>
    <w:rsid w:val="00AE0DE7"/>
    <w:rsid w:val="00AE0DFF"/>
    <w:rsid w:val="00AE0F78"/>
    <w:rsid w:val="00AE13A1"/>
    <w:rsid w:val="00AE189C"/>
    <w:rsid w:val="00AE1973"/>
    <w:rsid w:val="00AE24AD"/>
    <w:rsid w:val="00AE2550"/>
    <w:rsid w:val="00AE2C1A"/>
    <w:rsid w:val="00AE2D18"/>
    <w:rsid w:val="00AE2DE7"/>
    <w:rsid w:val="00AE3334"/>
    <w:rsid w:val="00AE3696"/>
    <w:rsid w:val="00AE3913"/>
    <w:rsid w:val="00AE4060"/>
    <w:rsid w:val="00AE467F"/>
    <w:rsid w:val="00AE4929"/>
    <w:rsid w:val="00AE4C82"/>
    <w:rsid w:val="00AE4FD1"/>
    <w:rsid w:val="00AE56DE"/>
    <w:rsid w:val="00AE5E3C"/>
    <w:rsid w:val="00AE6132"/>
    <w:rsid w:val="00AE6250"/>
    <w:rsid w:val="00AE62C3"/>
    <w:rsid w:val="00AE66DE"/>
    <w:rsid w:val="00AE7FB3"/>
    <w:rsid w:val="00AF0240"/>
    <w:rsid w:val="00AF0617"/>
    <w:rsid w:val="00AF08C4"/>
    <w:rsid w:val="00AF0DCB"/>
    <w:rsid w:val="00AF1467"/>
    <w:rsid w:val="00AF1631"/>
    <w:rsid w:val="00AF18DB"/>
    <w:rsid w:val="00AF253E"/>
    <w:rsid w:val="00AF27D1"/>
    <w:rsid w:val="00AF29A2"/>
    <w:rsid w:val="00AF2B03"/>
    <w:rsid w:val="00AF3744"/>
    <w:rsid w:val="00AF3A4E"/>
    <w:rsid w:val="00AF3C3D"/>
    <w:rsid w:val="00AF4116"/>
    <w:rsid w:val="00AF41FE"/>
    <w:rsid w:val="00AF42D6"/>
    <w:rsid w:val="00AF438E"/>
    <w:rsid w:val="00AF4873"/>
    <w:rsid w:val="00AF4A36"/>
    <w:rsid w:val="00AF5042"/>
    <w:rsid w:val="00AF52CE"/>
    <w:rsid w:val="00AF5757"/>
    <w:rsid w:val="00AF5A1C"/>
    <w:rsid w:val="00AF5B1E"/>
    <w:rsid w:val="00AF6371"/>
    <w:rsid w:val="00AF6608"/>
    <w:rsid w:val="00AF6995"/>
    <w:rsid w:val="00AF6B55"/>
    <w:rsid w:val="00AF6CBD"/>
    <w:rsid w:val="00AF757C"/>
    <w:rsid w:val="00B004F7"/>
    <w:rsid w:val="00B00513"/>
    <w:rsid w:val="00B00765"/>
    <w:rsid w:val="00B00EA7"/>
    <w:rsid w:val="00B011C0"/>
    <w:rsid w:val="00B0167C"/>
    <w:rsid w:val="00B0192C"/>
    <w:rsid w:val="00B01C39"/>
    <w:rsid w:val="00B01CC3"/>
    <w:rsid w:val="00B020E8"/>
    <w:rsid w:val="00B023EC"/>
    <w:rsid w:val="00B02530"/>
    <w:rsid w:val="00B0259B"/>
    <w:rsid w:val="00B02A94"/>
    <w:rsid w:val="00B02CD1"/>
    <w:rsid w:val="00B02FA8"/>
    <w:rsid w:val="00B0391D"/>
    <w:rsid w:val="00B03A12"/>
    <w:rsid w:val="00B03A40"/>
    <w:rsid w:val="00B03EDE"/>
    <w:rsid w:val="00B0431B"/>
    <w:rsid w:val="00B04667"/>
    <w:rsid w:val="00B048CB"/>
    <w:rsid w:val="00B04FA3"/>
    <w:rsid w:val="00B05231"/>
    <w:rsid w:val="00B05D70"/>
    <w:rsid w:val="00B06067"/>
    <w:rsid w:val="00B0620D"/>
    <w:rsid w:val="00B0647D"/>
    <w:rsid w:val="00B06654"/>
    <w:rsid w:val="00B06C27"/>
    <w:rsid w:val="00B10414"/>
    <w:rsid w:val="00B106D5"/>
    <w:rsid w:val="00B10FE7"/>
    <w:rsid w:val="00B113E7"/>
    <w:rsid w:val="00B11403"/>
    <w:rsid w:val="00B11588"/>
    <w:rsid w:val="00B11CD7"/>
    <w:rsid w:val="00B12151"/>
    <w:rsid w:val="00B12397"/>
    <w:rsid w:val="00B13751"/>
    <w:rsid w:val="00B13839"/>
    <w:rsid w:val="00B13A56"/>
    <w:rsid w:val="00B1472A"/>
    <w:rsid w:val="00B14F4F"/>
    <w:rsid w:val="00B150F4"/>
    <w:rsid w:val="00B15155"/>
    <w:rsid w:val="00B15583"/>
    <w:rsid w:val="00B15F46"/>
    <w:rsid w:val="00B16169"/>
    <w:rsid w:val="00B164D4"/>
    <w:rsid w:val="00B16D5C"/>
    <w:rsid w:val="00B16F5E"/>
    <w:rsid w:val="00B17BF1"/>
    <w:rsid w:val="00B17C7E"/>
    <w:rsid w:val="00B206A9"/>
    <w:rsid w:val="00B2091D"/>
    <w:rsid w:val="00B20F8A"/>
    <w:rsid w:val="00B2104F"/>
    <w:rsid w:val="00B21055"/>
    <w:rsid w:val="00B2132C"/>
    <w:rsid w:val="00B213B8"/>
    <w:rsid w:val="00B21508"/>
    <w:rsid w:val="00B21F08"/>
    <w:rsid w:val="00B2216B"/>
    <w:rsid w:val="00B222A5"/>
    <w:rsid w:val="00B229C0"/>
    <w:rsid w:val="00B22AFB"/>
    <w:rsid w:val="00B22DF2"/>
    <w:rsid w:val="00B22F61"/>
    <w:rsid w:val="00B2348E"/>
    <w:rsid w:val="00B2474C"/>
    <w:rsid w:val="00B2490A"/>
    <w:rsid w:val="00B258A8"/>
    <w:rsid w:val="00B25948"/>
    <w:rsid w:val="00B26068"/>
    <w:rsid w:val="00B26399"/>
    <w:rsid w:val="00B265CD"/>
    <w:rsid w:val="00B269D6"/>
    <w:rsid w:val="00B26D82"/>
    <w:rsid w:val="00B26E31"/>
    <w:rsid w:val="00B2729C"/>
    <w:rsid w:val="00B27546"/>
    <w:rsid w:val="00B304F9"/>
    <w:rsid w:val="00B30A4B"/>
    <w:rsid w:val="00B30A62"/>
    <w:rsid w:val="00B30A7F"/>
    <w:rsid w:val="00B30CC8"/>
    <w:rsid w:val="00B30E9E"/>
    <w:rsid w:val="00B30FAA"/>
    <w:rsid w:val="00B3103E"/>
    <w:rsid w:val="00B31040"/>
    <w:rsid w:val="00B31328"/>
    <w:rsid w:val="00B31EDD"/>
    <w:rsid w:val="00B32237"/>
    <w:rsid w:val="00B322EA"/>
    <w:rsid w:val="00B326E7"/>
    <w:rsid w:val="00B33607"/>
    <w:rsid w:val="00B33699"/>
    <w:rsid w:val="00B33E3C"/>
    <w:rsid w:val="00B3447C"/>
    <w:rsid w:val="00B344D9"/>
    <w:rsid w:val="00B346CD"/>
    <w:rsid w:val="00B34DE4"/>
    <w:rsid w:val="00B354FE"/>
    <w:rsid w:val="00B359F6"/>
    <w:rsid w:val="00B35B9F"/>
    <w:rsid w:val="00B35EE1"/>
    <w:rsid w:val="00B36019"/>
    <w:rsid w:val="00B36276"/>
    <w:rsid w:val="00B362D7"/>
    <w:rsid w:val="00B3688F"/>
    <w:rsid w:val="00B36D72"/>
    <w:rsid w:val="00B36DD6"/>
    <w:rsid w:val="00B37219"/>
    <w:rsid w:val="00B372F0"/>
    <w:rsid w:val="00B37DCE"/>
    <w:rsid w:val="00B37E29"/>
    <w:rsid w:val="00B40173"/>
    <w:rsid w:val="00B4023C"/>
    <w:rsid w:val="00B402C5"/>
    <w:rsid w:val="00B40334"/>
    <w:rsid w:val="00B40CE5"/>
    <w:rsid w:val="00B40EDE"/>
    <w:rsid w:val="00B41069"/>
    <w:rsid w:val="00B415A9"/>
    <w:rsid w:val="00B41A7C"/>
    <w:rsid w:val="00B41CB9"/>
    <w:rsid w:val="00B41CDD"/>
    <w:rsid w:val="00B41D31"/>
    <w:rsid w:val="00B42A06"/>
    <w:rsid w:val="00B42C05"/>
    <w:rsid w:val="00B42EB6"/>
    <w:rsid w:val="00B4338F"/>
    <w:rsid w:val="00B43588"/>
    <w:rsid w:val="00B4378B"/>
    <w:rsid w:val="00B440D4"/>
    <w:rsid w:val="00B4454F"/>
    <w:rsid w:val="00B4463B"/>
    <w:rsid w:val="00B44A39"/>
    <w:rsid w:val="00B44D95"/>
    <w:rsid w:val="00B44FCC"/>
    <w:rsid w:val="00B45082"/>
    <w:rsid w:val="00B453D7"/>
    <w:rsid w:val="00B454C6"/>
    <w:rsid w:val="00B458C9"/>
    <w:rsid w:val="00B45E7A"/>
    <w:rsid w:val="00B45F1D"/>
    <w:rsid w:val="00B463B0"/>
    <w:rsid w:val="00B46828"/>
    <w:rsid w:val="00B46C6C"/>
    <w:rsid w:val="00B477F6"/>
    <w:rsid w:val="00B478E4"/>
    <w:rsid w:val="00B47AE2"/>
    <w:rsid w:val="00B47E2A"/>
    <w:rsid w:val="00B500BA"/>
    <w:rsid w:val="00B50DFE"/>
    <w:rsid w:val="00B51021"/>
    <w:rsid w:val="00B51202"/>
    <w:rsid w:val="00B5186B"/>
    <w:rsid w:val="00B51A9D"/>
    <w:rsid w:val="00B51C53"/>
    <w:rsid w:val="00B51CEF"/>
    <w:rsid w:val="00B51D93"/>
    <w:rsid w:val="00B52748"/>
    <w:rsid w:val="00B52875"/>
    <w:rsid w:val="00B52894"/>
    <w:rsid w:val="00B528A4"/>
    <w:rsid w:val="00B529B5"/>
    <w:rsid w:val="00B532BE"/>
    <w:rsid w:val="00B53348"/>
    <w:rsid w:val="00B53668"/>
    <w:rsid w:val="00B537F9"/>
    <w:rsid w:val="00B538DC"/>
    <w:rsid w:val="00B539BC"/>
    <w:rsid w:val="00B53DF9"/>
    <w:rsid w:val="00B545B1"/>
    <w:rsid w:val="00B54624"/>
    <w:rsid w:val="00B54914"/>
    <w:rsid w:val="00B54ABA"/>
    <w:rsid w:val="00B5584F"/>
    <w:rsid w:val="00B558EA"/>
    <w:rsid w:val="00B559AA"/>
    <w:rsid w:val="00B55ED9"/>
    <w:rsid w:val="00B5602B"/>
    <w:rsid w:val="00B561B8"/>
    <w:rsid w:val="00B56F23"/>
    <w:rsid w:val="00B57343"/>
    <w:rsid w:val="00B577A9"/>
    <w:rsid w:val="00B57A4D"/>
    <w:rsid w:val="00B6037F"/>
    <w:rsid w:val="00B6042A"/>
    <w:rsid w:val="00B605E1"/>
    <w:rsid w:val="00B60C30"/>
    <w:rsid w:val="00B60D92"/>
    <w:rsid w:val="00B6167D"/>
    <w:rsid w:val="00B617B7"/>
    <w:rsid w:val="00B6191A"/>
    <w:rsid w:val="00B6192A"/>
    <w:rsid w:val="00B61A8A"/>
    <w:rsid w:val="00B624D8"/>
    <w:rsid w:val="00B6254D"/>
    <w:rsid w:val="00B62919"/>
    <w:rsid w:val="00B62978"/>
    <w:rsid w:val="00B62B3B"/>
    <w:rsid w:val="00B63005"/>
    <w:rsid w:val="00B630C2"/>
    <w:rsid w:val="00B6392B"/>
    <w:rsid w:val="00B63D40"/>
    <w:rsid w:val="00B64282"/>
    <w:rsid w:val="00B6435C"/>
    <w:rsid w:val="00B644AB"/>
    <w:rsid w:val="00B64BCE"/>
    <w:rsid w:val="00B64C04"/>
    <w:rsid w:val="00B64CF3"/>
    <w:rsid w:val="00B64FF3"/>
    <w:rsid w:val="00B650E8"/>
    <w:rsid w:val="00B6631E"/>
    <w:rsid w:val="00B663BF"/>
    <w:rsid w:val="00B663C8"/>
    <w:rsid w:val="00B664C8"/>
    <w:rsid w:val="00B6688E"/>
    <w:rsid w:val="00B66B9D"/>
    <w:rsid w:val="00B67BFE"/>
    <w:rsid w:val="00B67D95"/>
    <w:rsid w:val="00B70305"/>
    <w:rsid w:val="00B70490"/>
    <w:rsid w:val="00B70C75"/>
    <w:rsid w:val="00B70FDA"/>
    <w:rsid w:val="00B716D0"/>
    <w:rsid w:val="00B71733"/>
    <w:rsid w:val="00B71862"/>
    <w:rsid w:val="00B71B04"/>
    <w:rsid w:val="00B71B6D"/>
    <w:rsid w:val="00B71DC8"/>
    <w:rsid w:val="00B71E43"/>
    <w:rsid w:val="00B71F9D"/>
    <w:rsid w:val="00B71FB9"/>
    <w:rsid w:val="00B7229F"/>
    <w:rsid w:val="00B726B2"/>
    <w:rsid w:val="00B726D9"/>
    <w:rsid w:val="00B72A70"/>
    <w:rsid w:val="00B73159"/>
    <w:rsid w:val="00B73295"/>
    <w:rsid w:val="00B73443"/>
    <w:rsid w:val="00B736A0"/>
    <w:rsid w:val="00B739C0"/>
    <w:rsid w:val="00B74DAE"/>
    <w:rsid w:val="00B7526B"/>
    <w:rsid w:val="00B75966"/>
    <w:rsid w:val="00B759E4"/>
    <w:rsid w:val="00B75BD7"/>
    <w:rsid w:val="00B75C1A"/>
    <w:rsid w:val="00B75E4B"/>
    <w:rsid w:val="00B764D6"/>
    <w:rsid w:val="00B767D4"/>
    <w:rsid w:val="00B7688B"/>
    <w:rsid w:val="00B76B1D"/>
    <w:rsid w:val="00B76B9A"/>
    <w:rsid w:val="00B76EA5"/>
    <w:rsid w:val="00B77121"/>
    <w:rsid w:val="00B775BD"/>
    <w:rsid w:val="00B77AC6"/>
    <w:rsid w:val="00B77BC1"/>
    <w:rsid w:val="00B77E7F"/>
    <w:rsid w:val="00B77EEB"/>
    <w:rsid w:val="00B80173"/>
    <w:rsid w:val="00B801BE"/>
    <w:rsid w:val="00B80401"/>
    <w:rsid w:val="00B806EF"/>
    <w:rsid w:val="00B8079E"/>
    <w:rsid w:val="00B80E8E"/>
    <w:rsid w:val="00B81224"/>
    <w:rsid w:val="00B82787"/>
    <w:rsid w:val="00B82D1E"/>
    <w:rsid w:val="00B835AE"/>
    <w:rsid w:val="00B83A0E"/>
    <w:rsid w:val="00B83A97"/>
    <w:rsid w:val="00B83B81"/>
    <w:rsid w:val="00B83C67"/>
    <w:rsid w:val="00B83DF7"/>
    <w:rsid w:val="00B8455B"/>
    <w:rsid w:val="00B846E0"/>
    <w:rsid w:val="00B84AEF"/>
    <w:rsid w:val="00B84C6B"/>
    <w:rsid w:val="00B84D7C"/>
    <w:rsid w:val="00B84F53"/>
    <w:rsid w:val="00B8520E"/>
    <w:rsid w:val="00B854BC"/>
    <w:rsid w:val="00B85562"/>
    <w:rsid w:val="00B85A7C"/>
    <w:rsid w:val="00B85BAC"/>
    <w:rsid w:val="00B85C51"/>
    <w:rsid w:val="00B85C7D"/>
    <w:rsid w:val="00B85E23"/>
    <w:rsid w:val="00B8620A"/>
    <w:rsid w:val="00B862AF"/>
    <w:rsid w:val="00B86578"/>
    <w:rsid w:val="00B86707"/>
    <w:rsid w:val="00B867A8"/>
    <w:rsid w:val="00B86DF2"/>
    <w:rsid w:val="00B86E76"/>
    <w:rsid w:val="00B8753C"/>
    <w:rsid w:val="00B87766"/>
    <w:rsid w:val="00B87AD3"/>
    <w:rsid w:val="00B87B75"/>
    <w:rsid w:val="00B87BC7"/>
    <w:rsid w:val="00B9000F"/>
    <w:rsid w:val="00B9011D"/>
    <w:rsid w:val="00B9025E"/>
    <w:rsid w:val="00B9045E"/>
    <w:rsid w:val="00B9144F"/>
    <w:rsid w:val="00B92E6B"/>
    <w:rsid w:val="00B931C6"/>
    <w:rsid w:val="00B93B81"/>
    <w:rsid w:val="00B93D11"/>
    <w:rsid w:val="00B94301"/>
    <w:rsid w:val="00B945E3"/>
    <w:rsid w:val="00B94D6B"/>
    <w:rsid w:val="00B959F4"/>
    <w:rsid w:val="00B96061"/>
    <w:rsid w:val="00B96F04"/>
    <w:rsid w:val="00B97264"/>
    <w:rsid w:val="00B97BE4"/>
    <w:rsid w:val="00BA0211"/>
    <w:rsid w:val="00BA041A"/>
    <w:rsid w:val="00BA083C"/>
    <w:rsid w:val="00BA08A9"/>
    <w:rsid w:val="00BA08B3"/>
    <w:rsid w:val="00BA0F66"/>
    <w:rsid w:val="00BA0F91"/>
    <w:rsid w:val="00BA112D"/>
    <w:rsid w:val="00BA163D"/>
    <w:rsid w:val="00BA164F"/>
    <w:rsid w:val="00BA172D"/>
    <w:rsid w:val="00BA1901"/>
    <w:rsid w:val="00BA21AD"/>
    <w:rsid w:val="00BA24F5"/>
    <w:rsid w:val="00BA2A89"/>
    <w:rsid w:val="00BA2BEE"/>
    <w:rsid w:val="00BA3377"/>
    <w:rsid w:val="00BA36E4"/>
    <w:rsid w:val="00BA3D50"/>
    <w:rsid w:val="00BA3E2F"/>
    <w:rsid w:val="00BA4791"/>
    <w:rsid w:val="00BA5010"/>
    <w:rsid w:val="00BA63B0"/>
    <w:rsid w:val="00BA65FD"/>
    <w:rsid w:val="00BA679C"/>
    <w:rsid w:val="00BA6817"/>
    <w:rsid w:val="00BA695F"/>
    <w:rsid w:val="00BA6ACB"/>
    <w:rsid w:val="00BA6AE6"/>
    <w:rsid w:val="00BA6CBA"/>
    <w:rsid w:val="00BA6DAD"/>
    <w:rsid w:val="00BA7AF2"/>
    <w:rsid w:val="00BA7D37"/>
    <w:rsid w:val="00BA7E6B"/>
    <w:rsid w:val="00BB00D8"/>
    <w:rsid w:val="00BB01BE"/>
    <w:rsid w:val="00BB040E"/>
    <w:rsid w:val="00BB0641"/>
    <w:rsid w:val="00BB0A1F"/>
    <w:rsid w:val="00BB0DB7"/>
    <w:rsid w:val="00BB1041"/>
    <w:rsid w:val="00BB131A"/>
    <w:rsid w:val="00BB17FA"/>
    <w:rsid w:val="00BB1805"/>
    <w:rsid w:val="00BB18EB"/>
    <w:rsid w:val="00BB1A4A"/>
    <w:rsid w:val="00BB1B66"/>
    <w:rsid w:val="00BB1CAE"/>
    <w:rsid w:val="00BB1EA5"/>
    <w:rsid w:val="00BB22C5"/>
    <w:rsid w:val="00BB23B6"/>
    <w:rsid w:val="00BB24F8"/>
    <w:rsid w:val="00BB2663"/>
    <w:rsid w:val="00BB2E6A"/>
    <w:rsid w:val="00BB39D6"/>
    <w:rsid w:val="00BB3A0E"/>
    <w:rsid w:val="00BB415E"/>
    <w:rsid w:val="00BB4340"/>
    <w:rsid w:val="00BB44C4"/>
    <w:rsid w:val="00BB497E"/>
    <w:rsid w:val="00BB4C73"/>
    <w:rsid w:val="00BB5C1C"/>
    <w:rsid w:val="00BB6474"/>
    <w:rsid w:val="00BB6609"/>
    <w:rsid w:val="00BB671C"/>
    <w:rsid w:val="00BB67A8"/>
    <w:rsid w:val="00BB6900"/>
    <w:rsid w:val="00BB6EF9"/>
    <w:rsid w:val="00BB7135"/>
    <w:rsid w:val="00BB7322"/>
    <w:rsid w:val="00BB7693"/>
    <w:rsid w:val="00BC00D7"/>
    <w:rsid w:val="00BC0300"/>
    <w:rsid w:val="00BC0A28"/>
    <w:rsid w:val="00BC0E01"/>
    <w:rsid w:val="00BC1631"/>
    <w:rsid w:val="00BC1B85"/>
    <w:rsid w:val="00BC2307"/>
    <w:rsid w:val="00BC2570"/>
    <w:rsid w:val="00BC26F0"/>
    <w:rsid w:val="00BC29B2"/>
    <w:rsid w:val="00BC30DC"/>
    <w:rsid w:val="00BC374C"/>
    <w:rsid w:val="00BC38CF"/>
    <w:rsid w:val="00BC3BF2"/>
    <w:rsid w:val="00BC3D5B"/>
    <w:rsid w:val="00BC3E20"/>
    <w:rsid w:val="00BC3E2D"/>
    <w:rsid w:val="00BC49A8"/>
    <w:rsid w:val="00BC53F9"/>
    <w:rsid w:val="00BC5B6F"/>
    <w:rsid w:val="00BC6260"/>
    <w:rsid w:val="00BC6D71"/>
    <w:rsid w:val="00BC7673"/>
    <w:rsid w:val="00BC7892"/>
    <w:rsid w:val="00BC7A15"/>
    <w:rsid w:val="00BC7D4E"/>
    <w:rsid w:val="00BD04FA"/>
    <w:rsid w:val="00BD0563"/>
    <w:rsid w:val="00BD087C"/>
    <w:rsid w:val="00BD0DED"/>
    <w:rsid w:val="00BD11C2"/>
    <w:rsid w:val="00BD1DBE"/>
    <w:rsid w:val="00BD22C2"/>
    <w:rsid w:val="00BD2592"/>
    <w:rsid w:val="00BD2ECE"/>
    <w:rsid w:val="00BD2F49"/>
    <w:rsid w:val="00BD30CF"/>
    <w:rsid w:val="00BD3CCA"/>
    <w:rsid w:val="00BD4602"/>
    <w:rsid w:val="00BD4E20"/>
    <w:rsid w:val="00BD5147"/>
    <w:rsid w:val="00BD592B"/>
    <w:rsid w:val="00BD59EF"/>
    <w:rsid w:val="00BD63B9"/>
    <w:rsid w:val="00BD7183"/>
    <w:rsid w:val="00BD7ADB"/>
    <w:rsid w:val="00BE04A0"/>
    <w:rsid w:val="00BE061A"/>
    <w:rsid w:val="00BE0815"/>
    <w:rsid w:val="00BE0838"/>
    <w:rsid w:val="00BE0C8A"/>
    <w:rsid w:val="00BE11BE"/>
    <w:rsid w:val="00BE1238"/>
    <w:rsid w:val="00BE14A9"/>
    <w:rsid w:val="00BE16B4"/>
    <w:rsid w:val="00BE1809"/>
    <w:rsid w:val="00BE198F"/>
    <w:rsid w:val="00BE1D7F"/>
    <w:rsid w:val="00BE234B"/>
    <w:rsid w:val="00BE2413"/>
    <w:rsid w:val="00BE2A62"/>
    <w:rsid w:val="00BE34D9"/>
    <w:rsid w:val="00BE3518"/>
    <w:rsid w:val="00BE38CF"/>
    <w:rsid w:val="00BE3A40"/>
    <w:rsid w:val="00BE3FE0"/>
    <w:rsid w:val="00BE4809"/>
    <w:rsid w:val="00BE48A0"/>
    <w:rsid w:val="00BE4A7A"/>
    <w:rsid w:val="00BE4EB4"/>
    <w:rsid w:val="00BE4FEB"/>
    <w:rsid w:val="00BE5132"/>
    <w:rsid w:val="00BE5BFC"/>
    <w:rsid w:val="00BE5DEB"/>
    <w:rsid w:val="00BE5FDE"/>
    <w:rsid w:val="00BE6173"/>
    <w:rsid w:val="00BE6231"/>
    <w:rsid w:val="00BE63E6"/>
    <w:rsid w:val="00BE6DD0"/>
    <w:rsid w:val="00BE707E"/>
    <w:rsid w:val="00BE7674"/>
    <w:rsid w:val="00BE7844"/>
    <w:rsid w:val="00BE78F8"/>
    <w:rsid w:val="00BE7B91"/>
    <w:rsid w:val="00BF0235"/>
    <w:rsid w:val="00BF02B9"/>
    <w:rsid w:val="00BF0CB1"/>
    <w:rsid w:val="00BF0EA5"/>
    <w:rsid w:val="00BF1021"/>
    <w:rsid w:val="00BF144F"/>
    <w:rsid w:val="00BF17B2"/>
    <w:rsid w:val="00BF190A"/>
    <w:rsid w:val="00BF1B52"/>
    <w:rsid w:val="00BF1DE8"/>
    <w:rsid w:val="00BF26C5"/>
    <w:rsid w:val="00BF2A84"/>
    <w:rsid w:val="00BF2B98"/>
    <w:rsid w:val="00BF45B9"/>
    <w:rsid w:val="00BF4775"/>
    <w:rsid w:val="00BF4AEB"/>
    <w:rsid w:val="00BF500E"/>
    <w:rsid w:val="00BF502C"/>
    <w:rsid w:val="00BF5A23"/>
    <w:rsid w:val="00BF5B31"/>
    <w:rsid w:val="00BF5B9A"/>
    <w:rsid w:val="00BF60FA"/>
    <w:rsid w:val="00BF641A"/>
    <w:rsid w:val="00BF64EE"/>
    <w:rsid w:val="00BF7661"/>
    <w:rsid w:val="00BF7787"/>
    <w:rsid w:val="00BF7ACB"/>
    <w:rsid w:val="00C00277"/>
    <w:rsid w:val="00C00A87"/>
    <w:rsid w:val="00C00C61"/>
    <w:rsid w:val="00C0153D"/>
    <w:rsid w:val="00C01710"/>
    <w:rsid w:val="00C01E4B"/>
    <w:rsid w:val="00C02078"/>
    <w:rsid w:val="00C02201"/>
    <w:rsid w:val="00C02288"/>
    <w:rsid w:val="00C02A15"/>
    <w:rsid w:val="00C02C29"/>
    <w:rsid w:val="00C0313F"/>
    <w:rsid w:val="00C03303"/>
    <w:rsid w:val="00C03AA3"/>
    <w:rsid w:val="00C03E34"/>
    <w:rsid w:val="00C03F45"/>
    <w:rsid w:val="00C0410E"/>
    <w:rsid w:val="00C04205"/>
    <w:rsid w:val="00C046D3"/>
    <w:rsid w:val="00C0487B"/>
    <w:rsid w:val="00C049E2"/>
    <w:rsid w:val="00C04AB5"/>
    <w:rsid w:val="00C04B95"/>
    <w:rsid w:val="00C04EAB"/>
    <w:rsid w:val="00C05600"/>
    <w:rsid w:val="00C0574B"/>
    <w:rsid w:val="00C05B99"/>
    <w:rsid w:val="00C05EEC"/>
    <w:rsid w:val="00C062E4"/>
    <w:rsid w:val="00C06B62"/>
    <w:rsid w:val="00C0722B"/>
    <w:rsid w:val="00C07740"/>
    <w:rsid w:val="00C10009"/>
    <w:rsid w:val="00C10050"/>
    <w:rsid w:val="00C10CC6"/>
    <w:rsid w:val="00C10D40"/>
    <w:rsid w:val="00C11227"/>
    <w:rsid w:val="00C113EE"/>
    <w:rsid w:val="00C1169B"/>
    <w:rsid w:val="00C116DD"/>
    <w:rsid w:val="00C118A3"/>
    <w:rsid w:val="00C1196E"/>
    <w:rsid w:val="00C11CCA"/>
    <w:rsid w:val="00C11DD7"/>
    <w:rsid w:val="00C11F6D"/>
    <w:rsid w:val="00C11FF1"/>
    <w:rsid w:val="00C1214F"/>
    <w:rsid w:val="00C123EA"/>
    <w:rsid w:val="00C12A04"/>
    <w:rsid w:val="00C13108"/>
    <w:rsid w:val="00C13730"/>
    <w:rsid w:val="00C14052"/>
    <w:rsid w:val="00C144BB"/>
    <w:rsid w:val="00C14618"/>
    <w:rsid w:val="00C1467A"/>
    <w:rsid w:val="00C14BBC"/>
    <w:rsid w:val="00C1514F"/>
    <w:rsid w:val="00C15802"/>
    <w:rsid w:val="00C158C1"/>
    <w:rsid w:val="00C160CD"/>
    <w:rsid w:val="00C165C3"/>
    <w:rsid w:val="00C176A0"/>
    <w:rsid w:val="00C17EE2"/>
    <w:rsid w:val="00C20241"/>
    <w:rsid w:val="00C2031F"/>
    <w:rsid w:val="00C20BEC"/>
    <w:rsid w:val="00C20C35"/>
    <w:rsid w:val="00C21291"/>
    <w:rsid w:val="00C21D1B"/>
    <w:rsid w:val="00C21FBA"/>
    <w:rsid w:val="00C22195"/>
    <w:rsid w:val="00C2255E"/>
    <w:rsid w:val="00C22612"/>
    <w:rsid w:val="00C2267B"/>
    <w:rsid w:val="00C22D63"/>
    <w:rsid w:val="00C23091"/>
    <w:rsid w:val="00C23251"/>
    <w:rsid w:val="00C232C3"/>
    <w:rsid w:val="00C2335D"/>
    <w:rsid w:val="00C2338A"/>
    <w:rsid w:val="00C23786"/>
    <w:rsid w:val="00C23B8C"/>
    <w:rsid w:val="00C23C9B"/>
    <w:rsid w:val="00C248E8"/>
    <w:rsid w:val="00C24F28"/>
    <w:rsid w:val="00C24FFD"/>
    <w:rsid w:val="00C250D0"/>
    <w:rsid w:val="00C25802"/>
    <w:rsid w:val="00C25A08"/>
    <w:rsid w:val="00C25D0D"/>
    <w:rsid w:val="00C25DF2"/>
    <w:rsid w:val="00C26B55"/>
    <w:rsid w:val="00C2713F"/>
    <w:rsid w:val="00C2718E"/>
    <w:rsid w:val="00C271CE"/>
    <w:rsid w:val="00C273F2"/>
    <w:rsid w:val="00C27AC0"/>
    <w:rsid w:val="00C27CA4"/>
    <w:rsid w:val="00C27FE7"/>
    <w:rsid w:val="00C306BE"/>
    <w:rsid w:val="00C30AFF"/>
    <w:rsid w:val="00C30B25"/>
    <w:rsid w:val="00C30CED"/>
    <w:rsid w:val="00C31327"/>
    <w:rsid w:val="00C313E0"/>
    <w:rsid w:val="00C315C3"/>
    <w:rsid w:val="00C31667"/>
    <w:rsid w:val="00C3183A"/>
    <w:rsid w:val="00C31AB4"/>
    <w:rsid w:val="00C31C9A"/>
    <w:rsid w:val="00C31DC8"/>
    <w:rsid w:val="00C31DE2"/>
    <w:rsid w:val="00C32577"/>
    <w:rsid w:val="00C32610"/>
    <w:rsid w:val="00C327A3"/>
    <w:rsid w:val="00C32C46"/>
    <w:rsid w:val="00C32CB7"/>
    <w:rsid w:val="00C3348E"/>
    <w:rsid w:val="00C33BE2"/>
    <w:rsid w:val="00C34154"/>
    <w:rsid w:val="00C35137"/>
    <w:rsid w:val="00C35227"/>
    <w:rsid w:val="00C35D52"/>
    <w:rsid w:val="00C36384"/>
    <w:rsid w:val="00C36B1C"/>
    <w:rsid w:val="00C3741C"/>
    <w:rsid w:val="00C375FF"/>
    <w:rsid w:val="00C37C38"/>
    <w:rsid w:val="00C40138"/>
    <w:rsid w:val="00C4061F"/>
    <w:rsid w:val="00C4102F"/>
    <w:rsid w:val="00C41357"/>
    <w:rsid w:val="00C4169F"/>
    <w:rsid w:val="00C417AC"/>
    <w:rsid w:val="00C41A51"/>
    <w:rsid w:val="00C41B2A"/>
    <w:rsid w:val="00C422D7"/>
    <w:rsid w:val="00C422FC"/>
    <w:rsid w:val="00C424BC"/>
    <w:rsid w:val="00C42605"/>
    <w:rsid w:val="00C42607"/>
    <w:rsid w:val="00C428FD"/>
    <w:rsid w:val="00C42ACF"/>
    <w:rsid w:val="00C42B94"/>
    <w:rsid w:val="00C43237"/>
    <w:rsid w:val="00C4348A"/>
    <w:rsid w:val="00C434CE"/>
    <w:rsid w:val="00C4393D"/>
    <w:rsid w:val="00C43DA5"/>
    <w:rsid w:val="00C43ED2"/>
    <w:rsid w:val="00C44221"/>
    <w:rsid w:val="00C4435C"/>
    <w:rsid w:val="00C45060"/>
    <w:rsid w:val="00C45143"/>
    <w:rsid w:val="00C455B3"/>
    <w:rsid w:val="00C45AD1"/>
    <w:rsid w:val="00C462D0"/>
    <w:rsid w:val="00C469FE"/>
    <w:rsid w:val="00C46FE1"/>
    <w:rsid w:val="00C46FE4"/>
    <w:rsid w:val="00C47049"/>
    <w:rsid w:val="00C470A3"/>
    <w:rsid w:val="00C471CB"/>
    <w:rsid w:val="00C475FC"/>
    <w:rsid w:val="00C5023B"/>
    <w:rsid w:val="00C504F9"/>
    <w:rsid w:val="00C507E3"/>
    <w:rsid w:val="00C50962"/>
    <w:rsid w:val="00C50D9C"/>
    <w:rsid w:val="00C50E8E"/>
    <w:rsid w:val="00C517B1"/>
    <w:rsid w:val="00C51C67"/>
    <w:rsid w:val="00C51F1F"/>
    <w:rsid w:val="00C5230A"/>
    <w:rsid w:val="00C5231D"/>
    <w:rsid w:val="00C53406"/>
    <w:rsid w:val="00C538CB"/>
    <w:rsid w:val="00C54B79"/>
    <w:rsid w:val="00C54E8C"/>
    <w:rsid w:val="00C55352"/>
    <w:rsid w:val="00C55361"/>
    <w:rsid w:val="00C5554C"/>
    <w:rsid w:val="00C562B6"/>
    <w:rsid w:val="00C567AE"/>
    <w:rsid w:val="00C56E20"/>
    <w:rsid w:val="00C56F10"/>
    <w:rsid w:val="00C56F27"/>
    <w:rsid w:val="00C56FA3"/>
    <w:rsid w:val="00C5705D"/>
    <w:rsid w:val="00C5734C"/>
    <w:rsid w:val="00C5754F"/>
    <w:rsid w:val="00C5761B"/>
    <w:rsid w:val="00C57A5D"/>
    <w:rsid w:val="00C600E1"/>
    <w:rsid w:val="00C60101"/>
    <w:rsid w:val="00C60250"/>
    <w:rsid w:val="00C612FA"/>
    <w:rsid w:val="00C615EC"/>
    <w:rsid w:val="00C62030"/>
    <w:rsid w:val="00C6220D"/>
    <w:rsid w:val="00C62A43"/>
    <w:rsid w:val="00C62B8D"/>
    <w:rsid w:val="00C62C65"/>
    <w:rsid w:val="00C62C89"/>
    <w:rsid w:val="00C62D87"/>
    <w:rsid w:val="00C62E58"/>
    <w:rsid w:val="00C6360C"/>
    <w:rsid w:val="00C6363E"/>
    <w:rsid w:val="00C63850"/>
    <w:rsid w:val="00C63C4A"/>
    <w:rsid w:val="00C63CE7"/>
    <w:rsid w:val="00C64033"/>
    <w:rsid w:val="00C643C8"/>
    <w:rsid w:val="00C64B6B"/>
    <w:rsid w:val="00C65098"/>
    <w:rsid w:val="00C651AB"/>
    <w:rsid w:val="00C66022"/>
    <w:rsid w:val="00C663E5"/>
    <w:rsid w:val="00C66CF8"/>
    <w:rsid w:val="00C67D67"/>
    <w:rsid w:val="00C700CA"/>
    <w:rsid w:val="00C706ED"/>
    <w:rsid w:val="00C708BF"/>
    <w:rsid w:val="00C70922"/>
    <w:rsid w:val="00C70C41"/>
    <w:rsid w:val="00C70D8C"/>
    <w:rsid w:val="00C71037"/>
    <w:rsid w:val="00C7150C"/>
    <w:rsid w:val="00C71B97"/>
    <w:rsid w:val="00C71F1A"/>
    <w:rsid w:val="00C720ED"/>
    <w:rsid w:val="00C72102"/>
    <w:rsid w:val="00C723E0"/>
    <w:rsid w:val="00C72BEC"/>
    <w:rsid w:val="00C73252"/>
    <w:rsid w:val="00C734D2"/>
    <w:rsid w:val="00C73574"/>
    <w:rsid w:val="00C735B4"/>
    <w:rsid w:val="00C741F6"/>
    <w:rsid w:val="00C7422F"/>
    <w:rsid w:val="00C7455F"/>
    <w:rsid w:val="00C74651"/>
    <w:rsid w:val="00C74A22"/>
    <w:rsid w:val="00C74A32"/>
    <w:rsid w:val="00C74A3D"/>
    <w:rsid w:val="00C75164"/>
    <w:rsid w:val="00C753A4"/>
    <w:rsid w:val="00C75BB0"/>
    <w:rsid w:val="00C75C4A"/>
    <w:rsid w:val="00C75D1C"/>
    <w:rsid w:val="00C75D24"/>
    <w:rsid w:val="00C75FA3"/>
    <w:rsid w:val="00C76456"/>
    <w:rsid w:val="00C768D6"/>
    <w:rsid w:val="00C76A6D"/>
    <w:rsid w:val="00C77112"/>
    <w:rsid w:val="00C77289"/>
    <w:rsid w:val="00C7736B"/>
    <w:rsid w:val="00C774D3"/>
    <w:rsid w:val="00C77E23"/>
    <w:rsid w:val="00C80252"/>
    <w:rsid w:val="00C80723"/>
    <w:rsid w:val="00C80742"/>
    <w:rsid w:val="00C8085E"/>
    <w:rsid w:val="00C80E97"/>
    <w:rsid w:val="00C80EB6"/>
    <w:rsid w:val="00C80EE2"/>
    <w:rsid w:val="00C814E4"/>
    <w:rsid w:val="00C81836"/>
    <w:rsid w:val="00C81CA2"/>
    <w:rsid w:val="00C81D0F"/>
    <w:rsid w:val="00C81FB2"/>
    <w:rsid w:val="00C820E4"/>
    <w:rsid w:val="00C82394"/>
    <w:rsid w:val="00C82599"/>
    <w:rsid w:val="00C82A5C"/>
    <w:rsid w:val="00C82C8B"/>
    <w:rsid w:val="00C82DF0"/>
    <w:rsid w:val="00C82F19"/>
    <w:rsid w:val="00C8332F"/>
    <w:rsid w:val="00C83738"/>
    <w:rsid w:val="00C83873"/>
    <w:rsid w:val="00C839AD"/>
    <w:rsid w:val="00C839CA"/>
    <w:rsid w:val="00C83E85"/>
    <w:rsid w:val="00C84132"/>
    <w:rsid w:val="00C84895"/>
    <w:rsid w:val="00C8523D"/>
    <w:rsid w:val="00C85714"/>
    <w:rsid w:val="00C858FB"/>
    <w:rsid w:val="00C859AA"/>
    <w:rsid w:val="00C85CC8"/>
    <w:rsid w:val="00C85E05"/>
    <w:rsid w:val="00C85E67"/>
    <w:rsid w:val="00C860CA"/>
    <w:rsid w:val="00C860D8"/>
    <w:rsid w:val="00C863EB"/>
    <w:rsid w:val="00C86703"/>
    <w:rsid w:val="00C86CB6"/>
    <w:rsid w:val="00C86D4F"/>
    <w:rsid w:val="00C86EC1"/>
    <w:rsid w:val="00C87148"/>
    <w:rsid w:val="00C87256"/>
    <w:rsid w:val="00C8727A"/>
    <w:rsid w:val="00C87601"/>
    <w:rsid w:val="00C878B7"/>
    <w:rsid w:val="00C87934"/>
    <w:rsid w:val="00C87A55"/>
    <w:rsid w:val="00C905A2"/>
    <w:rsid w:val="00C906B7"/>
    <w:rsid w:val="00C90AD9"/>
    <w:rsid w:val="00C916EB"/>
    <w:rsid w:val="00C924E8"/>
    <w:rsid w:val="00C92B90"/>
    <w:rsid w:val="00C92D6E"/>
    <w:rsid w:val="00C93207"/>
    <w:rsid w:val="00C933C5"/>
    <w:rsid w:val="00C934E3"/>
    <w:rsid w:val="00C93858"/>
    <w:rsid w:val="00C93AAC"/>
    <w:rsid w:val="00C9465E"/>
    <w:rsid w:val="00C94765"/>
    <w:rsid w:val="00C94BA6"/>
    <w:rsid w:val="00C94FFE"/>
    <w:rsid w:val="00C9508A"/>
    <w:rsid w:val="00C95116"/>
    <w:rsid w:val="00C956C1"/>
    <w:rsid w:val="00C95A9B"/>
    <w:rsid w:val="00C95BF3"/>
    <w:rsid w:val="00C95DBF"/>
    <w:rsid w:val="00C96163"/>
    <w:rsid w:val="00C961DC"/>
    <w:rsid w:val="00C961F9"/>
    <w:rsid w:val="00C96E29"/>
    <w:rsid w:val="00C96FB4"/>
    <w:rsid w:val="00C97200"/>
    <w:rsid w:val="00C97637"/>
    <w:rsid w:val="00C97AD3"/>
    <w:rsid w:val="00CA0095"/>
    <w:rsid w:val="00CA0491"/>
    <w:rsid w:val="00CA0DE1"/>
    <w:rsid w:val="00CA1046"/>
    <w:rsid w:val="00CA13DB"/>
    <w:rsid w:val="00CA1894"/>
    <w:rsid w:val="00CA1961"/>
    <w:rsid w:val="00CA1B73"/>
    <w:rsid w:val="00CA1FD8"/>
    <w:rsid w:val="00CA227B"/>
    <w:rsid w:val="00CA25A0"/>
    <w:rsid w:val="00CA27EC"/>
    <w:rsid w:val="00CA3052"/>
    <w:rsid w:val="00CA3382"/>
    <w:rsid w:val="00CA344D"/>
    <w:rsid w:val="00CA379D"/>
    <w:rsid w:val="00CA38F7"/>
    <w:rsid w:val="00CA3BDC"/>
    <w:rsid w:val="00CA3C4D"/>
    <w:rsid w:val="00CA3D1D"/>
    <w:rsid w:val="00CA3E64"/>
    <w:rsid w:val="00CA4567"/>
    <w:rsid w:val="00CA48B6"/>
    <w:rsid w:val="00CA51A5"/>
    <w:rsid w:val="00CA5439"/>
    <w:rsid w:val="00CA56B5"/>
    <w:rsid w:val="00CA5EB6"/>
    <w:rsid w:val="00CA64F4"/>
    <w:rsid w:val="00CA6651"/>
    <w:rsid w:val="00CA6A3C"/>
    <w:rsid w:val="00CA6DB4"/>
    <w:rsid w:val="00CA70A9"/>
    <w:rsid w:val="00CA71A8"/>
    <w:rsid w:val="00CA75AA"/>
    <w:rsid w:val="00CA76C4"/>
    <w:rsid w:val="00CA7798"/>
    <w:rsid w:val="00CA7B71"/>
    <w:rsid w:val="00CA7DF7"/>
    <w:rsid w:val="00CA7E02"/>
    <w:rsid w:val="00CB0466"/>
    <w:rsid w:val="00CB0631"/>
    <w:rsid w:val="00CB09BF"/>
    <w:rsid w:val="00CB11AA"/>
    <w:rsid w:val="00CB130C"/>
    <w:rsid w:val="00CB155A"/>
    <w:rsid w:val="00CB1E14"/>
    <w:rsid w:val="00CB1F4D"/>
    <w:rsid w:val="00CB333F"/>
    <w:rsid w:val="00CB360E"/>
    <w:rsid w:val="00CB3663"/>
    <w:rsid w:val="00CB3AF9"/>
    <w:rsid w:val="00CB3C8A"/>
    <w:rsid w:val="00CB3D4C"/>
    <w:rsid w:val="00CB459A"/>
    <w:rsid w:val="00CB4801"/>
    <w:rsid w:val="00CB524E"/>
    <w:rsid w:val="00CB525A"/>
    <w:rsid w:val="00CB58F9"/>
    <w:rsid w:val="00CB5995"/>
    <w:rsid w:val="00CB5A88"/>
    <w:rsid w:val="00CB64E2"/>
    <w:rsid w:val="00CB663C"/>
    <w:rsid w:val="00CB6684"/>
    <w:rsid w:val="00CB6F16"/>
    <w:rsid w:val="00CB720E"/>
    <w:rsid w:val="00CB74AA"/>
    <w:rsid w:val="00CB7D5F"/>
    <w:rsid w:val="00CC0473"/>
    <w:rsid w:val="00CC0EF0"/>
    <w:rsid w:val="00CC1385"/>
    <w:rsid w:val="00CC148F"/>
    <w:rsid w:val="00CC1A96"/>
    <w:rsid w:val="00CC2232"/>
    <w:rsid w:val="00CC22CB"/>
    <w:rsid w:val="00CC2DB1"/>
    <w:rsid w:val="00CC2E86"/>
    <w:rsid w:val="00CC2F18"/>
    <w:rsid w:val="00CC2F5C"/>
    <w:rsid w:val="00CC33C4"/>
    <w:rsid w:val="00CC37BE"/>
    <w:rsid w:val="00CC3CA7"/>
    <w:rsid w:val="00CC3FCE"/>
    <w:rsid w:val="00CC40AA"/>
    <w:rsid w:val="00CC411D"/>
    <w:rsid w:val="00CC445E"/>
    <w:rsid w:val="00CC44EE"/>
    <w:rsid w:val="00CC4651"/>
    <w:rsid w:val="00CC46D2"/>
    <w:rsid w:val="00CC49E3"/>
    <w:rsid w:val="00CC4F5B"/>
    <w:rsid w:val="00CC4F6F"/>
    <w:rsid w:val="00CC5336"/>
    <w:rsid w:val="00CC5434"/>
    <w:rsid w:val="00CC586E"/>
    <w:rsid w:val="00CC5C50"/>
    <w:rsid w:val="00CC5C95"/>
    <w:rsid w:val="00CC5D49"/>
    <w:rsid w:val="00CC5F99"/>
    <w:rsid w:val="00CC606D"/>
    <w:rsid w:val="00CC622F"/>
    <w:rsid w:val="00CC6306"/>
    <w:rsid w:val="00CC6AC5"/>
    <w:rsid w:val="00CC6BF0"/>
    <w:rsid w:val="00CC6D6B"/>
    <w:rsid w:val="00CC7192"/>
    <w:rsid w:val="00CC7378"/>
    <w:rsid w:val="00CC7C3A"/>
    <w:rsid w:val="00CD0193"/>
    <w:rsid w:val="00CD08AF"/>
    <w:rsid w:val="00CD09CD"/>
    <w:rsid w:val="00CD0A01"/>
    <w:rsid w:val="00CD0C3C"/>
    <w:rsid w:val="00CD0EAE"/>
    <w:rsid w:val="00CD1449"/>
    <w:rsid w:val="00CD146C"/>
    <w:rsid w:val="00CD157B"/>
    <w:rsid w:val="00CD18E6"/>
    <w:rsid w:val="00CD1F1D"/>
    <w:rsid w:val="00CD1FF1"/>
    <w:rsid w:val="00CD203F"/>
    <w:rsid w:val="00CD211A"/>
    <w:rsid w:val="00CD21DF"/>
    <w:rsid w:val="00CD2257"/>
    <w:rsid w:val="00CD2306"/>
    <w:rsid w:val="00CD2A18"/>
    <w:rsid w:val="00CD2CB8"/>
    <w:rsid w:val="00CD2D7D"/>
    <w:rsid w:val="00CD3148"/>
    <w:rsid w:val="00CD40F8"/>
    <w:rsid w:val="00CD47A7"/>
    <w:rsid w:val="00CD483F"/>
    <w:rsid w:val="00CD4B9A"/>
    <w:rsid w:val="00CD5297"/>
    <w:rsid w:val="00CD565C"/>
    <w:rsid w:val="00CD59BB"/>
    <w:rsid w:val="00CD5B85"/>
    <w:rsid w:val="00CD5C44"/>
    <w:rsid w:val="00CD5FB3"/>
    <w:rsid w:val="00CD655B"/>
    <w:rsid w:val="00CD657E"/>
    <w:rsid w:val="00CD6812"/>
    <w:rsid w:val="00CD697D"/>
    <w:rsid w:val="00CD6B40"/>
    <w:rsid w:val="00CD6DE2"/>
    <w:rsid w:val="00CD6E51"/>
    <w:rsid w:val="00CD7E9F"/>
    <w:rsid w:val="00CE0081"/>
    <w:rsid w:val="00CE02A4"/>
    <w:rsid w:val="00CE0D29"/>
    <w:rsid w:val="00CE0E9B"/>
    <w:rsid w:val="00CE0EFC"/>
    <w:rsid w:val="00CE0F14"/>
    <w:rsid w:val="00CE101B"/>
    <w:rsid w:val="00CE14F3"/>
    <w:rsid w:val="00CE1525"/>
    <w:rsid w:val="00CE16B2"/>
    <w:rsid w:val="00CE1868"/>
    <w:rsid w:val="00CE1902"/>
    <w:rsid w:val="00CE2189"/>
    <w:rsid w:val="00CE35E8"/>
    <w:rsid w:val="00CE3970"/>
    <w:rsid w:val="00CE3A02"/>
    <w:rsid w:val="00CE3C42"/>
    <w:rsid w:val="00CE400F"/>
    <w:rsid w:val="00CE40D0"/>
    <w:rsid w:val="00CE428E"/>
    <w:rsid w:val="00CE4391"/>
    <w:rsid w:val="00CE4C32"/>
    <w:rsid w:val="00CE546E"/>
    <w:rsid w:val="00CE5D09"/>
    <w:rsid w:val="00CE63CF"/>
    <w:rsid w:val="00CE643D"/>
    <w:rsid w:val="00CE650A"/>
    <w:rsid w:val="00CE68FC"/>
    <w:rsid w:val="00CE6D1B"/>
    <w:rsid w:val="00CE6DC0"/>
    <w:rsid w:val="00CE7340"/>
    <w:rsid w:val="00CE748E"/>
    <w:rsid w:val="00CE7BDA"/>
    <w:rsid w:val="00CF0B05"/>
    <w:rsid w:val="00CF1104"/>
    <w:rsid w:val="00CF1900"/>
    <w:rsid w:val="00CF2001"/>
    <w:rsid w:val="00CF2013"/>
    <w:rsid w:val="00CF312E"/>
    <w:rsid w:val="00CF3287"/>
    <w:rsid w:val="00CF3471"/>
    <w:rsid w:val="00CF34CC"/>
    <w:rsid w:val="00CF3A7B"/>
    <w:rsid w:val="00CF3BA5"/>
    <w:rsid w:val="00CF3DE6"/>
    <w:rsid w:val="00CF4558"/>
    <w:rsid w:val="00CF46BE"/>
    <w:rsid w:val="00CF473E"/>
    <w:rsid w:val="00CF4C3A"/>
    <w:rsid w:val="00CF4FEF"/>
    <w:rsid w:val="00CF554D"/>
    <w:rsid w:val="00CF5564"/>
    <w:rsid w:val="00CF56A8"/>
    <w:rsid w:val="00CF595F"/>
    <w:rsid w:val="00CF6149"/>
    <w:rsid w:val="00CF652C"/>
    <w:rsid w:val="00CF654B"/>
    <w:rsid w:val="00CF6A9E"/>
    <w:rsid w:val="00CF6C33"/>
    <w:rsid w:val="00CF6DE2"/>
    <w:rsid w:val="00CF79D1"/>
    <w:rsid w:val="00CF7B63"/>
    <w:rsid w:val="00CF7BBA"/>
    <w:rsid w:val="00CF7E2E"/>
    <w:rsid w:val="00CF7EA5"/>
    <w:rsid w:val="00D00107"/>
    <w:rsid w:val="00D00473"/>
    <w:rsid w:val="00D004A0"/>
    <w:rsid w:val="00D00811"/>
    <w:rsid w:val="00D00A69"/>
    <w:rsid w:val="00D00AE4"/>
    <w:rsid w:val="00D00C69"/>
    <w:rsid w:val="00D00DDE"/>
    <w:rsid w:val="00D010DB"/>
    <w:rsid w:val="00D012DE"/>
    <w:rsid w:val="00D0155B"/>
    <w:rsid w:val="00D01885"/>
    <w:rsid w:val="00D01C19"/>
    <w:rsid w:val="00D01E7E"/>
    <w:rsid w:val="00D01FE1"/>
    <w:rsid w:val="00D026FA"/>
    <w:rsid w:val="00D02733"/>
    <w:rsid w:val="00D02914"/>
    <w:rsid w:val="00D02B36"/>
    <w:rsid w:val="00D02E10"/>
    <w:rsid w:val="00D0384E"/>
    <w:rsid w:val="00D038B1"/>
    <w:rsid w:val="00D03EBD"/>
    <w:rsid w:val="00D04545"/>
    <w:rsid w:val="00D046BD"/>
    <w:rsid w:val="00D04A25"/>
    <w:rsid w:val="00D04C84"/>
    <w:rsid w:val="00D04F32"/>
    <w:rsid w:val="00D051F5"/>
    <w:rsid w:val="00D05626"/>
    <w:rsid w:val="00D05B81"/>
    <w:rsid w:val="00D05D28"/>
    <w:rsid w:val="00D05ECE"/>
    <w:rsid w:val="00D0612D"/>
    <w:rsid w:val="00D0628B"/>
    <w:rsid w:val="00D065C4"/>
    <w:rsid w:val="00D069B6"/>
    <w:rsid w:val="00D06F0B"/>
    <w:rsid w:val="00D07245"/>
    <w:rsid w:val="00D07431"/>
    <w:rsid w:val="00D0761C"/>
    <w:rsid w:val="00D078C4"/>
    <w:rsid w:val="00D079C0"/>
    <w:rsid w:val="00D07F9E"/>
    <w:rsid w:val="00D07FC4"/>
    <w:rsid w:val="00D10547"/>
    <w:rsid w:val="00D11B18"/>
    <w:rsid w:val="00D125D5"/>
    <w:rsid w:val="00D129F4"/>
    <w:rsid w:val="00D12BCA"/>
    <w:rsid w:val="00D12DC5"/>
    <w:rsid w:val="00D131CB"/>
    <w:rsid w:val="00D137E3"/>
    <w:rsid w:val="00D13AF1"/>
    <w:rsid w:val="00D13E62"/>
    <w:rsid w:val="00D1401D"/>
    <w:rsid w:val="00D145A8"/>
    <w:rsid w:val="00D14B7F"/>
    <w:rsid w:val="00D158D6"/>
    <w:rsid w:val="00D15B19"/>
    <w:rsid w:val="00D15B29"/>
    <w:rsid w:val="00D15D73"/>
    <w:rsid w:val="00D16356"/>
    <w:rsid w:val="00D168B0"/>
    <w:rsid w:val="00D16B87"/>
    <w:rsid w:val="00D16CCF"/>
    <w:rsid w:val="00D16F30"/>
    <w:rsid w:val="00D1709F"/>
    <w:rsid w:val="00D1731D"/>
    <w:rsid w:val="00D176A0"/>
    <w:rsid w:val="00D17AEE"/>
    <w:rsid w:val="00D201B8"/>
    <w:rsid w:val="00D209ED"/>
    <w:rsid w:val="00D20A04"/>
    <w:rsid w:val="00D20A0F"/>
    <w:rsid w:val="00D2131B"/>
    <w:rsid w:val="00D21714"/>
    <w:rsid w:val="00D217D4"/>
    <w:rsid w:val="00D21C68"/>
    <w:rsid w:val="00D21C88"/>
    <w:rsid w:val="00D22064"/>
    <w:rsid w:val="00D22167"/>
    <w:rsid w:val="00D22295"/>
    <w:rsid w:val="00D224E5"/>
    <w:rsid w:val="00D2270F"/>
    <w:rsid w:val="00D22724"/>
    <w:rsid w:val="00D22D74"/>
    <w:rsid w:val="00D22D9C"/>
    <w:rsid w:val="00D22ECF"/>
    <w:rsid w:val="00D23481"/>
    <w:rsid w:val="00D235EC"/>
    <w:rsid w:val="00D23758"/>
    <w:rsid w:val="00D23A9A"/>
    <w:rsid w:val="00D23E6F"/>
    <w:rsid w:val="00D240C4"/>
    <w:rsid w:val="00D243A8"/>
    <w:rsid w:val="00D247DF"/>
    <w:rsid w:val="00D24FFC"/>
    <w:rsid w:val="00D253B9"/>
    <w:rsid w:val="00D25982"/>
    <w:rsid w:val="00D25B0C"/>
    <w:rsid w:val="00D25B3A"/>
    <w:rsid w:val="00D26C17"/>
    <w:rsid w:val="00D26F07"/>
    <w:rsid w:val="00D272C7"/>
    <w:rsid w:val="00D27348"/>
    <w:rsid w:val="00D275C7"/>
    <w:rsid w:val="00D27C11"/>
    <w:rsid w:val="00D27C87"/>
    <w:rsid w:val="00D27F8C"/>
    <w:rsid w:val="00D30379"/>
    <w:rsid w:val="00D303BE"/>
    <w:rsid w:val="00D30736"/>
    <w:rsid w:val="00D309D0"/>
    <w:rsid w:val="00D30C02"/>
    <w:rsid w:val="00D30D60"/>
    <w:rsid w:val="00D32335"/>
    <w:rsid w:val="00D32A50"/>
    <w:rsid w:val="00D32C9A"/>
    <w:rsid w:val="00D32EBC"/>
    <w:rsid w:val="00D32F48"/>
    <w:rsid w:val="00D33101"/>
    <w:rsid w:val="00D331C1"/>
    <w:rsid w:val="00D33425"/>
    <w:rsid w:val="00D33715"/>
    <w:rsid w:val="00D33720"/>
    <w:rsid w:val="00D337AD"/>
    <w:rsid w:val="00D33D0F"/>
    <w:rsid w:val="00D33DBF"/>
    <w:rsid w:val="00D33DC2"/>
    <w:rsid w:val="00D33FB6"/>
    <w:rsid w:val="00D340ED"/>
    <w:rsid w:val="00D34400"/>
    <w:rsid w:val="00D346AB"/>
    <w:rsid w:val="00D34FB4"/>
    <w:rsid w:val="00D357F1"/>
    <w:rsid w:val="00D35F80"/>
    <w:rsid w:val="00D361EA"/>
    <w:rsid w:val="00D36D2D"/>
    <w:rsid w:val="00D36E2A"/>
    <w:rsid w:val="00D36E5B"/>
    <w:rsid w:val="00D372AB"/>
    <w:rsid w:val="00D37640"/>
    <w:rsid w:val="00D3783B"/>
    <w:rsid w:val="00D37EFC"/>
    <w:rsid w:val="00D40D66"/>
    <w:rsid w:val="00D40DC0"/>
    <w:rsid w:val="00D41468"/>
    <w:rsid w:val="00D415B6"/>
    <w:rsid w:val="00D42244"/>
    <w:rsid w:val="00D424E8"/>
    <w:rsid w:val="00D42E8E"/>
    <w:rsid w:val="00D4304F"/>
    <w:rsid w:val="00D43847"/>
    <w:rsid w:val="00D4424B"/>
    <w:rsid w:val="00D446AC"/>
    <w:rsid w:val="00D44A65"/>
    <w:rsid w:val="00D44D94"/>
    <w:rsid w:val="00D4530B"/>
    <w:rsid w:val="00D45776"/>
    <w:rsid w:val="00D4589A"/>
    <w:rsid w:val="00D45D07"/>
    <w:rsid w:val="00D4680C"/>
    <w:rsid w:val="00D469B9"/>
    <w:rsid w:val="00D46BCB"/>
    <w:rsid w:val="00D46E6B"/>
    <w:rsid w:val="00D47305"/>
    <w:rsid w:val="00D473D5"/>
    <w:rsid w:val="00D47595"/>
    <w:rsid w:val="00D47DDD"/>
    <w:rsid w:val="00D501DF"/>
    <w:rsid w:val="00D504BC"/>
    <w:rsid w:val="00D507B7"/>
    <w:rsid w:val="00D50A32"/>
    <w:rsid w:val="00D50BC5"/>
    <w:rsid w:val="00D51110"/>
    <w:rsid w:val="00D51768"/>
    <w:rsid w:val="00D517CD"/>
    <w:rsid w:val="00D51EEE"/>
    <w:rsid w:val="00D52DD5"/>
    <w:rsid w:val="00D52F43"/>
    <w:rsid w:val="00D538FB"/>
    <w:rsid w:val="00D53EDB"/>
    <w:rsid w:val="00D53F99"/>
    <w:rsid w:val="00D54138"/>
    <w:rsid w:val="00D543FF"/>
    <w:rsid w:val="00D545DC"/>
    <w:rsid w:val="00D546E1"/>
    <w:rsid w:val="00D54B90"/>
    <w:rsid w:val="00D54BAE"/>
    <w:rsid w:val="00D54EF6"/>
    <w:rsid w:val="00D54F4D"/>
    <w:rsid w:val="00D55A15"/>
    <w:rsid w:val="00D55E7F"/>
    <w:rsid w:val="00D56572"/>
    <w:rsid w:val="00D56695"/>
    <w:rsid w:val="00D56A14"/>
    <w:rsid w:val="00D56CC1"/>
    <w:rsid w:val="00D56D6E"/>
    <w:rsid w:val="00D56EB5"/>
    <w:rsid w:val="00D56F3B"/>
    <w:rsid w:val="00D579C5"/>
    <w:rsid w:val="00D57CF2"/>
    <w:rsid w:val="00D57DB1"/>
    <w:rsid w:val="00D60034"/>
    <w:rsid w:val="00D6017D"/>
    <w:rsid w:val="00D6046B"/>
    <w:rsid w:val="00D6056A"/>
    <w:rsid w:val="00D60639"/>
    <w:rsid w:val="00D6068A"/>
    <w:rsid w:val="00D6083F"/>
    <w:rsid w:val="00D608B7"/>
    <w:rsid w:val="00D60B63"/>
    <w:rsid w:val="00D60D98"/>
    <w:rsid w:val="00D60E48"/>
    <w:rsid w:val="00D61281"/>
    <w:rsid w:val="00D61CEA"/>
    <w:rsid w:val="00D6232F"/>
    <w:rsid w:val="00D62589"/>
    <w:rsid w:val="00D62B8A"/>
    <w:rsid w:val="00D62C9D"/>
    <w:rsid w:val="00D62D9F"/>
    <w:rsid w:val="00D63231"/>
    <w:rsid w:val="00D6384D"/>
    <w:rsid w:val="00D63C25"/>
    <w:rsid w:val="00D640C3"/>
    <w:rsid w:val="00D6442B"/>
    <w:rsid w:val="00D64B80"/>
    <w:rsid w:val="00D64D66"/>
    <w:rsid w:val="00D651C7"/>
    <w:rsid w:val="00D65279"/>
    <w:rsid w:val="00D653A6"/>
    <w:rsid w:val="00D6564B"/>
    <w:rsid w:val="00D65D4E"/>
    <w:rsid w:val="00D66000"/>
    <w:rsid w:val="00D663ED"/>
    <w:rsid w:val="00D66829"/>
    <w:rsid w:val="00D66C79"/>
    <w:rsid w:val="00D6772B"/>
    <w:rsid w:val="00D67A7C"/>
    <w:rsid w:val="00D67BF6"/>
    <w:rsid w:val="00D67C1F"/>
    <w:rsid w:val="00D703D4"/>
    <w:rsid w:val="00D70675"/>
    <w:rsid w:val="00D70C15"/>
    <w:rsid w:val="00D70E1D"/>
    <w:rsid w:val="00D71332"/>
    <w:rsid w:val="00D7139F"/>
    <w:rsid w:val="00D71929"/>
    <w:rsid w:val="00D71CD4"/>
    <w:rsid w:val="00D7215F"/>
    <w:rsid w:val="00D72833"/>
    <w:rsid w:val="00D72C35"/>
    <w:rsid w:val="00D72CE8"/>
    <w:rsid w:val="00D72DBD"/>
    <w:rsid w:val="00D73099"/>
    <w:rsid w:val="00D73246"/>
    <w:rsid w:val="00D73355"/>
    <w:rsid w:val="00D7347F"/>
    <w:rsid w:val="00D73621"/>
    <w:rsid w:val="00D74867"/>
    <w:rsid w:val="00D7569C"/>
    <w:rsid w:val="00D759B0"/>
    <w:rsid w:val="00D760E1"/>
    <w:rsid w:val="00D76888"/>
    <w:rsid w:val="00D768EA"/>
    <w:rsid w:val="00D77256"/>
    <w:rsid w:val="00D7769C"/>
    <w:rsid w:val="00D80926"/>
    <w:rsid w:val="00D80A3A"/>
    <w:rsid w:val="00D80D3C"/>
    <w:rsid w:val="00D80E38"/>
    <w:rsid w:val="00D80FB5"/>
    <w:rsid w:val="00D8106A"/>
    <w:rsid w:val="00D812B0"/>
    <w:rsid w:val="00D81665"/>
    <w:rsid w:val="00D81DDE"/>
    <w:rsid w:val="00D8275B"/>
    <w:rsid w:val="00D82B88"/>
    <w:rsid w:val="00D831F0"/>
    <w:rsid w:val="00D83261"/>
    <w:rsid w:val="00D83740"/>
    <w:rsid w:val="00D83989"/>
    <w:rsid w:val="00D83DED"/>
    <w:rsid w:val="00D83E40"/>
    <w:rsid w:val="00D83F95"/>
    <w:rsid w:val="00D8437A"/>
    <w:rsid w:val="00D843AB"/>
    <w:rsid w:val="00D84841"/>
    <w:rsid w:val="00D84ED6"/>
    <w:rsid w:val="00D85208"/>
    <w:rsid w:val="00D85D61"/>
    <w:rsid w:val="00D8619A"/>
    <w:rsid w:val="00D861EE"/>
    <w:rsid w:val="00D86329"/>
    <w:rsid w:val="00D864E8"/>
    <w:rsid w:val="00D86C05"/>
    <w:rsid w:val="00D86C0E"/>
    <w:rsid w:val="00D86CCC"/>
    <w:rsid w:val="00D870A4"/>
    <w:rsid w:val="00D87183"/>
    <w:rsid w:val="00D877C1"/>
    <w:rsid w:val="00D901FD"/>
    <w:rsid w:val="00D90296"/>
    <w:rsid w:val="00D90B3E"/>
    <w:rsid w:val="00D9107F"/>
    <w:rsid w:val="00D91427"/>
    <w:rsid w:val="00D915DE"/>
    <w:rsid w:val="00D917EC"/>
    <w:rsid w:val="00D91958"/>
    <w:rsid w:val="00D9240E"/>
    <w:rsid w:val="00D92806"/>
    <w:rsid w:val="00D92E33"/>
    <w:rsid w:val="00D92FAF"/>
    <w:rsid w:val="00D93268"/>
    <w:rsid w:val="00D933F4"/>
    <w:rsid w:val="00D94082"/>
    <w:rsid w:val="00D942FB"/>
    <w:rsid w:val="00D9445C"/>
    <w:rsid w:val="00D945FD"/>
    <w:rsid w:val="00D950AA"/>
    <w:rsid w:val="00D95378"/>
    <w:rsid w:val="00D95673"/>
    <w:rsid w:val="00D959AF"/>
    <w:rsid w:val="00D95A09"/>
    <w:rsid w:val="00D9643F"/>
    <w:rsid w:val="00D972C3"/>
    <w:rsid w:val="00D9758D"/>
    <w:rsid w:val="00D97690"/>
    <w:rsid w:val="00D976BF"/>
    <w:rsid w:val="00D97AE5"/>
    <w:rsid w:val="00D97B61"/>
    <w:rsid w:val="00D97E38"/>
    <w:rsid w:val="00DA01C6"/>
    <w:rsid w:val="00DA0458"/>
    <w:rsid w:val="00DA0C62"/>
    <w:rsid w:val="00DA0CD8"/>
    <w:rsid w:val="00DA116B"/>
    <w:rsid w:val="00DA19EC"/>
    <w:rsid w:val="00DA1ACF"/>
    <w:rsid w:val="00DA1B36"/>
    <w:rsid w:val="00DA1B57"/>
    <w:rsid w:val="00DA1BEC"/>
    <w:rsid w:val="00DA1F57"/>
    <w:rsid w:val="00DA2C34"/>
    <w:rsid w:val="00DA2DA6"/>
    <w:rsid w:val="00DA3115"/>
    <w:rsid w:val="00DA3493"/>
    <w:rsid w:val="00DA35BE"/>
    <w:rsid w:val="00DA39B6"/>
    <w:rsid w:val="00DA49FB"/>
    <w:rsid w:val="00DA4E23"/>
    <w:rsid w:val="00DA4E85"/>
    <w:rsid w:val="00DA53F8"/>
    <w:rsid w:val="00DA5424"/>
    <w:rsid w:val="00DA5924"/>
    <w:rsid w:val="00DA5B54"/>
    <w:rsid w:val="00DA5BE1"/>
    <w:rsid w:val="00DA5D55"/>
    <w:rsid w:val="00DA6272"/>
    <w:rsid w:val="00DA714F"/>
    <w:rsid w:val="00DA71AE"/>
    <w:rsid w:val="00DA73A6"/>
    <w:rsid w:val="00DA7A90"/>
    <w:rsid w:val="00DB01F4"/>
    <w:rsid w:val="00DB08D5"/>
    <w:rsid w:val="00DB0A90"/>
    <w:rsid w:val="00DB0D26"/>
    <w:rsid w:val="00DB11FE"/>
    <w:rsid w:val="00DB182E"/>
    <w:rsid w:val="00DB1853"/>
    <w:rsid w:val="00DB1EAB"/>
    <w:rsid w:val="00DB2738"/>
    <w:rsid w:val="00DB28C6"/>
    <w:rsid w:val="00DB2EBD"/>
    <w:rsid w:val="00DB3269"/>
    <w:rsid w:val="00DB3893"/>
    <w:rsid w:val="00DB3983"/>
    <w:rsid w:val="00DB3A21"/>
    <w:rsid w:val="00DB3A29"/>
    <w:rsid w:val="00DB3C15"/>
    <w:rsid w:val="00DB4078"/>
    <w:rsid w:val="00DB41F8"/>
    <w:rsid w:val="00DB46EC"/>
    <w:rsid w:val="00DB4E72"/>
    <w:rsid w:val="00DB5042"/>
    <w:rsid w:val="00DB5792"/>
    <w:rsid w:val="00DB58C5"/>
    <w:rsid w:val="00DB5919"/>
    <w:rsid w:val="00DB596A"/>
    <w:rsid w:val="00DB5B75"/>
    <w:rsid w:val="00DB6291"/>
    <w:rsid w:val="00DB6303"/>
    <w:rsid w:val="00DB6848"/>
    <w:rsid w:val="00DB69B2"/>
    <w:rsid w:val="00DB6C26"/>
    <w:rsid w:val="00DB6C32"/>
    <w:rsid w:val="00DB6D9D"/>
    <w:rsid w:val="00DB781C"/>
    <w:rsid w:val="00DB7FB2"/>
    <w:rsid w:val="00DC01E2"/>
    <w:rsid w:val="00DC06B1"/>
    <w:rsid w:val="00DC11B7"/>
    <w:rsid w:val="00DC14AB"/>
    <w:rsid w:val="00DC16E3"/>
    <w:rsid w:val="00DC1797"/>
    <w:rsid w:val="00DC1E07"/>
    <w:rsid w:val="00DC2006"/>
    <w:rsid w:val="00DC226B"/>
    <w:rsid w:val="00DC235D"/>
    <w:rsid w:val="00DC24FD"/>
    <w:rsid w:val="00DC2BE7"/>
    <w:rsid w:val="00DC34B8"/>
    <w:rsid w:val="00DC3911"/>
    <w:rsid w:val="00DC3927"/>
    <w:rsid w:val="00DC3C4A"/>
    <w:rsid w:val="00DC3F2A"/>
    <w:rsid w:val="00DC4099"/>
    <w:rsid w:val="00DC4236"/>
    <w:rsid w:val="00DC4577"/>
    <w:rsid w:val="00DC4A81"/>
    <w:rsid w:val="00DC4E56"/>
    <w:rsid w:val="00DC532C"/>
    <w:rsid w:val="00DC538A"/>
    <w:rsid w:val="00DC58A6"/>
    <w:rsid w:val="00DC5B8C"/>
    <w:rsid w:val="00DC5CE5"/>
    <w:rsid w:val="00DC5EFF"/>
    <w:rsid w:val="00DC6763"/>
    <w:rsid w:val="00DC6BA6"/>
    <w:rsid w:val="00DC7869"/>
    <w:rsid w:val="00DD01E3"/>
    <w:rsid w:val="00DD0775"/>
    <w:rsid w:val="00DD08DD"/>
    <w:rsid w:val="00DD19C8"/>
    <w:rsid w:val="00DD27E0"/>
    <w:rsid w:val="00DD2865"/>
    <w:rsid w:val="00DD2ECE"/>
    <w:rsid w:val="00DD38A8"/>
    <w:rsid w:val="00DD3B92"/>
    <w:rsid w:val="00DD451D"/>
    <w:rsid w:val="00DD4C48"/>
    <w:rsid w:val="00DD5291"/>
    <w:rsid w:val="00DD5551"/>
    <w:rsid w:val="00DD55EF"/>
    <w:rsid w:val="00DD58E6"/>
    <w:rsid w:val="00DD5BC7"/>
    <w:rsid w:val="00DD66D9"/>
    <w:rsid w:val="00DD682B"/>
    <w:rsid w:val="00DD714B"/>
    <w:rsid w:val="00DD73CF"/>
    <w:rsid w:val="00DD7635"/>
    <w:rsid w:val="00DD78B2"/>
    <w:rsid w:val="00DD7DAA"/>
    <w:rsid w:val="00DE019A"/>
    <w:rsid w:val="00DE02AD"/>
    <w:rsid w:val="00DE0CB9"/>
    <w:rsid w:val="00DE10B8"/>
    <w:rsid w:val="00DE1195"/>
    <w:rsid w:val="00DE1330"/>
    <w:rsid w:val="00DE14FC"/>
    <w:rsid w:val="00DE1738"/>
    <w:rsid w:val="00DE18B7"/>
    <w:rsid w:val="00DE2085"/>
    <w:rsid w:val="00DE23D5"/>
    <w:rsid w:val="00DE24AF"/>
    <w:rsid w:val="00DE2976"/>
    <w:rsid w:val="00DE2F7C"/>
    <w:rsid w:val="00DE3018"/>
    <w:rsid w:val="00DE305A"/>
    <w:rsid w:val="00DE30DF"/>
    <w:rsid w:val="00DE360A"/>
    <w:rsid w:val="00DE3665"/>
    <w:rsid w:val="00DE3C62"/>
    <w:rsid w:val="00DE41F0"/>
    <w:rsid w:val="00DE5708"/>
    <w:rsid w:val="00DE57C1"/>
    <w:rsid w:val="00DE65D1"/>
    <w:rsid w:val="00DE69C7"/>
    <w:rsid w:val="00DE6ACC"/>
    <w:rsid w:val="00DE6B8F"/>
    <w:rsid w:val="00DE6EC5"/>
    <w:rsid w:val="00DE7164"/>
    <w:rsid w:val="00DE719E"/>
    <w:rsid w:val="00DE72A9"/>
    <w:rsid w:val="00DE72B7"/>
    <w:rsid w:val="00DE76E3"/>
    <w:rsid w:val="00DE7847"/>
    <w:rsid w:val="00DE7879"/>
    <w:rsid w:val="00DE7C07"/>
    <w:rsid w:val="00DE7EAA"/>
    <w:rsid w:val="00DE7F6E"/>
    <w:rsid w:val="00DF01EA"/>
    <w:rsid w:val="00DF024E"/>
    <w:rsid w:val="00DF0255"/>
    <w:rsid w:val="00DF0890"/>
    <w:rsid w:val="00DF0B52"/>
    <w:rsid w:val="00DF0FF0"/>
    <w:rsid w:val="00DF17A9"/>
    <w:rsid w:val="00DF1830"/>
    <w:rsid w:val="00DF1C8E"/>
    <w:rsid w:val="00DF1EB7"/>
    <w:rsid w:val="00DF1F09"/>
    <w:rsid w:val="00DF22E0"/>
    <w:rsid w:val="00DF2683"/>
    <w:rsid w:val="00DF283D"/>
    <w:rsid w:val="00DF2A96"/>
    <w:rsid w:val="00DF2AF4"/>
    <w:rsid w:val="00DF2ED5"/>
    <w:rsid w:val="00DF3069"/>
    <w:rsid w:val="00DF3925"/>
    <w:rsid w:val="00DF39E1"/>
    <w:rsid w:val="00DF39FD"/>
    <w:rsid w:val="00DF3D5A"/>
    <w:rsid w:val="00DF4276"/>
    <w:rsid w:val="00DF44C5"/>
    <w:rsid w:val="00DF4DC5"/>
    <w:rsid w:val="00DF5711"/>
    <w:rsid w:val="00DF59A0"/>
    <w:rsid w:val="00DF5FF6"/>
    <w:rsid w:val="00DF61FA"/>
    <w:rsid w:val="00DF64E6"/>
    <w:rsid w:val="00DF709B"/>
    <w:rsid w:val="00DF7162"/>
    <w:rsid w:val="00DF71C2"/>
    <w:rsid w:val="00DF7655"/>
    <w:rsid w:val="00DF7FAB"/>
    <w:rsid w:val="00E0053A"/>
    <w:rsid w:val="00E0059D"/>
    <w:rsid w:val="00E00922"/>
    <w:rsid w:val="00E010F2"/>
    <w:rsid w:val="00E01342"/>
    <w:rsid w:val="00E01994"/>
    <w:rsid w:val="00E01A5F"/>
    <w:rsid w:val="00E01CA0"/>
    <w:rsid w:val="00E01CEA"/>
    <w:rsid w:val="00E01CFA"/>
    <w:rsid w:val="00E029C3"/>
    <w:rsid w:val="00E02BAE"/>
    <w:rsid w:val="00E03035"/>
    <w:rsid w:val="00E0328C"/>
    <w:rsid w:val="00E033DA"/>
    <w:rsid w:val="00E0340D"/>
    <w:rsid w:val="00E03F4E"/>
    <w:rsid w:val="00E03FE5"/>
    <w:rsid w:val="00E045FE"/>
    <w:rsid w:val="00E047DA"/>
    <w:rsid w:val="00E0490D"/>
    <w:rsid w:val="00E049D4"/>
    <w:rsid w:val="00E0529B"/>
    <w:rsid w:val="00E055A2"/>
    <w:rsid w:val="00E05781"/>
    <w:rsid w:val="00E05829"/>
    <w:rsid w:val="00E05834"/>
    <w:rsid w:val="00E05901"/>
    <w:rsid w:val="00E059A0"/>
    <w:rsid w:val="00E05D1E"/>
    <w:rsid w:val="00E06C67"/>
    <w:rsid w:val="00E06CE1"/>
    <w:rsid w:val="00E06DE8"/>
    <w:rsid w:val="00E076DA"/>
    <w:rsid w:val="00E079A9"/>
    <w:rsid w:val="00E07A6D"/>
    <w:rsid w:val="00E07E52"/>
    <w:rsid w:val="00E10291"/>
    <w:rsid w:val="00E102AC"/>
    <w:rsid w:val="00E10467"/>
    <w:rsid w:val="00E10B8A"/>
    <w:rsid w:val="00E10EE4"/>
    <w:rsid w:val="00E11204"/>
    <w:rsid w:val="00E11425"/>
    <w:rsid w:val="00E119AB"/>
    <w:rsid w:val="00E11A68"/>
    <w:rsid w:val="00E11FA0"/>
    <w:rsid w:val="00E127D6"/>
    <w:rsid w:val="00E12904"/>
    <w:rsid w:val="00E12928"/>
    <w:rsid w:val="00E129DF"/>
    <w:rsid w:val="00E13021"/>
    <w:rsid w:val="00E1331B"/>
    <w:rsid w:val="00E13770"/>
    <w:rsid w:val="00E13C31"/>
    <w:rsid w:val="00E13D49"/>
    <w:rsid w:val="00E13FB4"/>
    <w:rsid w:val="00E14317"/>
    <w:rsid w:val="00E14B9F"/>
    <w:rsid w:val="00E14C79"/>
    <w:rsid w:val="00E14FA6"/>
    <w:rsid w:val="00E1521C"/>
    <w:rsid w:val="00E152DB"/>
    <w:rsid w:val="00E15736"/>
    <w:rsid w:val="00E15925"/>
    <w:rsid w:val="00E15DD4"/>
    <w:rsid w:val="00E15E35"/>
    <w:rsid w:val="00E15EA4"/>
    <w:rsid w:val="00E16368"/>
    <w:rsid w:val="00E16380"/>
    <w:rsid w:val="00E16411"/>
    <w:rsid w:val="00E16AA6"/>
    <w:rsid w:val="00E16B52"/>
    <w:rsid w:val="00E16E9D"/>
    <w:rsid w:val="00E16F30"/>
    <w:rsid w:val="00E174E3"/>
    <w:rsid w:val="00E17B9F"/>
    <w:rsid w:val="00E17CE9"/>
    <w:rsid w:val="00E20610"/>
    <w:rsid w:val="00E206C4"/>
    <w:rsid w:val="00E20FA0"/>
    <w:rsid w:val="00E2136D"/>
    <w:rsid w:val="00E215EF"/>
    <w:rsid w:val="00E217A7"/>
    <w:rsid w:val="00E218FC"/>
    <w:rsid w:val="00E21C6E"/>
    <w:rsid w:val="00E21C74"/>
    <w:rsid w:val="00E22006"/>
    <w:rsid w:val="00E221A7"/>
    <w:rsid w:val="00E22260"/>
    <w:rsid w:val="00E2255A"/>
    <w:rsid w:val="00E22B0B"/>
    <w:rsid w:val="00E22C86"/>
    <w:rsid w:val="00E22DBD"/>
    <w:rsid w:val="00E232FC"/>
    <w:rsid w:val="00E23844"/>
    <w:rsid w:val="00E23C92"/>
    <w:rsid w:val="00E23CAB"/>
    <w:rsid w:val="00E244A7"/>
    <w:rsid w:val="00E24DA2"/>
    <w:rsid w:val="00E25137"/>
    <w:rsid w:val="00E25192"/>
    <w:rsid w:val="00E25228"/>
    <w:rsid w:val="00E254AE"/>
    <w:rsid w:val="00E258DD"/>
    <w:rsid w:val="00E25AF5"/>
    <w:rsid w:val="00E25D22"/>
    <w:rsid w:val="00E25E27"/>
    <w:rsid w:val="00E25E60"/>
    <w:rsid w:val="00E264B6"/>
    <w:rsid w:val="00E266F4"/>
    <w:rsid w:val="00E26D85"/>
    <w:rsid w:val="00E27098"/>
    <w:rsid w:val="00E2735E"/>
    <w:rsid w:val="00E2749E"/>
    <w:rsid w:val="00E27668"/>
    <w:rsid w:val="00E277F6"/>
    <w:rsid w:val="00E27CD8"/>
    <w:rsid w:val="00E300EC"/>
    <w:rsid w:val="00E30627"/>
    <w:rsid w:val="00E30776"/>
    <w:rsid w:val="00E308BF"/>
    <w:rsid w:val="00E30C4C"/>
    <w:rsid w:val="00E31181"/>
    <w:rsid w:val="00E311E4"/>
    <w:rsid w:val="00E3197D"/>
    <w:rsid w:val="00E31983"/>
    <w:rsid w:val="00E31F15"/>
    <w:rsid w:val="00E31F90"/>
    <w:rsid w:val="00E32CCB"/>
    <w:rsid w:val="00E32D35"/>
    <w:rsid w:val="00E32E73"/>
    <w:rsid w:val="00E331F5"/>
    <w:rsid w:val="00E333A2"/>
    <w:rsid w:val="00E33A9A"/>
    <w:rsid w:val="00E33AD9"/>
    <w:rsid w:val="00E34262"/>
    <w:rsid w:val="00E3441D"/>
    <w:rsid w:val="00E347C2"/>
    <w:rsid w:val="00E34B11"/>
    <w:rsid w:val="00E34D67"/>
    <w:rsid w:val="00E35542"/>
    <w:rsid w:val="00E35545"/>
    <w:rsid w:val="00E359DE"/>
    <w:rsid w:val="00E35E4A"/>
    <w:rsid w:val="00E3604D"/>
    <w:rsid w:val="00E362C1"/>
    <w:rsid w:val="00E36321"/>
    <w:rsid w:val="00E36372"/>
    <w:rsid w:val="00E37261"/>
    <w:rsid w:val="00E37590"/>
    <w:rsid w:val="00E37B0C"/>
    <w:rsid w:val="00E37DFC"/>
    <w:rsid w:val="00E37F93"/>
    <w:rsid w:val="00E40024"/>
    <w:rsid w:val="00E40121"/>
    <w:rsid w:val="00E416C7"/>
    <w:rsid w:val="00E419B7"/>
    <w:rsid w:val="00E424A2"/>
    <w:rsid w:val="00E427B2"/>
    <w:rsid w:val="00E427C0"/>
    <w:rsid w:val="00E42B81"/>
    <w:rsid w:val="00E4369A"/>
    <w:rsid w:val="00E43D8D"/>
    <w:rsid w:val="00E43D90"/>
    <w:rsid w:val="00E440AA"/>
    <w:rsid w:val="00E44323"/>
    <w:rsid w:val="00E44E1C"/>
    <w:rsid w:val="00E44F34"/>
    <w:rsid w:val="00E4500D"/>
    <w:rsid w:val="00E456D2"/>
    <w:rsid w:val="00E45DCC"/>
    <w:rsid w:val="00E45DD6"/>
    <w:rsid w:val="00E45E39"/>
    <w:rsid w:val="00E45E80"/>
    <w:rsid w:val="00E4601B"/>
    <w:rsid w:val="00E46212"/>
    <w:rsid w:val="00E46AC6"/>
    <w:rsid w:val="00E46CBD"/>
    <w:rsid w:val="00E46D70"/>
    <w:rsid w:val="00E478C8"/>
    <w:rsid w:val="00E47994"/>
    <w:rsid w:val="00E47B13"/>
    <w:rsid w:val="00E47C23"/>
    <w:rsid w:val="00E47EE0"/>
    <w:rsid w:val="00E506F8"/>
    <w:rsid w:val="00E5111E"/>
    <w:rsid w:val="00E51758"/>
    <w:rsid w:val="00E517B7"/>
    <w:rsid w:val="00E51A9B"/>
    <w:rsid w:val="00E51F20"/>
    <w:rsid w:val="00E5226E"/>
    <w:rsid w:val="00E522B3"/>
    <w:rsid w:val="00E52737"/>
    <w:rsid w:val="00E52867"/>
    <w:rsid w:val="00E52D8B"/>
    <w:rsid w:val="00E5394A"/>
    <w:rsid w:val="00E53A3A"/>
    <w:rsid w:val="00E53D25"/>
    <w:rsid w:val="00E54040"/>
    <w:rsid w:val="00E5445F"/>
    <w:rsid w:val="00E54756"/>
    <w:rsid w:val="00E54971"/>
    <w:rsid w:val="00E54C30"/>
    <w:rsid w:val="00E54D34"/>
    <w:rsid w:val="00E55694"/>
    <w:rsid w:val="00E559E1"/>
    <w:rsid w:val="00E55C00"/>
    <w:rsid w:val="00E56170"/>
    <w:rsid w:val="00E5636C"/>
    <w:rsid w:val="00E56496"/>
    <w:rsid w:val="00E56C9B"/>
    <w:rsid w:val="00E57011"/>
    <w:rsid w:val="00E572AC"/>
    <w:rsid w:val="00E60692"/>
    <w:rsid w:val="00E60AC1"/>
    <w:rsid w:val="00E60C2C"/>
    <w:rsid w:val="00E61502"/>
    <w:rsid w:val="00E61702"/>
    <w:rsid w:val="00E617AF"/>
    <w:rsid w:val="00E618B4"/>
    <w:rsid w:val="00E61B7F"/>
    <w:rsid w:val="00E61BE2"/>
    <w:rsid w:val="00E61BE5"/>
    <w:rsid w:val="00E61DB6"/>
    <w:rsid w:val="00E61DF1"/>
    <w:rsid w:val="00E620BF"/>
    <w:rsid w:val="00E625F7"/>
    <w:rsid w:val="00E627CD"/>
    <w:rsid w:val="00E62CFD"/>
    <w:rsid w:val="00E63152"/>
    <w:rsid w:val="00E631C3"/>
    <w:rsid w:val="00E64489"/>
    <w:rsid w:val="00E6469B"/>
    <w:rsid w:val="00E64A78"/>
    <w:rsid w:val="00E64D0A"/>
    <w:rsid w:val="00E6513B"/>
    <w:rsid w:val="00E652B2"/>
    <w:rsid w:val="00E660B4"/>
    <w:rsid w:val="00E6651E"/>
    <w:rsid w:val="00E667A4"/>
    <w:rsid w:val="00E66F49"/>
    <w:rsid w:val="00E6701B"/>
    <w:rsid w:val="00E67279"/>
    <w:rsid w:val="00E67541"/>
    <w:rsid w:val="00E67901"/>
    <w:rsid w:val="00E67AA8"/>
    <w:rsid w:val="00E67AE8"/>
    <w:rsid w:val="00E70D98"/>
    <w:rsid w:val="00E70DE5"/>
    <w:rsid w:val="00E71CA2"/>
    <w:rsid w:val="00E71E5F"/>
    <w:rsid w:val="00E72B4E"/>
    <w:rsid w:val="00E72CD9"/>
    <w:rsid w:val="00E7325B"/>
    <w:rsid w:val="00E73393"/>
    <w:rsid w:val="00E7340C"/>
    <w:rsid w:val="00E73436"/>
    <w:rsid w:val="00E73A2B"/>
    <w:rsid w:val="00E73FBA"/>
    <w:rsid w:val="00E745E8"/>
    <w:rsid w:val="00E74740"/>
    <w:rsid w:val="00E748DB"/>
    <w:rsid w:val="00E74E4F"/>
    <w:rsid w:val="00E7504E"/>
    <w:rsid w:val="00E75052"/>
    <w:rsid w:val="00E750AB"/>
    <w:rsid w:val="00E75100"/>
    <w:rsid w:val="00E7551E"/>
    <w:rsid w:val="00E75E92"/>
    <w:rsid w:val="00E75EF5"/>
    <w:rsid w:val="00E760D5"/>
    <w:rsid w:val="00E7689D"/>
    <w:rsid w:val="00E76CAC"/>
    <w:rsid w:val="00E76F95"/>
    <w:rsid w:val="00E778DC"/>
    <w:rsid w:val="00E77DDA"/>
    <w:rsid w:val="00E77E26"/>
    <w:rsid w:val="00E80D42"/>
    <w:rsid w:val="00E81560"/>
    <w:rsid w:val="00E81646"/>
    <w:rsid w:val="00E81758"/>
    <w:rsid w:val="00E8176A"/>
    <w:rsid w:val="00E81B6A"/>
    <w:rsid w:val="00E81CFD"/>
    <w:rsid w:val="00E82146"/>
    <w:rsid w:val="00E82222"/>
    <w:rsid w:val="00E829CE"/>
    <w:rsid w:val="00E8386B"/>
    <w:rsid w:val="00E83DA4"/>
    <w:rsid w:val="00E8498F"/>
    <w:rsid w:val="00E84D0E"/>
    <w:rsid w:val="00E84E66"/>
    <w:rsid w:val="00E85038"/>
    <w:rsid w:val="00E850B4"/>
    <w:rsid w:val="00E850BE"/>
    <w:rsid w:val="00E85D98"/>
    <w:rsid w:val="00E862C1"/>
    <w:rsid w:val="00E862D2"/>
    <w:rsid w:val="00E864A3"/>
    <w:rsid w:val="00E86667"/>
    <w:rsid w:val="00E8676F"/>
    <w:rsid w:val="00E86C6F"/>
    <w:rsid w:val="00E86F54"/>
    <w:rsid w:val="00E86FBF"/>
    <w:rsid w:val="00E871F6"/>
    <w:rsid w:val="00E8731F"/>
    <w:rsid w:val="00E90DD1"/>
    <w:rsid w:val="00E90F64"/>
    <w:rsid w:val="00E912A6"/>
    <w:rsid w:val="00E91461"/>
    <w:rsid w:val="00E91648"/>
    <w:rsid w:val="00E91C23"/>
    <w:rsid w:val="00E91D02"/>
    <w:rsid w:val="00E922F3"/>
    <w:rsid w:val="00E925EA"/>
    <w:rsid w:val="00E92894"/>
    <w:rsid w:val="00E9303F"/>
    <w:rsid w:val="00E930F2"/>
    <w:rsid w:val="00E933C4"/>
    <w:rsid w:val="00E9348F"/>
    <w:rsid w:val="00E934D0"/>
    <w:rsid w:val="00E9391E"/>
    <w:rsid w:val="00E93969"/>
    <w:rsid w:val="00E93CD7"/>
    <w:rsid w:val="00E943BC"/>
    <w:rsid w:val="00E9468D"/>
    <w:rsid w:val="00E94D44"/>
    <w:rsid w:val="00E9500F"/>
    <w:rsid w:val="00E9550C"/>
    <w:rsid w:val="00E9586F"/>
    <w:rsid w:val="00E95C10"/>
    <w:rsid w:val="00E961C3"/>
    <w:rsid w:val="00E96354"/>
    <w:rsid w:val="00E9635A"/>
    <w:rsid w:val="00E968D6"/>
    <w:rsid w:val="00E96A6A"/>
    <w:rsid w:val="00E97949"/>
    <w:rsid w:val="00E97C8E"/>
    <w:rsid w:val="00E97EAB"/>
    <w:rsid w:val="00EA01CC"/>
    <w:rsid w:val="00EA06E9"/>
    <w:rsid w:val="00EA0708"/>
    <w:rsid w:val="00EA0ED5"/>
    <w:rsid w:val="00EA0F7D"/>
    <w:rsid w:val="00EA15D6"/>
    <w:rsid w:val="00EA18EF"/>
    <w:rsid w:val="00EA192B"/>
    <w:rsid w:val="00EA2242"/>
    <w:rsid w:val="00EA2A43"/>
    <w:rsid w:val="00EA2E53"/>
    <w:rsid w:val="00EA3014"/>
    <w:rsid w:val="00EA3141"/>
    <w:rsid w:val="00EA33CE"/>
    <w:rsid w:val="00EA3476"/>
    <w:rsid w:val="00EA405C"/>
    <w:rsid w:val="00EA4380"/>
    <w:rsid w:val="00EA4B7D"/>
    <w:rsid w:val="00EA4D9C"/>
    <w:rsid w:val="00EA53D1"/>
    <w:rsid w:val="00EA54B8"/>
    <w:rsid w:val="00EA599D"/>
    <w:rsid w:val="00EA5B80"/>
    <w:rsid w:val="00EA5D57"/>
    <w:rsid w:val="00EA6751"/>
    <w:rsid w:val="00EA680E"/>
    <w:rsid w:val="00EA687E"/>
    <w:rsid w:val="00EA710B"/>
    <w:rsid w:val="00EA7E8D"/>
    <w:rsid w:val="00EB0249"/>
    <w:rsid w:val="00EB04C5"/>
    <w:rsid w:val="00EB07D6"/>
    <w:rsid w:val="00EB08E7"/>
    <w:rsid w:val="00EB0A9A"/>
    <w:rsid w:val="00EB118F"/>
    <w:rsid w:val="00EB11DC"/>
    <w:rsid w:val="00EB1245"/>
    <w:rsid w:val="00EB14C6"/>
    <w:rsid w:val="00EB1A7F"/>
    <w:rsid w:val="00EB20C4"/>
    <w:rsid w:val="00EB2875"/>
    <w:rsid w:val="00EB2973"/>
    <w:rsid w:val="00EB2BC9"/>
    <w:rsid w:val="00EB2E2B"/>
    <w:rsid w:val="00EB397C"/>
    <w:rsid w:val="00EB435D"/>
    <w:rsid w:val="00EB5103"/>
    <w:rsid w:val="00EB521F"/>
    <w:rsid w:val="00EB55F6"/>
    <w:rsid w:val="00EB5C8C"/>
    <w:rsid w:val="00EB611B"/>
    <w:rsid w:val="00EB65B7"/>
    <w:rsid w:val="00EB67AB"/>
    <w:rsid w:val="00EB69EB"/>
    <w:rsid w:val="00EB6C87"/>
    <w:rsid w:val="00EB6E0F"/>
    <w:rsid w:val="00EB6E30"/>
    <w:rsid w:val="00EB6F49"/>
    <w:rsid w:val="00EB73F5"/>
    <w:rsid w:val="00EB7AD1"/>
    <w:rsid w:val="00EB7F62"/>
    <w:rsid w:val="00EC0206"/>
    <w:rsid w:val="00EC0603"/>
    <w:rsid w:val="00EC0A89"/>
    <w:rsid w:val="00EC0D67"/>
    <w:rsid w:val="00EC1169"/>
    <w:rsid w:val="00EC154C"/>
    <w:rsid w:val="00EC1A18"/>
    <w:rsid w:val="00EC1D1A"/>
    <w:rsid w:val="00EC1FED"/>
    <w:rsid w:val="00EC218E"/>
    <w:rsid w:val="00EC2CFA"/>
    <w:rsid w:val="00EC2D12"/>
    <w:rsid w:val="00EC2D8D"/>
    <w:rsid w:val="00EC3A50"/>
    <w:rsid w:val="00EC3C6D"/>
    <w:rsid w:val="00EC4008"/>
    <w:rsid w:val="00EC46FA"/>
    <w:rsid w:val="00EC4798"/>
    <w:rsid w:val="00EC47C4"/>
    <w:rsid w:val="00EC48DD"/>
    <w:rsid w:val="00EC4DD4"/>
    <w:rsid w:val="00EC4EE1"/>
    <w:rsid w:val="00EC4F07"/>
    <w:rsid w:val="00EC5631"/>
    <w:rsid w:val="00EC58B7"/>
    <w:rsid w:val="00EC62A3"/>
    <w:rsid w:val="00EC729A"/>
    <w:rsid w:val="00EC7455"/>
    <w:rsid w:val="00EC74AB"/>
    <w:rsid w:val="00EC74CE"/>
    <w:rsid w:val="00EC750C"/>
    <w:rsid w:val="00EC780B"/>
    <w:rsid w:val="00EC7C69"/>
    <w:rsid w:val="00ED069D"/>
    <w:rsid w:val="00ED0F21"/>
    <w:rsid w:val="00ED1BEE"/>
    <w:rsid w:val="00ED2280"/>
    <w:rsid w:val="00ED235B"/>
    <w:rsid w:val="00ED2487"/>
    <w:rsid w:val="00ED2659"/>
    <w:rsid w:val="00ED266E"/>
    <w:rsid w:val="00ED2EFA"/>
    <w:rsid w:val="00ED3007"/>
    <w:rsid w:val="00ED3351"/>
    <w:rsid w:val="00ED34E1"/>
    <w:rsid w:val="00ED3801"/>
    <w:rsid w:val="00ED3B12"/>
    <w:rsid w:val="00ED3DE8"/>
    <w:rsid w:val="00ED410C"/>
    <w:rsid w:val="00ED41C4"/>
    <w:rsid w:val="00ED4298"/>
    <w:rsid w:val="00ED4601"/>
    <w:rsid w:val="00ED47B8"/>
    <w:rsid w:val="00ED49BA"/>
    <w:rsid w:val="00ED5352"/>
    <w:rsid w:val="00ED578B"/>
    <w:rsid w:val="00ED5F46"/>
    <w:rsid w:val="00ED6571"/>
    <w:rsid w:val="00ED69A6"/>
    <w:rsid w:val="00ED6A9A"/>
    <w:rsid w:val="00ED749C"/>
    <w:rsid w:val="00ED74B9"/>
    <w:rsid w:val="00ED763B"/>
    <w:rsid w:val="00ED79A0"/>
    <w:rsid w:val="00EE0238"/>
    <w:rsid w:val="00EE02E6"/>
    <w:rsid w:val="00EE0466"/>
    <w:rsid w:val="00EE093C"/>
    <w:rsid w:val="00EE0BC3"/>
    <w:rsid w:val="00EE0C58"/>
    <w:rsid w:val="00EE0E3C"/>
    <w:rsid w:val="00EE0F94"/>
    <w:rsid w:val="00EE1538"/>
    <w:rsid w:val="00EE1864"/>
    <w:rsid w:val="00EE1A4E"/>
    <w:rsid w:val="00EE1A7B"/>
    <w:rsid w:val="00EE25F4"/>
    <w:rsid w:val="00EE2764"/>
    <w:rsid w:val="00EE2AB2"/>
    <w:rsid w:val="00EE2D48"/>
    <w:rsid w:val="00EE31F8"/>
    <w:rsid w:val="00EE32A4"/>
    <w:rsid w:val="00EE40F5"/>
    <w:rsid w:val="00EE4332"/>
    <w:rsid w:val="00EE4619"/>
    <w:rsid w:val="00EE4CC7"/>
    <w:rsid w:val="00EE4D2E"/>
    <w:rsid w:val="00EE4E3A"/>
    <w:rsid w:val="00EE4F38"/>
    <w:rsid w:val="00EE5358"/>
    <w:rsid w:val="00EE54DE"/>
    <w:rsid w:val="00EE582A"/>
    <w:rsid w:val="00EE6549"/>
    <w:rsid w:val="00EE6923"/>
    <w:rsid w:val="00EE69ED"/>
    <w:rsid w:val="00EE6BAC"/>
    <w:rsid w:val="00EE732E"/>
    <w:rsid w:val="00EE7732"/>
    <w:rsid w:val="00EE79E5"/>
    <w:rsid w:val="00EE7E29"/>
    <w:rsid w:val="00EF01F1"/>
    <w:rsid w:val="00EF02FB"/>
    <w:rsid w:val="00EF05BD"/>
    <w:rsid w:val="00EF0A3D"/>
    <w:rsid w:val="00EF0A62"/>
    <w:rsid w:val="00EF1313"/>
    <w:rsid w:val="00EF1492"/>
    <w:rsid w:val="00EF16E4"/>
    <w:rsid w:val="00EF184A"/>
    <w:rsid w:val="00EF2131"/>
    <w:rsid w:val="00EF2292"/>
    <w:rsid w:val="00EF2528"/>
    <w:rsid w:val="00EF2561"/>
    <w:rsid w:val="00EF26CA"/>
    <w:rsid w:val="00EF283C"/>
    <w:rsid w:val="00EF2A44"/>
    <w:rsid w:val="00EF3068"/>
    <w:rsid w:val="00EF309A"/>
    <w:rsid w:val="00EF34E6"/>
    <w:rsid w:val="00EF3548"/>
    <w:rsid w:val="00EF3720"/>
    <w:rsid w:val="00EF397F"/>
    <w:rsid w:val="00EF3E03"/>
    <w:rsid w:val="00EF44F2"/>
    <w:rsid w:val="00EF4B82"/>
    <w:rsid w:val="00EF4FB0"/>
    <w:rsid w:val="00EF5A17"/>
    <w:rsid w:val="00EF7320"/>
    <w:rsid w:val="00EF73DF"/>
    <w:rsid w:val="00EF74A5"/>
    <w:rsid w:val="00EF775C"/>
    <w:rsid w:val="00EF7F11"/>
    <w:rsid w:val="00F00133"/>
    <w:rsid w:val="00F00CB7"/>
    <w:rsid w:val="00F01EA5"/>
    <w:rsid w:val="00F0251A"/>
    <w:rsid w:val="00F02D83"/>
    <w:rsid w:val="00F030C1"/>
    <w:rsid w:val="00F03A87"/>
    <w:rsid w:val="00F040E2"/>
    <w:rsid w:val="00F04421"/>
    <w:rsid w:val="00F0458D"/>
    <w:rsid w:val="00F046D7"/>
    <w:rsid w:val="00F04B82"/>
    <w:rsid w:val="00F04D03"/>
    <w:rsid w:val="00F04DE3"/>
    <w:rsid w:val="00F0527D"/>
    <w:rsid w:val="00F052BB"/>
    <w:rsid w:val="00F05C70"/>
    <w:rsid w:val="00F05F65"/>
    <w:rsid w:val="00F06493"/>
    <w:rsid w:val="00F06B54"/>
    <w:rsid w:val="00F06C64"/>
    <w:rsid w:val="00F06E2C"/>
    <w:rsid w:val="00F06E2E"/>
    <w:rsid w:val="00F06E68"/>
    <w:rsid w:val="00F073DA"/>
    <w:rsid w:val="00F07946"/>
    <w:rsid w:val="00F07AE6"/>
    <w:rsid w:val="00F07DFE"/>
    <w:rsid w:val="00F106C6"/>
    <w:rsid w:val="00F106D4"/>
    <w:rsid w:val="00F109D6"/>
    <w:rsid w:val="00F109F1"/>
    <w:rsid w:val="00F10E96"/>
    <w:rsid w:val="00F114AE"/>
    <w:rsid w:val="00F11930"/>
    <w:rsid w:val="00F11A69"/>
    <w:rsid w:val="00F11F95"/>
    <w:rsid w:val="00F1204D"/>
    <w:rsid w:val="00F1222F"/>
    <w:rsid w:val="00F127E1"/>
    <w:rsid w:val="00F12B54"/>
    <w:rsid w:val="00F131D7"/>
    <w:rsid w:val="00F1356A"/>
    <w:rsid w:val="00F135DD"/>
    <w:rsid w:val="00F13B68"/>
    <w:rsid w:val="00F145C5"/>
    <w:rsid w:val="00F14750"/>
    <w:rsid w:val="00F14793"/>
    <w:rsid w:val="00F150FE"/>
    <w:rsid w:val="00F151BC"/>
    <w:rsid w:val="00F15703"/>
    <w:rsid w:val="00F15952"/>
    <w:rsid w:val="00F15ED7"/>
    <w:rsid w:val="00F1673F"/>
    <w:rsid w:val="00F16DE7"/>
    <w:rsid w:val="00F17E61"/>
    <w:rsid w:val="00F17FD8"/>
    <w:rsid w:val="00F200EA"/>
    <w:rsid w:val="00F207BD"/>
    <w:rsid w:val="00F20EED"/>
    <w:rsid w:val="00F21C60"/>
    <w:rsid w:val="00F21DC2"/>
    <w:rsid w:val="00F21E05"/>
    <w:rsid w:val="00F21E4F"/>
    <w:rsid w:val="00F22437"/>
    <w:rsid w:val="00F224B1"/>
    <w:rsid w:val="00F2297C"/>
    <w:rsid w:val="00F231F5"/>
    <w:rsid w:val="00F2336C"/>
    <w:rsid w:val="00F23789"/>
    <w:rsid w:val="00F239B6"/>
    <w:rsid w:val="00F23B2C"/>
    <w:rsid w:val="00F2401E"/>
    <w:rsid w:val="00F24070"/>
    <w:rsid w:val="00F24899"/>
    <w:rsid w:val="00F249AF"/>
    <w:rsid w:val="00F2540E"/>
    <w:rsid w:val="00F257DB"/>
    <w:rsid w:val="00F25B6E"/>
    <w:rsid w:val="00F25D7B"/>
    <w:rsid w:val="00F25D9F"/>
    <w:rsid w:val="00F25DA4"/>
    <w:rsid w:val="00F261A2"/>
    <w:rsid w:val="00F262DE"/>
    <w:rsid w:val="00F26394"/>
    <w:rsid w:val="00F271DD"/>
    <w:rsid w:val="00F276AD"/>
    <w:rsid w:val="00F27A65"/>
    <w:rsid w:val="00F27C3E"/>
    <w:rsid w:val="00F27F8A"/>
    <w:rsid w:val="00F30128"/>
    <w:rsid w:val="00F30341"/>
    <w:rsid w:val="00F30774"/>
    <w:rsid w:val="00F3095F"/>
    <w:rsid w:val="00F30D29"/>
    <w:rsid w:val="00F31565"/>
    <w:rsid w:val="00F31767"/>
    <w:rsid w:val="00F31927"/>
    <w:rsid w:val="00F31D1A"/>
    <w:rsid w:val="00F31DA6"/>
    <w:rsid w:val="00F3201F"/>
    <w:rsid w:val="00F3250B"/>
    <w:rsid w:val="00F3297C"/>
    <w:rsid w:val="00F32B87"/>
    <w:rsid w:val="00F32F62"/>
    <w:rsid w:val="00F334E0"/>
    <w:rsid w:val="00F334EE"/>
    <w:rsid w:val="00F33935"/>
    <w:rsid w:val="00F33F30"/>
    <w:rsid w:val="00F34182"/>
    <w:rsid w:val="00F34282"/>
    <w:rsid w:val="00F34B0C"/>
    <w:rsid w:val="00F34C08"/>
    <w:rsid w:val="00F34D6E"/>
    <w:rsid w:val="00F35269"/>
    <w:rsid w:val="00F35985"/>
    <w:rsid w:val="00F35A28"/>
    <w:rsid w:val="00F361CF"/>
    <w:rsid w:val="00F362EA"/>
    <w:rsid w:val="00F36449"/>
    <w:rsid w:val="00F36DA9"/>
    <w:rsid w:val="00F371E0"/>
    <w:rsid w:val="00F374D1"/>
    <w:rsid w:val="00F378EE"/>
    <w:rsid w:val="00F37CA0"/>
    <w:rsid w:val="00F37FFA"/>
    <w:rsid w:val="00F4020F"/>
    <w:rsid w:val="00F41072"/>
    <w:rsid w:val="00F411CE"/>
    <w:rsid w:val="00F41290"/>
    <w:rsid w:val="00F4157C"/>
    <w:rsid w:val="00F416E9"/>
    <w:rsid w:val="00F41C68"/>
    <w:rsid w:val="00F41FF3"/>
    <w:rsid w:val="00F42185"/>
    <w:rsid w:val="00F423D0"/>
    <w:rsid w:val="00F4253C"/>
    <w:rsid w:val="00F42665"/>
    <w:rsid w:val="00F426FB"/>
    <w:rsid w:val="00F42862"/>
    <w:rsid w:val="00F42D6A"/>
    <w:rsid w:val="00F4342D"/>
    <w:rsid w:val="00F43591"/>
    <w:rsid w:val="00F44209"/>
    <w:rsid w:val="00F447DD"/>
    <w:rsid w:val="00F44826"/>
    <w:rsid w:val="00F44BA4"/>
    <w:rsid w:val="00F44D04"/>
    <w:rsid w:val="00F44E0B"/>
    <w:rsid w:val="00F45FD4"/>
    <w:rsid w:val="00F460E1"/>
    <w:rsid w:val="00F460E5"/>
    <w:rsid w:val="00F462A1"/>
    <w:rsid w:val="00F4636D"/>
    <w:rsid w:val="00F46606"/>
    <w:rsid w:val="00F46865"/>
    <w:rsid w:val="00F46C8D"/>
    <w:rsid w:val="00F470D9"/>
    <w:rsid w:val="00F51279"/>
    <w:rsid w:val="00F512BA"/>
    <w:rsid w:val="00F515B8"/>
    <w:rsid w:val="00F5161F"/>
    <w:rsid w:val="00F518CF"/>
    <w:rsid w:val="00F51BE6"/>
    <w:rsid w:val="00F51E42"/>
    <w:rsid w:val="00F51E55"/>
    <w:rsid w:val="00F52179"/>
    <w:rsid w:val="00F52285"/>
    <w:rsid w:val="00F5247D"/>
    <w:rsid w:val="00F52664"/>
    <w:rsid w:val="00F52BDF"/>
    <w:rsid w:val="00F530A0"/>
    <w:rsid w:val="00F530AA"/>
    <w:rsid w:val="00F537B1"/>
    <w:rsid w:val="00F5384E"/>
    <w:rsid w:val="00F5392C"/>
    <w:rsid w:val="00F53AAC"/>
    <w:rsid w:val="00F53AC4"/>
    <w:rsid w:val="00F54535"/>
    <w:rsid w:val="00F5457C"/>
    <w:rsid w:val="00F54804"/>
    <w:rsid w:val="00F54D88"/>
    <w:rsid w:val="00F55087"/>
    <w:rsid w:val="00F55705"/>
    <w:rsid w:val="00F55A8C"/>
    <w:rsid w:val="00F55D32"/>
    <w:rsid w:val="00F560DE"/>
    <w:rsid w:val="00F56247"/>
    <w:rsid w:val="00F563D1"/>
    <w:rsid w:val="00F569F0"/>
    <w:rsid w:val="00F56E73"/>
    <w:rsid w:val="00F56FD8"/>
    <w:rsid w:val="00F57486"/>
    <w:rsid w:val="00F579D4"/>
    <w:rsid w:val="00F601F1"/>
    <w:rsid w:val="00F6046D"/>
    <w:rsid w:val="00F60742"/>
    <w:rsid w:val="00F60879"/>
    <w:rsid w:val="00F608E8"/>
    <w:rsid w:val="00F60EDF"/>
    <w:rsid w:val="00F60FC3"/>
    <w:rsid w:val="00F611C0"/>
    <w:rsid w:val="00F616F1"/>
    <w:rsid w:val="00F62201"/>
    <w:rsid w:val="00F62295"/>
    <w:rsid w:val="00F62446"/>
    <w:rsid w:val="00F62588"/>
    <w:rsid w:val="00F62B7A"/>
    <w:rsid w:val="00F62F60"/>
    <w:rsid w:val="00F63287"/>
    <w:rsid w:val="00F63389"/>
    <w:rsid w:val="00F639D1"/>
    <w:rsid w:val="00F6402B"/>
    <w:rsid w:val="00F65038"/>
    <w:rsid w:val="00F65886"/>
    <w:rsid w:val="00F65F2A"/>
    <w:rsid w:val="00F66196"/>
    <w:rsid w:val="00F66300"/>
    <w:rsid w:val="00F66BAC"/>
    <w:rsid w:val="00F672D0"/>
    <w:rsid w:val="00F67682"/>
    <w:rsid w:val="00F6789A"/>
    <w:rsid w:val="00F67935"/>
    <w:rsid w:val="00F67D0B"/>
    <w:rsid w:val="00F67DEC"/>
    <w:rsid w:val="00F703AC"/>
    <w:rsid w:val="00F70B9E"/>
    <w:rsid w:val="00F719E6"/>
    <w:rsid w:val="00F720EB"/>
    <w:rsid w:val="00F721BA"/>
    <w:rsid w:val="00F72275"/>
    <w:rsid w:val="00F722BE"/>
    <w:rsid w:val="00F7248F"/>
    <w:rsid w:val="00F72842"/>
    <w:rsid w:val="00F72E1A"/>
    <w:rsid w:val="00F7328F"/>
    <w:rsid w:val="00F73354"/>
    <w:rsid w:val="00F73518"/>
    <w:rsid w:val="00F7351F"/>
    <w:rsid w:val="00F73AB3"/>
    <w:rsid w:val="00F73B3F"/>
    <w:rsid w:val="00F73C3F"/>
    <w:rsid w:val="00F73FA9"/>
    <w:rsid w:val="00F742D3"/>
    <w:rsid w:val="00F7432B"/>
    <w:rsid w:val="00F74BD8"/>
    <w:rsid w:val="00F75836"/>
    <w:rsid w:val="00F759BB"/>
    <w:rsid w:val="00F7657A"/>
    <w:rsid w:val="00F768EB"/>
    <w:rsid w:val="00F76D08"/>
    <w:rsid w:val="00F76D0C"/>
    <w:rsid w:val="00F76E0C"/>
    <w:rsid w:val="00F77019"/>
    <w:rsid w:val="00F77288"/>
    <w:rsid w:val="00F772B5"/>
    <w:rsid w:val="00F77514"/>
    <w:rsid w:val="00F7784B"/>
    <w:rsid w:val="00F77AA7"/>
    <w:rsid w:val="00F77AF0"/>
    <w:rsid w:val="00F77E72"/>
    <w:rsid w:val="00F77FC5"/>
    <w:rsid w:val="00F81006"/>
    <w:rsid w:val="00F81021"/>
    <w:rsid w:val="00F810F3"/>
    <w:rsid w:val="00F81200"/>
    <w:rsid w:val="00F81723"/>
    <w:rsid w:val="00F8186F"/>
    <w:rsid w:val="00F81962"/>
    <w:rsid w:val="00F819AD"/>
    <w:rsid w:val="00F81AAE"/>
    <w:rsid w:val="00F81AE0"/>
    <w:rsid w:val="00F81CD5"/>
    <w:rsid w:val="00F821B8"/>
    <w:rsid w:val="00F82AA1"/>
    <w:rsid w:val="00F82C31"/>
    <w:rsid w:val="00F82F50"/>
    <w:rsid w:val="00F8341B"/>
    <w:rsid w:val="00F83A32"/>
    <w:rsid w:val="00F83B38"/>
    <w:rsid w:val="00F8434F"/>
    <w:rsid w:val="00F8454E"/>
    <w:rsid w:val="00F85534"/>
    <w:rsid w:val="00F855DE"/>
    <w:rsid w:val="00F8595E"/>
    <w:rsid w:val="00F859A7"/>
    <w:rsid w:val="00F859F9"/>
    <w:rsid w:val="00F85B27"/>
    <w:rsid w:val="00F85DC6"/>
    <w:rsid w:val="00F86422"/>
    <w:rsid w:val="00F8661B"/>
    <w:rsid w:val="00F86A18"/>
    <w:rsid w:val="00F86CE0"/>
    <w:rsid w:val="00F86DF8"/>
    <w:rsid w:val="00F87649"/>
    <w:rsid w:val="00F87680"/>
    <w:rsid w:val="00F87884"/>
    <w:rsid w:val="00F879DE"/>
    <w:rsid w:val="00F90311"/>
    <w:rsid w:val="00F90DB9"/>
    <w:rsid w:val="00F910C9"/>
    <w:rsid w:val="00F91114"/>
    <w:rsid w:val="00F915F0"/>
    <w:rsid w:val="00F91714"/>
    <w:rsid w:val="00F9175E"/>
    <w:rsid w:val="00F91F4A"/>
    <w:rsid w:val="00F91FB3"/>
    <w:rsid w:val="00F92428"/>
    <w:rsid w:val="00F92CA0"/>
    <w:rsid w:val="00F92CC5"/>
    <w:rsid w:val="00F932E7"/>
    <w:rsid w:val="00F936D1"/>
    <w:rsid w:val="00F93760"/>
    <w:rsid w:val="00F93B45"/>
    <w:rsid w:val="00F93CD7"/>
    <w:rsid w:val="00F944D9"/>
    <w:rsid w:val="00F94B30"/>
    <w:rsid w:val="00F94F05"/>
    <w:rsid w:val="00F950DE"/>
    <w:rsid w:val="00F95177"/>
    <w:rsid w:val="00F959A2"/>
    <w:rsid w:val="00F959A5"/>
    <w:rsid w:val="00F95CC3"/>
    <w:rsid w:val="00F961BB"/>
    <w:rsid w:val="00F961D5"/>
    <w:rsid w:val="00F96229"/>
    <w:rsid w:val="00F962AA"/>
    <w:rsid w:val="00F9659B"/>
    <w:rsid w:val="00F96ACD"/>
    <w:rsid w:val="00F96B5D"/>
    <w:rsid w:val="00F96B84"/>
    <w:rsid w:val="00F9714A"/>
    <w:rsid w:val="00FA0FA1"/>
    <w:rsid w:val="00FA1665"/>
    <w:rsid w:val="00FA1878"/>
    <w:rsid w:val="00FA1E86"/>
    <w:rsid w:val="00FA1F22"/>
    <w:rsid w:val="00FA26EE"/>
    <w:rsid w:val="00FA2A4E"/>
    <w:rsid w:val="00FA2FF8"/>
    <w:rsid w:val="00FA302C"/>
    <w:rsid w:val="00FA3D4D"/>
    <w:rsid w:val="00FA3F6C"/>
    <w:rsid w:val="00FA3F9F"/>
    <w:rsid w:val="00FA4361"/>
    <w:rsid w:val="00FA46E6"/>
    <w:rsid w:val="00FA48CB"/>
    <w:rsid w:val="00FA4C5B"/>
    <w:rsid w:val="00FA4F6D"/>
    <w:rsid w:val="00FA5060"/>
    <w:rsid w:val="00FA5228"/>
    <w:rsid w:val="00FA5391"/>
    <w:rsid w:val="00FA575F"/>
    <w:rsid w:val="00FA5B88"/>
    <w:rsid w:val="00FA5D97"/>
    <w:rsid w:val="00FA5EC3"/>
    <w:rsid w:val="00FA679E"/>
    <w:rsid w:val="00FA682F"/>
    <w:rsid w:val="00FA6DA7"/>
    <w:rsid w:val="00FA7234"/>
    <w:rsid w:val="00FA72FA"/>
    <w:rsid w:val="00FA73B1"/>
    <w:rsid w:val="00FA75A6"/>
    <w:rsid w:val="00FA782E"/>
    <w:rsid w:val="00FA7C70"/>
    <w:rsid w:val="00FA7F18"/>
    <w:rsid w:val="00FB0A4E"/>
    <w:rsid w:val="00FB0D5D"/>
    <w:rsid w:val="00FB0E41"/>
    <w:rsid w:val="00FB0EDE"/>
    <w:rsid w:val="00FB0F49"/>
    <w:rsid w:val="00FB1168"/>
    <w:rsid w:val="00FB1583"/>
    <w:rsid w:val="00FB17FD"/>
    <w:rsid w:val="00FB1E00"/>
    <w:rsid w:val="00FB21A7"/>
    <w:rsid w:val="00FB280B"/>
    <w:rsid w:val="00FB2816"/>
    <w:rsid w:val="00FB2B7E"/>
    <w:rsid w:val="00FB2DB2"/>
    <w:rsid w:val="00FB35C9"/>
    <w:rsid w:val="00FB363E"/>
    <w:rsid w:val="00FB3F62"/>
    <w:rsid w:val="00FB3F9B"/>
    <w:rsid w:val="00FB437F"/>
    <w:rsid w:val="00FB491F"/>
    <w:rsid w:val="00FB543F"/>
    <w:rsid w:val="00FB57D4"/>
    <w:rsid w:val="00FB5A1F"/>
    <w:rsid w:val="00FB5AF2"/>
    <w:rsid w:val="00FB5CB4"/>
    <w:rsid w:val="00FB61AA"/>
    <w:rsid w:val="00FB62B5"/>
    <w:rsid w:val="00FB638B"/>
    <w:rsid w:val="00FB6BBA"/>
    <w:rsid w:val="00FB6D1C"/>
    <w:rsid w:val="00FB7307"/>
    <w:rsid w:val="00FB7607"/>
    <w:rsid w:val="00FB77E6"/>
    <w:rsid w:val="00FB79E4"/>
    <w:rsid w:val="00FB7B77"/>
    <w:rsid w:val="00FB7BFF"/>
    <w:rsid w:val="00FB7D86"/>
    <w:rsid w:val="00FC037A"/>
    <w:rsid w:val="00FC0FB5"/>
    <w:rsid w:val="00FC15B9"/>
    <w:rsid w:val="00FC15C6"/>
    <w:rsid w:val="00FC2016"/>
    <w:rsid w:val="00FC2185"/>
    <w:rsid w:val="00FC22F5"/>
    <w:rsid w:val="00FC234D"/>
    <w:rsid w:val="00FC2999"/>
    <w:rsid w:val="00FC358B"/>
    <w:rsid w:val="00FC36B4"/>
    <w:rsid w:val="00FC3940"/>
    <w:rsid w:val="00FC40E0"/>
    <w:rsid w:val="00FC4272"/>
    <w:rsid w:val="00FC43A3"/>
    <w:rsid w:val="00FC477E"/>
    <w:rsid w:val="00FC49B9"/>
    <w:rsid w:val="00FC4DE4"/>
    <w:rsid w:val="00FC56D6"/>
    <w:rsid w:val="00FC5A03"/>
    <w:rsid w:val="00FC5AF3"/>
    <w:rsid w:val="00FC5E5E"/>
    <w:rsid w:val="00FC66C7"/>
    <w:rsid w:val="00FC68A2"/>
    <w:rsid w:val="00FC6A14"/>
    <w:rsid w:val="00FC6F35"/>
    <w:rsid w:val="00FC7789"/>
    <w:rsid w:val="00FC794D"/>
    <w:rsid w:val="00FC7DD2"/>
    <w:rsid w:val="00FC7DD6"/>
    <w:rsid w:val="00FD019D"/>
    <w:rsid w:val="00FD095C"/>
    <w:rsid w:val="00FD1335"/>
    <w:rsid w:val="00FD137D"/>
    <w:rsid w:val="00FD14DA"/>
    <w:rsid w:val="00FD15B3"/>
    <w:rsid w:val="00FD15E8"/>
    <w:rsid w:val="00FD168C"/>
    <w:rsid w:val="00FD1959"/>
    <w:rsid w:val="00FD1E4A"/>
    <w:rsid w:val="00FD20AE"/>
    <w:rsid w:val="00FD2267"/>
    <w:rsid w:val="00FD233F"/>
    <w:rsid w:val="00FD2471"/>
    <w:rsid w:val="00FD24DF"/>
    <w:rsid w:val="00FD28D2"/>
    <w:rsid w:val="00FD298C"/>
    <w:rsid w:val="00FD2F54"/>
    <w:rsid w:val="00FD30D3"/>
    <w:rsid w:val="00FD31DD"/>
    <w:rsid w:val="00FD38E3"/>
    <w:rsid w:val="00FD3984"/>
    <w:rsid w:val="00FD3E2A"/>
    <w:rsid w:val="00FD3F44"/>
    <w:rsid w:val="00FD411F"/>
    <w:rsid w:val="00FD43F0"/>
    <w:rsid w:val="00FD45A4"/>
    <w:rsid w:val="00FD4876"/>
    <w:rsid w:val="00FD491F"/>
    <w:rsid w:val="00FD4F6F"/>
    <w:rsid w:val="00FD5298"/>
    <w:rsid w:val="00FD62A1"/>
    <w:rsid w:val="00FD6366"/>
    <w:rsid w:val="00FD6AA9"/>
    <w:rsid w:val="00FD7154"/>
    <w:rsid w:val="00FD7614"/>
    <w:rsid w:val="00FD79E0"/>
    <w:rsid w:val="00FD7B97"/>
    <w:rsid w:val="00FD7F3F"/>
    <w:rsid w:val="00FE0664"/>
    <w:rsid w:val="00FE0742"/>
    <w:rsid w:val="00FE0837"/>
    <w:rsid w:val="00FE0BDF"/>
    <w:rsid w:val="00FE0E8C"/>
    <w:rsid w:val="00FE1157"/>
    <w:rsid w:val="00FE1653"/>
    <w:rsid w:val="00FE17BB"/>
    <w:rsid w:val="00FE19FB"/>
    <w:rsid w:val="00FE1A73"/>
    <w:rsid w:val="00FE1A91"/>
    <w:rsid w:val="00FE2582"/>
    <w:rsid w:val="00FE27D5"/>
    <w:rsid w:val="00FE2B11"/>
    <w:rsid w:val="00FE2DEC"/>
    <w:rsid w:val="00FE2E63"/>
    <w:rsid w:val="00FE2F6C"/>
    <w:rsid w:val="00FE37C8"/>
    <w:rsid w:val="00FE3989"/>
    <w:rsid w:val="00FE3E6F"/>
    <w:rsid w:val="00FE40DF"/>
    <w:rsid w:val="00FE430F"/>
    <w:rsid w:val="00FE47F4"/>
    <w:rsid w:val="00FE4932"/>
    <w:rsid w:val="00FE4C50"/>
    <w:rsid w:val="00FE52C4"/>
    <w:rsid w:val="00FE57E6"/>
    <w:rsid w:val="00FE5C25"/>
    <w:rsid w:val="00FE5F1F"/>
    <w:rsid w:val="00FE6062"/>
    <w:rsid w:val="00FE6635"/>
    <w:rsid w:val="00FE687B"/>
    <w:rsid w:val="00FE68FB"/>
    <w:rsid w:val="00FE795D"/>
    <w:rsid w:val="00FE7F8D"/>
    <w:rsid w:val="00FF00CD"/>
    <w:rsid w:val="00FF035A"/>
    <w:rsid w:val="00FF0635"/>
    <w:rsid w:val="00FF0FEB"/>
    <w:rsid w:val="00FF1138"/>
    <w:rsid w:val="00FF1513"/>
    <w:rsid w:val="00FF1A96"/>
    <w:rsid w:val="00FF1B2F"/>
    <w:rsid w:val="00FF1C67"/>
    <w:rsid w:val="00FF1FB6"/>
    <w:rsid w:val="00FF2501"/>
    <w:rsid w:val="00FF2808"/>
    <w:rsid w:val="00FF2839"/>
    <w:rsid w:val="00FF2BC1"/>
    <w:rsid w:val="00FF3178"/>
    <w:rsid w:val="00FF3F22"/>
    <w:rsid w:val="00FF41FB"/>
    <w:rsid w:val="00FF45E2"/>
    <w:rsid w:val="00FF47E1"/>
    <w:rsid w:val="00FF4845"/>
    <w:rsid w:val="00FF555A"/>
    <w:rsid w:val="00FF5680"/>
    <w:rsid w:val="00FF5919"/>
    <w:rsid w:val="00FF5F38"/>
    <w:rsid w:val="00FF60FA"/>
    <w:rsid w:val="00FF657B"/>
    <w:rsid w:val="00FF6840"/>
    <w:rsid w:val="00FF6933"/>
    <w:rsid w:val="00FF6B5B"/>
    <w:rsid w:val="00FF6E9E"/>
    <w:rsid w:val="00FF71B3"/>
    <w:rsid w:val="00FF76E7"/>
    <w:rsid w:val="00FF7717"/>
    <w:rsid w:val="00FF7998"/>
    <w:rsid w:val="00FF79A6"/>
    <w:rsid w:val="00FF7A70"/>
    <w:rsid w:val="00FF7B16"/>
    <w:rsid w:val="00FF7D29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E2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Введение"/>
    <w:basedOn w:val="Normal"/>
    <w:uiPriority w:val="99"/>
    <w:rsid w:val="00CE0081"/>
    <w:pPr>
      <w:widowControl w:val="0"/>
      <w:autoSpaceDE w:val="0"/>
      <w:autoSpaceDN w:val="0"/>
      <w:spacing w:line="12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NoSpacing">
    <w:name w:val="No Spacing"/>
    <w:uiPriority w:val="99"/>
    <w:qFormat/>
    <w:rsid w:val="00571A99"/>
    <w:rPr>
      <w:rFonts w:cs="Calibri"/>
      <w:lang w:eastAsia="en-US"/>
    </w:rPr>
  </w:style>
  <w:style w:type="character" w:styleId="Strong">
    <w:name w:val="Strong"/>
    <w:basedOn w:val="DefaultParagraphFont"/>
    <w:uiPriority w:val="99"/>
    <w:qFormat/>
    <w:rsid w:val="003F520A"/>
    <w:rPr>
      <w:b/>
      <w:bCs/>
    </w:rPr>
  </w:style>
  <w:style w:type="paragraph" w:styleId="Title">
    <w:name w:val="Title"/>
    <w:basedOn w:val="Normal"/>
    <w:link w:val="TitleChar"/>
    <w:uiPriority w:val="99"/>
    <w:qFormat/>
    <w:rsid w:val="00B30FAA"/>
    <w:pPr>
      <w:jc w:val="center"/>
    </w:pPr>
    <w:rPr>
      <w:rFonts w:ascii="Times New Roman" w:hAnsi="Times New Roman" w:cs="Times New Roman"/>
      <w:b/>
      <w:bCs/>
      <w:sz w:val="26"/>
      <w:szCs w:val="26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30FAA"/>
    <w:rPr>
      <w:rFonts w:ascii="Times New Roman" w:hAnsi="Times New Roman" w:cs="Times New Roman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5394</Words>
  <Characters>30747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subject/>
  <dc:creator>Admin</dc:creator>
  <cp:keywords/>
  <dc:description/>
  <cp:lastModifiedBy>PC_IL</cp:lastModifiedBy>
  <cp:revision>2</cp:revision>
  <cp:lastPrinted>2017-02-27T08:14:00Z</cp:lastPrinted>
  <dcterms:created xsi:type="dcterms:W3CDTF">2017-02-28T06:21:00Z</dcterms:created>
  <dcterms:modified xsi:type="dcterms:W3CDTF">2017-02-28T06:21:00Z</dcterms:modified>
</cp:coreProperties>
</file>